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0C196" w14:textId="77777777" w:rsidR="007E6678" w:rsidRDefault="007E6678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AA0C1C5" wp14:editId="3AA0C1C6">
                <wp:simplePos x="0" y="0"/>
                <wp:positionH relativeFrom="column">
                  <wp:posOffset>53340</wp:posOffset>
                </wp:positionH>
                <wp:positionV relativeFrom="paragraph">
                  <wp:posOffset>0</wp:posOffset>
                </wp:positionV>
                <wp:extent cx="6269355" cy="84582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9355" cy="845820"/>
                          <a:chOff x="0" y="0"/>
                          <a:chExt cx="6269355" cy="84582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342900" y="373380"/>
                            <a:ext cx="5875020" cy="3962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AA0C1C7" w14:textId="77777777" w:rsidR="00C412F2" w:rsidRPr="007E6678" w:rsidRDefault="00C412F2" w:rsidP="007E6678">
                              <w:pPr>
                                <w:spacing w:line="276" w:lineRule="auto"/>
                                <w:jc w:val="center"/>
                                <w:rPr>
                                  <w:color w:val="404040" w:themeColor="text1" w:themeTint="BF"/>
                                  <w:sz w:val="19"/>
                                  <w:szCs w:val="19"/>
                                </w:rPr>
                              </w:pPr>
                              <w:r w:rsidRPr="007E6678">
                                <w:rPr>
                                  <w:color w:val="404040" w:themeColor="text1" w:themeTint="BF"/>
                                  <w:sz w:val="19"/>
                                  <w:szCs w:val="19"/>
                                </w:rPr>
                                <w:t xml:space="preserve">213 South Main Street, Independence, MO 64050 | 816.833.3892 </w:t>
                              </w:r>
                              <w:r w:rsidR="007E6678">
                                <w:rPr>
                                  <w:color w:val="404040" w:themeColor="text1" w:themeTint="BF"/>
                                  <w:sz w:val="19"/>
                                  <w:szCs w:val="19"/>
                                </w:rPr>
                                <w:t xml:space="preserve">| 888.627.2929 </w:t>
                              </w:r>
                              <w:r w:rsidRPr="007E6678">
                                <w:rPr>
                                  <w:color w:val="404040" w:themeColor="text1" w:themeTint="BF"/>
                                  <w:sz w:val="19"/>
                                  <w:szCs w:val="19"/>
                                </w:rPr>
                                <w:t xml:space="preserve">| hq@nap2.org </w:t>
                              </w:r>
                              <w:r w:rsidR="007E6678">
                                <w:rPr>
                                  <w:color w:val="404040" w:themeColor="text1" w:themeTint="BF"/>
                                  <w:sz w:val="19"/>
                                  <w:szCs w:val="19"/>
                                </w:rPr>
                                <w:br/>
                              </w:r>
                              <w:r w:rsidRPr="007E6678">
                                <w:rPr>
                                  <w:color w:val="404040" w:themeColor="text1" w:themeTint="BF"/>
                                  <w:sz w:val="19"/>
                                  <w:szCs w:val="19"/>
                                </w:rPr>
                                <w:t>www.parliamentarians.org</w:t>
                              </w:r>
                              <w:r w:rsidR="007E6678">
                                <w:rPr>
                                  <w:color w:val="404040" w:themeColor="text1" w:themeTint="BF"/>
                                  <w:sz w:val="19"/>
                                  <w:szCs w:val="19"/>
                                </w:rPr>
                                <w:t xml:space="preserve"> | www.facebook.com/parliamentarians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9560" y="45720"/>
                            <a:ext cx="5979795" cy="292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8458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4.2pt;margin-top:0;width:493.65pt;height:66.6pt;z-index:251661312" coordsize="62693,845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429;top:3733;width:58750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:rsidR="00C412F2" w:rsidRPr="007E6678" w:rsidRDefault="00C412F2" w:rsidP="007E6678">
                        <w:pPr>
                          <w:spacing w:line="276" w:lineRule="auto"/>
                          <w:jc w:val="center"/>
                          <w:rPr>
                            <w:color w:val="404040" w:themeColor="text1" w:themeTint="BF"/>
                            <w:sz w:val="19"/>
                            <w:szCs w:val="19"/>
                          </w:rPr>
                        </w:pPr>
                        <w:r w:rsidRPr="007E6678">
                          <w:rPr>
                            <w:color w:val="404040" w:themeColor="text1" w:themeTint="BF"/>
                            <w:sz w:val="19"/>
                            <w:szCs w:val="19"/>
                          </w:rPr>
                          <w:t xml:space="preserve">213 South Main Street, Independence, MO 64050 | 816.833.3892 </w:t>
                        </w:r>
                        <w:r w:rsidR="007E6678">
                          <w:rPr>
                            <w:color w:val="404040" w:themeColor="text1" w:themeTint="BF"/>
                            <w:sz w:val="19"/>
                            <w:szCs w:val="19"/>
                          </w:rPr>
                          <w:t xml:space="preserve">| 888.627.2929 </w:t>
                        </w:r>
                        <w:r w:rsidRPr="007E6678">
                          <w:rPr>
                            <w:color w:val="404040" w:themeColor="text1" w:themeTint="BF"/>
                            <w:sz w:val="19"/>
                            <w:szCs w:val="19"/>
                          </w:rPr>
                          <w:t xml:space="preserve">| hq@nap2.org </w:t>
                        </w:r>
                        <w:r w:rsidR="007E6678">
                          <w:rPr>
                            <w:color w:val="404040" w:themeColor="text1" w:themeTint="BF"/>
                            <w:sz w:val="19"/>
                            <w:szCs w:val="19"/>
                          </w:rPr>
                          <w:br/>
                        </w:r>
                        <w:r w:rsidRPr="007E6678">
                          <w:rPr>
                            <w:color w:val="404040" w:themeColor="text1" w:themeTint="BF"/>
                            <w:sz w:val="19"/>
                            <w:szCs w:val="19"/>
                          </w:rPr>
                          <w:t>www.parliamentarians.org</w:t>
                        </w:r>
                        <w:r w:rsidR="007E6678">
                          <w:rPr>
                            <w:color w:val="404040" w:themeColor="text1" w:themeTint="BF"/>
                            <w:sz w:val="19"/>
                            <w:szCs w:val="19"/>
                          </w:rPr>
                          <w:t xml:space="preserve"> | www.facebook.com/parliamentarians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2895;top:457;width:59798;height:2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">
                  <v:imagedata r:id="rId10" o:title=""/>
                </v:shape>
                <v:shape id="Picture 3" o:spid="_x0000_s1029" type="#_x0000_t75" style="position:absolute;width:2800;height:8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">
                  <v:imagedata r:id="rId11" o:title="" recolortarget="#203957 [1444]"/>
                </v:shape>
              </v:group>
            </w:pict>
          </mc:Fallback>
        </mc:AlternateContent>
      </w:r>
    </w:p>
    <w:p w14:paraId="3AA0C197" w14:textId="77777777" w:rsidR="007E6678" w:rsidRDefault="007E6678"/>
    <w:p w14:paraId="3AA0C198" w14:textId="77777777" w:rsidR="007E6678" w:rsidRDefault="007E6678"/>
    <w:p w14:paraId="3AA0C199" w14:textId="77777777" w:rsidR="007E6678" w:rsidRDefault="007E6678"/>
    <w:p w14:paraId="3AA0C19A" w14:textId="77777777" w:rsidR="007E6678" w:rsidRDefault="007E6678"/>
    <w:p w14:paraId="3AA0C19B" w14:textId="77777777" w:rsidR="007E6678" w:rsidRDefault="007E6678"/>
    <w:p w14:paraId="3AA0C19C" w14:textId="77777777" w:rsidR="009901FE" w:rsidRDefault="009901FE"/>
    <w:p w14:paraId="3AA0C19D" w14:textId="77777777" w:rsidR="007E6678" w:rsidRDefault="007E6678"/>
    <w:p w14:paraId="3AA0C19E" w14:textId="77777777" w:rsidR="00660A0D" w:rsidRPr="00660A0D" w:rsidRDefault="00660A0D" w:rsidP="00660A0D">
      <w:pPr>
        <w:jc w:val="center"/>
        <w:rPr>
          <w:rFonts w:ascii="Times New Roman" w:hAnsi="Times New Roman" w:cs="Times New Roman"/>
          <w:b/>
          <w:sz w:val="24"/>
        </w:rPr>
      </w:pPr>
      <w:r w:rsidRPr="00660A0D">
        <w:rPr>
          <w:rFonts w:ascii="Times New Roman" w:hAnsi="Times New Roman" w:cs="Times New Roman"/>
          <w:b/>
          <w:sz w:val="24"/>
        </w:rPr>
        <w:t>INFORMATION REGARDING SERVING AS A</w:t>
      </w:r>
    </w:p>
    <w:p w14:paraId="3AA0C19F" w14:textId="77777777" w:rsidR="00660A0D" w:rsidRDefault="00660A0D" w:rsidP="00660A0D">
      <w:pPr>
        <w:jc w:val="center"/>
        <w:rPr>
          <w:rFonts w:ascii="Times New Roman" w:hAnsi="Times New Roman" w:cs="Times New Roman"/>
          <w:b/>
          <w:sz w:val="24"/>
        </w:rPr>
      </w:pPr>
      <w:r w:rsidRPr="00660A0D">
        <w:rPr>
          <w:rFonts w:ascii="Times New Roman" w:hAnsi="Times New Roman" w:cs="Times New Roman"/>
          <w:b/>
          <w:sz w:val="24"/>
        </w:rPr>
        <w:t>NATONAL REPRESEN</w:t>
      </w:r>
      <w:r w:rsidR="00CC26A1">
        <w:rPr>
          <w:rFonts w:ascii="Times New Roman" w:hAnsi="Times New Roman" w:cs="Times New Roman"/>
          <w:b/>
          <w:sz w:val="24"/>
        </w:rPr>
        <w:t>T</w:t>
      </w:r>
      <w:r w:rsidRPr="00660A0D">
        <w:rPr>
          <w:rFonts w:ascii="Times New Roman" w:hAnsi="Times New Roman" w:cs="Times New Roman"/>
          <w:b/>
          <w:sz w:val="24"/>
        </w:rPr>
        <w:t>ATIVE</w:t>
      </w:r>
    </w:p>
    <w:p w14:paraId="3AA0C1A0" w14:textId="77777777" w:rsidR="00534E5D" w:rsidRPr="00660A0D" w:rsidRDefault="00534E5D" w:rsidP="00660A0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2017-19</w:t>
      </w:r>
    </w:p>
    <w:p w14:paraId="3AA0C1A1" w14:textId="77777777" w:rsidR="00660A0D" w:rsidRPr="00660A0D" w:rsidRDefault="00660A0D" w:rsidP="00660A0D">
      <w:pPr>
        <w:rPr>
          <w:rFonts w:ascii="Times New Roman" w:hAnsi="Times New Roman" w:cs="Times New Roman"/>
          <w:b/>
          <w:sz w:val="24"/>
        </w:rPr>
      </w:pPr>
    </w:p>
    <w:p w14:paraId="3AA0C1A2" w14:textId="07E4054C" w:rsidR="00707693" w:rsidRPr="00D33018" w:rsidRDefault="00660A0D" w:rsidP="00707693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33018">
        <w:rPr>
          <w:rFonts w:ascii="Arial" w:hAnsi="Arial" w:cs="Arial"/>
          <w:sz w:val="24"/>
        </w:rPr>
        <w:t>An association officer or a district director w</w:t>
      </w:r>
      <w:r w:rsidR="00FE3411">
        <w:rPr>
          <w:rFonts w:ascii="Arial" w:hAnsi="Arial" w:cs="Arial"/>
          <w:sz w:val="24"/>
        </w:rPr>
        <w:t xml:space="preserve">anting </w:t>
      </w:r>
      <w:bookmarkStart w:id="0" w:name="_GoBack"/>
      <w:bookmarkEnd w:id="0"/>
      <w:r w:rsidRPr="00D33018">
        <w:rPr>
          <w:rFonts w:ascii="Arial" w:hAnsi="Arial" w:cs="Arial"/>
          <w:sz w:val="24"/>
        </w:rPr>
        <w:t xml:space="preserve">a national representative for their meeting </w:t>
      </w:r>
      <w:r w:rsidR="002E4A5E" w:rsidRPr="00D33018">
        <w:rPr>
          <w:rFonts w:ascii="Arial" w:hAnsi="Arial" w:cs="Arial"/>
          <w:sz w:val="24"/>
        </w:rPr>
        <w:t xml:space="preserve">will </w:t>
      </w:r>
      <w:r w:rsidRPr="00D33018">
        <w:rPr>
          <w:rFonts w:ascii="Arial" w:hAnsi="Arial" w:cs="Arial"/>
          <w:sz w:val="24"/>
        </w:rPr>
        <w:t xml:space="preserve">complete the “NAP Representative Request Form” and send it to NAP Headquarters who will then forward the request to the president. </w:t>
      </w:r>
      <w:r w:rsidR="00707693" w:rsidRPr="00D33018">
        <w:rPr>
          <w:rFonts w:ascii="Arial" w:hAnsi="Arial" w:cs="Arial"/>
          <w:sz w:val="24"/>
        </w:rPr>
        <w:t>Headquarters should also receive an information form from the association or district indicating the location of the meeting, contact person, etc.</w:t>
      </w:r>
    </w:p>
    <w:p w14:paraId="3AA0C1A3" w14:textId="77777777" w:rsidR="00707693" w:rsidRPr="00D33018" w:rsidRDefault="00707693" w:rsidP="00707693">
      <w:pPr>
        <w:ind w:left="720"/>
        <w:rPr>
          <w:rFonts w:ascii="Arial" w:hAnsi="Arial" w:cs="Arial"/>
          <w:sz w:val="24"/>
        </w:rPr>
      </w:pPr>
    </w:p>
    <w:p w14:paraId="3AA0C1A4" w14:textId="77777777" w:rsidR="00660A0D" w:rsidRPr="00D33018" w:rsidRDefault="00660A0D" w:rsidP="00660A0D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D33018">
        <w:rPr>
          <w:rFonts w:ascii="Arial" w:hAnsi="Arial" w:cs="Arial"/>
          <w:sz w:val="24"/>
        </w:rPr>
        <w:t xml:space="preserve">A national </w:t>
      </w:r>
      <w:r w:rsidR="00CC26A1" w:rsidRPr="00D33018">
        <w:rPr>
          <w:rFonts w:ascii="Arial" w:hAnsi="Arial" w:cs="Arial"/>
          <w:sz w:val="24"/>
        </w:rPr>
        <w:t>r</w:t>
      </w:r>
      <w:r w:rsidRPr="00D33018">
        <w:rPr>
          <w:rFonts w:ascii="Arial" w:hAnsi="Arial" w:cs="Arial"/>
          <w:sz w:val="24"/>
        </w:rPr>
        <w:t>epresentative will only be authorized once per biennium</w:t>
      </w:r>
      <w:r w:rsidR="002E4A5E" w:rsidRPr="00D33018">
        <w:rPr>
          <w:rFonts w:ascii="Arial" w:hAnsi="Arial" w:cs="Arial"/>
          <w:sz w:val="24"/>
        </w:rPr>
        <w:t xml:space="preserve"> for any association or district</w:t>
      </w:r>
      <w:r w:rsidRPr="00D33018">
        <w:rPr>
          <w:rFonts w:ascii="Arial" w:hAnsi="Arial" w:cs="Arial"/>
          <w:sz w:val="24"/>
        </w:rPr>
        <w:t>.</w:t>
      </w:r>
      <w:r w:rsidR="00572B3E" w:rsidRPr="00D33018">
        <w:rPr>
          <w:rFonts w:ascii="Arial" w:hAnsi="Arial" w:cs="Arial"/>
          <w:sz w:val="24"/>
        </w:rPr>
        <w:t xml:space="preserve"> To the extent possible, the President will ensure that each leadership member serves as a national representative at least twice during the biennium.</w:t>
      </w:r>
    </w:p>
    <w:p w14:paraId="3AA0C1A5" w14:textId="77777777" w:rsidR="00660A0D" w:rsidRPr="00D33018" w:rsidRDefault="00660A0D" w:rsidP="00660A0D">
      <w:pPr>
        <w:rPr>
          <w:rFonts w:ascii="Arial" w:hAnsi="Arial" w:cs="Arial"/>
          <w:sz w:val="24"/>
        </w:rPr>
      </w:pPr>
    </w:p>
    <w:p w14:paraId="3AA0C1A6" w14:textId="77777777" w:rsidR="00572B3E" w:rsidRPr="00D33018" w:rsidRDefault="00572B3E" w:rsidP="00660A0D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33018">
        <w:rPr>
          <w:rFonts w:ascii="Arial" w:hAnsi="Arial" w:cs="Arial"/>
          <w:sz w:val="24"/>
        </w:rPr>
        <w:t xml:space="preserve">The requested board member may not be approved for a variety of reasons and the NAP President </w:t>
      </w:r>
      <w:r w:rsidR="00C734EE" w:rsidRPr="00D33018">
        <w:rPr>
          <w:rFonts w:ascii="Arial" w:hAnsi="Arial" w:cs="Arial"/>
          <w:sz w:val="24"/>
        </w:rPr>
        <w:t xml:space="preserve">reserves the right to </w:t>
      </w:r>
      <w:r w:rsidRPr="00D33018">
        <w:rPr>
          <w:rFonts w:ascii="Arial" w:hAnsi="Arial" w:cs="Arial"/>
          <w:sz w:val="24"/>
        </w:rPr>
        <w:t>assign a suitable choice consistent with NAP’s needs.</w:t>
      </w:r>
    </w:p>
    <w:p w14:paraId="3AA0C1A7" w14:textId="77777777" w:rsidR="00572B3E" w:rsidRPr="00D33018" w:rsidRDefault="00572B3E" w:rsidP="00572B3E">
      <w:pPr>
        <w:pStyle w:val="ListParagraph"/>
        <w:rPr>
          <w:rFonts w:ascii="Arial" w:hAnsi="Arial" w:cs="Arial"/>
          <w:sz w:val="24"/>
        </w:rPr>
      </w:pPr>
    </w:p>
    <w:p w14:paraId="3AA0C1A8" w14:textId="77777777" w:rsidR="00660A0D" w:rsidRPr="00D33018" w:rsidRDefault="00572B3E" w:rsidP="00660A0D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33018">
        <w:rPr>
          <w:rFonts w:ascii="Arial" w:hAnsi="Arial" w:cs="Arial"/>
          <w:sz w:val="24"/>
        </w:rPr>
        <w:t>T</w:t>
      </w:r>
      <w:r w:rsidR="00660A0D" w:rsidRPr="00D33018">
        <w:rPr>
          <w:rFonts w:ascii="Arial" w:hAnsi="Arial" w:cs="Arial"/>
          <w:sz w:val="24"/>
        </w:rPr>
        <w:t xml:space="preserve">he president </w:t>
      </w:r>
      <w:r w:rsidRPr="00D33018">
        <w:rPr>
          <w:rFonts w:ascii="Arial" w:hAnsi="Arial" w:cs="Arial"/>
          <w:sz w:val="24"/>
        </w:rPr>
        <w:t>may</w:t>
      </w:r>
      <w:r w:rsidR="00660A0D" w:rsidRPr="00D33018">
        <w:rPr>
          <w:rFonts w:ascii="Arial" w:hAnsi="Arial" w:cs="Arial"/>
          <w:sz w:val="24"/>
        </w:rPr>
        <w:t xml:space="preserve"> contact the requested NAP </w:t>
      </w:r>
      <w:r w:rsidRPr="00D33018">
        <w:rPr>
          <w:rFonts w:ascii="Arial" w:hAnsi="Arial" w:cs="Arial"/>
          <w:sz w:val="24"/>
        </w:rPr>
        <w:t>leader</w:t>
      </w:r>
      <w:r w:rsidR="00660A0D" w:rsidRPr="00D33018">
        <w:rPr>
          <w:rFonts w:ascii="Arial" w:hAnsi="Arial" w:cs="Arial"/>
          <w:sz w:val="24"/>
        </w:rPr>
        <w:t xml:space="preserve"> to check on availabilit</w:t>
      </w:r>
      <w:r w:rsidRPr="00D33018">
        <w:rPr>
          <w:rFonts w:ascii="Arial" w:hAnsi="Arial" w:cs="Arial"/>
          <w:sz w:val="24"/>
        </w:rPr>
        <w:t>y</w:t>
      </w:r>
      <w:r w:rsidR="002E4A5E" w:rsidRPr="00D33018">
        <w:rPr>
          <w:rFonts w:ascii="Arial" w:hAnsi="Arial" w:cs="Arial"/>
          <w:sz w:val="24"/>
        </w:rPr>
        <w:t>. If approved by the President</w:t>
      </w:r>
      <w:r w:rsidR="00660A0D" w:rsidRPr="00D33018">
        <w:rPr>
          <w:rFonts w:ascii="Arial" w:hAnsi="Arial" w:cs="Arial"/>
          <w:sz w:val="24"/>
        </w:rPr>
        <w:t xml:space="preserve"> a letter will be sent by headquarters to the association president/district director confirming the visit. </w:t>
      </w:r>
    </w:p>
    <w:p w14:paraId="3AA0C1A9" w14:textId="77777777" w:rsidR="00660A0D" w:rsidRPr="00D33018" w:rsidRDefault="00660A0D" w:rsidP="00660A0D">
      <w:pPr>
        <w:rPr>
          <w:rFonts w:ascii="Arial" w:hAnsi="Arial" w:cs="Arial"/>
          <w:sz w:val="24"/>
        </w:rPr>
      </w:pPr>
    </w:p>
    <w:p w14:paraId="3AA0C1AA" w14:textId="77777777" w:rsidR="00660A0D" w:rsidRPr="00D33018" w:rsidRDefault="00660A0D" w:rsidP="00660A0D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33018">
        <w:rPr>
          <w:rFonts w:ascii="Arial" w:hAnsi="Arial" w:cs="Arial"/>
          <w:sz w:val="24"/>
        </w:rPr>
        <w:t xml:space="preserve">A confirmation letter shall be sent to the board member </w:t>
      </w:r>
      <w:r w:rsidR="00707693" w:rsidRPr="00D33018">
        <w:rPr>
          <w:rFonts w:ascii="Arial" w:hAnsi="Arial" w:cs="Arial"/>
          <w:sz w:val="24"/>
        </w:rPr>
        <w:t xml:space="preserve">by headquarters </w:t>
      </w:r>
      <w:r w:rsidRPr="00D33018">
        <w:rPr>
          <w:rFonts w:ascii="Arial" w:hAnsi="Arial" w:cs="Arial"/>
          <w:sz w:val="24"/>
        </w:rPr>
        <w:t>advising of the appointment</w:t>
      </w:r>
      <w:r w:rsidR="00707693" w:rsidRPr="00D33018">
        <w:rPr>
          <w:rFonts w:ascii="Arial" w:hAnsi="Arial" w:cs="Arial"/>
          <w:sz w:val="24"/>
        </w:rPr>
        <w:t xml:space="preserve"> a</w:t>
      </w:r>
      <w:r w:rsidR="002E4A5E" w:rsidRPr="00D33018">
        <w:rPr>
          <w:rFonts w:ascii="Arial" w:hAnsi="Arial" w:cs="Arial"/>
          <w:sz w:val="24"/>
        </w:rPr>
        <w:t>n</w:t>
      </w:r>
      <w:r w:rsidR="00707693" w:rsidRPr="00D33018">
        <w:rPr>
          <w:rFonts w:ascii="Arial" w:hAnsi="Arial" w:cs="Arial"/>
          <w:sz w:val="24"/>
        </w:rPr>
        <w:t>d passing along the completed information sheet</w:t>
      </w:r>
      <w:r w:rsidRPr="00D33018">
        <w:rPr>
          <w:rFonts w:ascii="Arial" w:hAnsi="Arial" w:cs="Arial"/>
          <w:sz w:val="24"/>
        </w:rPr>
        <w:t>.</w:t>
      </w:r>
      <w:r w:rsidR="002E4A5E" w:rsidRPr="00D33018">
        <w:rPr>
          <w:rFonts w:ascii="Arial" w:hAnsi="Arial" w:cs="Arial"/>
          <w:sz w:val="24"/>
        </w:rPr>
        <w:t xml:space="preserve"> </w:t>
      </w:r>
    </w:p>
    <w:p w14:paraId="3AA0C1AB" w14:textId="77777777" w:rsidR="002E4A5E" w:rsidRPr="00D33018" w:rsidRDefault="002E4A5E" w:rsidP="002E4A5E">
      <w:pPr>
        <w:rPr>
          <w:rFonts w:ascii="Arial" w:hAnsi="Arial" w:cs="Arial"/>
          <w:sz w:val="24"/>
        </w:rPr>
      </w:pPr>
    </w:p>
    <w:p w14:paraId="3AA0C1AC" w14:textId="77777777" w:rsidR="00707693" w:rsidRPr="00D33018" w:rsidRDefault="00707693" w:rsidP="002E4A5E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33018">
        <w:rPr>
          <w:rFonts w:ascii="Arial" w:hAnsi="Arial" w:cs="Arial"/>
          <w:sz w:val="24"/>
        </w:rPr>
        <w:t xml:space="preserve">Headquarters will send a copy of the board member’s biographical sketch and picture to the requesting group. A copy of the latest national update slides with appropriate membership information will be sent to the </w:t>
      </w:r>
      <w:r w:rsidR="002E4A5E" w:rsidRPr="00D33018">
        <w:rPr>
          <w:rFonts w:ascii="Arial" w:hAnsi="Arial" w:cs="Arial"/>
          <w:sz w:val="24"/>
        </w:rPr>
        <w:t>designated national representative</w:t>
      </w:r>
      <w:r w:rsidRPr="00D33018">
        <w:rPr>
          <w:rFonts w:ascii="Arial" w:hAnsi="Arial" w:cs="Arial"/>
          <w:sz w:val="24"/>
        </w:rPr>
        <w:t xml:space="preserve"> at the beginning of the month of the event.</w:t>
      </w:r>
      <w:r w:rsidR="002E4A5E" w:rsidRPr="00D33018">
        <w:rPr>
          <w:rFonts w:ascii="Arial" w:hAnsi="Arial" w:cs="Arial"/>
          <w:sz w:val="24"/>
        </w:rPr>
        <w:t xml:space="preserve"> The NAP Treasurer shall also be notified of the appointment of national representatives at the beginning of the month in which they will serve.</w:t>
      </w:r>
    </w:p>
    <w:p w14:paraId="3AA0C1AD" w14:textId="77777777" w:rsidR="00707693" w:rsidRPr="00D33018" w:rsidRDefault="00707693" w:rsidP="00707693">
      <w:pPr>
        <w:ind w:left="720"/>
        <w:rPr>
          <w:rFonts w:ascii="Arial" w:hAnsi="Arial" w:cs="Arial"/>
          <w:sz w:val="24"/>
        </w:rPr>
      </w:pPr>
    </w:p>
    <w:p w14:paraId="3AA0C1AE" w14:textId="77777777" w:rsidR="00660A0D" w:rsidRPr="00D33018" w:rsidRDefault="00660A0D" w:rsidP="00660A0D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33018">
        <w:rPr>
          <w:rFonts w:ascii="Arial" w:hAnsi="Arial" w:cs="Arial"/>
          <w:sz w:val="24"/>
        </w:rPr>
        <w:t xml:space="preserve">All further correspondence regarding the visit is </w:t>
      </w:r>
      <w:r w:rsidR="002E4A5E" w:rsidRPr="00D33018">
        <w:rPr>
          <w:rFonts w:ascii="Arial" w:hAnsi="Arial" w:cs="Arial"/>
          <w:sz w:val="24"/>
        </w:rPr>
        <w:t xml:space="preserve">coordinated </w:t>
      </w:r>
      <w:r w:rsidRPr="00D33018">
        <w:rPr>
          <w:rFonts w:ascii="Arial" w:hAnsi="Arial" w:cs="Arial"/>
          <w:sz w:val="24"/>
        </w:rPr>
        <w:t xml:space="preserve">between the </w:t>
      </w:r>
      <w:r w:rsidR="00707693" w:rsidRPr="00D33018">
        <w:rPr>
          <w:rFonts w:ascii="Arial" w:hAnsi="Arial" w:cs="Arial"/>
          <w:sz w:val="24"/>
        </w:rPr>
        <w:t>designated n</w:t>
      </w:r>
      <w:r w:rsidRPr="00D33018">
        <w:rPr>
          <w:rFonts w:ascii="Arial" w:hAnsi="Arial" w:cs="Arial"/>
          <w:sz w:val="24"/>
        </w:rPr>
        <w:t xml:space="preserve">ational </w:t>
      </w:r>
      <w:r w:rsidR="00707693" w:rsidRPr="00D33018">
        <w:rPr>
          <w:rFonts w:ascii="Arial" w:hAnsi="Arial" w:cs="Arial"/>
          <w:sz w:val="24"/>
        </w:rPr>
        <w:t>r</w:t>
      </w:r>
      <w:r w:rsidRPr="00D33018">
        <w:rPr>
          <w:rFonts w:ascii="Arial" w:hAnsi="Arial" w:cs="Arial"/>
          <w:sz w:val="24"/>
        </w:rPr>
        <w:t xml:space="preserve">epresentative and the association or district. </w:t>
      </w:r>
    </w:p>
    <w:p w14:paraId="3AA0C1AF" w14:textId="77777777" w:rsidR="00660A0D" w:rsidRPr="00D33018" w:rsidRDefault="00660A0D" w:rsidP="00660A0D">
      <w:pPr>
        <w:rPr>
          <w:rFonts w:ascii="Arial" w:hAnsi="Arial" w:cs="Arial"/>
          <w:sz w:val="24"/>
        </w:rPr>
      </w:pPr>
    </w:p>
    <w:p w14:paraId="3AA0C1B0" w14:textId="77777777" w:rsidR="00660A0D" w:rsidRPr="00D33018" w:rsidRDefault="00660A0D" w:rsidP="00660A0D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33018">
        <w:rPr>
          <w:rFonts w:ascii="Arial" w:hAnsi="Arial" w:cs="Arial"/>
          <w:sz w:val="24"/>
        </w:rPr>
        <w:t xml:space="preserve">If </w:t>
      </w:r>
      <w:r w:rsidR="002E4A5E" w:rsidRPr="00D33018">
        <w:rPr>
          <w:rFonts w:ascii="Arial" w:hAnsi="Arial" w:cs="Arial"/>
          <w:sz w:val="24"/>
        </w:rPr>
        <w:t>the national representative</w:t>
      </w:r>
      <w:r w:rsidRPr="00D33018">
        <w:rPr>
          <w:rFonts w:ascii="Arial" w:hAnsi="Arial" w:cs="Arial"/>
          <w:sz w:val="24"/>
        </w:rPr>
        <w:t xml:space="preserve"> will be presenting a workshop, arrange to have handouts photocopied by the host association or district. </w:t>
      </w:r>
      <w:r w:rsidR="00534E5D" w:rsidRPr="00D33018">
        <w:rPr>
          <w:rFonts w:ascii="Arial" w:hAnsi="Arial" w:cs="Arial"/>
          <w:sz w:val="24"/>
        </w:rPr>
        <w:t>The association or district is also responsible for expenses regarding workshops (making copies, rental of audio-visual equipment etc.) Remember</w:t>
      </w:r>
      <w:r w:rsidRPr="00D33018">
        <w:rPr>
          <w:rFonts w:ascii="Arial" w:hAnsi="Arial" w:cs="Arial"/>
          <w:sz w:val="24"/>
        </w:rPr>
        <w:t xml:space="preserve"> that some associations or districts will not have sufficient funds to rent LCD projectors.</w:t>
      </w:r>
    </w:p>
    <w:p w14:paraId="3AA0C1B1" w14:textId="77777777" w:rsidR="00660A0D" w:rsidRPr="00D33018" w:rsidRDefault="00660A0D" w:rsidP="00660A0D">
      <w:pPr>
        <w:rPr>
          <w:rFonts w:ascii="Arial" w:hAnsi="Arial" w:cs="Arial"/>
          <w:sz w:val="24"/>
        </w:rPr>
      </w:pPr>
    </w:p>
    <w:p w14:paraId="3AA0C1B2" w14:textId="77777777" w:rsidR="00660A0D" w:rsidRPr="00D33018" w:rsidRDefault="00660A0D" w:rsidP="00660A0D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33018">
        <w:rPr>
          <w:rFonts w:ascii="Arial" w:hAnsi="Arial" w:cs="Arial"/>
          <w:sz w:val="24"/>
        </w:rPr>
        <w:lastRenderedPageBreak/>
        <w:t>Investigate travel arrangements. If the meeting is in a nearby state, you may wish to drive. Reimbursable mileage, however, cannot exceed the cost of air travel.</w:t>
      </w:r>
    </w:p>
    <w:p w14:paraId="3AA0C1B3" w14:textId="77777777" w:rsidR="00660A0D" w:rsidRPr="00D33018" w:rsidRDefault="00660A0D" w:rsidP="00660A0D">
      <w:pPr>
        <w:rPr>
          <w:rFonts w:ascii="Arial" w:hAnsi="Arial" w:cs="Arial"/>
          <w:sz w:val="24"/>
        </w:rPr>
      </w:pPr>
    </w:p>
    <w:p w14:paraId="3AA0C1B4" w14:textId="77777777" w:rsidR="00534E5D" w:rsidRPr="00D33018" w:rsidRDefault="00C734EE" w:rsidP="00C734EE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33018">
        <w:rPr>
          <w:rFonts w:ascii="Arial" w:hAnsi="Arial" w:cs="Arial"/>
          <w:sz w:val="24"/>
        </w:rPr>
        <w:t>After being designated to serve, m</w:t>
      </w:r>
      <w:r w:rsidR="00660A0D" w:rsidRPr="00D33018">
        <w:rPr>
          <w:rFonts w:ascii="Arial" w:hAnsi="Arial" w:cs="Arial"/>
          <w:sz w:val="24"/>
        </w:rPr>
        <w:t xml:space="preserve">ake flight arrangements as </w:t>
      </w:r>
      <w:r w:rsidRPr="00D33018">
        <w:rPr>
          <w:rFonts w:ascii="Arial" w:hAnsi="Arial" w:cs="Arial"/>
          <w:sz w:val="24"/>
        </w:rPr>
        <w:t>soon</w:t>
      </w:r>
      <w:r w:rsidR="00660A0D" w:rsidRPr="00D33018">
        <w:rPr>
          <w:rFonts w:ascii="Arial" w:hAnsi="Arial" w:cs="Arial"/>
          <w:sz w:val="24"/>
        </w:rPr>
        <w:t xml:space="preserve"> as possible </w:t>
      </w:r>
      <w:r w:rsidRPr="00D33018">
        <w:rPr>
          <w:rFonts w:ascii="Arial" w:hAnsi="Arial" w:cs="Arial"/>
          <w:sz w:val="24"/>
        </w:rPr>
        <w:t xml:space="preserve">to obtain </w:t>
      </w:r>
      <w:r w:rsidR="00660A0D" w:rsidRPr="00D33018">
        <w:rPr>
          <w:rFonts w:ascii="Arial" w:hAnsi="Arial" w:cs="Arial"/>
          <w:sz w:val="24"/>
        </w:rPr>
        <w:t>the best travel rate. The current limit for round trip reimbursement is $400</w:t>
      </w:r>
      <w:r w:rsidR="00C47256" w:rsidRPr="00D33018">
        <w:rPr>
          <w:rFonts w:ascii="Arial" w:hAnsi="Arial" w:cs="Arial"/>
          <w:sz w:val="24"/>
        </w:rPr>
        <w:t>.</w:t>
      </w:r>
      <w:r w:rsidR="00660A0D" w:rsidRPr="00D33018">
        <w:rPr>
          <w:rFonts w:ascii="Arial" w:hAnsi="Arial" w:cs="Arial"/>
          <w:sz w:val="24"/>
        </w:rPr>
        <w:t xml:space="preserve"> </w:t>
      </w:r>
      <w:r w:rsidRPr="00D33018">
        <w:rPr>
          <w:rFonts w:ascii="Arial" w:hAnsi="Arial" w:cs="Arial"/>
          <w:sz w:val="24"/>
        </w:rPr>
        <w:t>The national representative</w:t>
      </w:r>
      <w:r w:rsidR="00660A0D" w:rsidRPr="00D33018">
        <w:rPr>
          <w:rFonts w:ascii="Arial" w:hAnsi="Arial" w:cs="Arial"/>
          <w:sz w:val="24"/>
        </w:rPr>
        <w:t xml:space="preserve"> may request reimbursement for airline flight </w:t>
      </w:r>
      <w:r w:rsidRPr="00D33018">
        <w:rPr>
          <w:rFonts w:ascii="Arial" w:hAnsi="Arial" w:cs="Arial"/>
          <w:sz w:val="24"/>
        </w:rPr>
        <w:t xml:space="preserve">costs </w:t>
      </w:r>
      <w:r w:rsidR="00660A0D" w:rsidRPr="00D33018">
        <w:rPr>
          <w:rFonts w:ascii="Arial" w:hAnsi="Arial" w:cs="Arial"/>
          <w:sz w:val="24"/>
        </w:rPr>
        <w:t xml:space="preserve">from NAP prior to </w:t>
      </w:r>
      <w:r w:rsidRPr="00D33018">
        <w:rPr>
          <w:rFonts w:ascii="Arial" w:hAnsi="Arial" w:cs="Arial"/>
          <w:sz w:val="24"/>
        </w:rPr>
        <w:t>travelling</w:t>
      </w:r>
      <w:r w:rsidR="00660A0D" w:rsidRPr="00D33018">
        <w:rPr>
          <w:rFonts w:ascii="Arial" w:hAnsi="Arial" w:cs="Arial"/>
          <w:sz w:val="24"/>
        </w:rPr>
        <w:t xml:space="preserve"> if </w:t>
      </w:r>
      <w:r w:rsidRPr="00D33018">
        <w:rPr>
          <w:rFonts w:ascii="Arial" w:hAnsi="Arial" w:cs="Arial"/>
          <w:sz w:val="24"/>
        </w:rPr>
        <w:t>preferable</w:t>
      </w:r>
      <w:r w:rsidR="00660A0D" w:rsidRPr="00D33018">
        <w:rPr>
          <w:rFonts w:ascii="Arial" w:hAnsi="Arial" w:cs="Arial"/>
          <w:sz w:val="24"/>
        </w:rPr>
        <w:t>.</w:t>
      </w:r>
    </w:p>
    <w:p w14:paraId="3AA0C1B5" w14:textId="77777777" w:rsidR="00660A0D" w:rsidRPr="00D33018" w:rsidRDefault="00660A0D" w:rsidP="00660A0D">
      <w:pPr>
        <w:rPr>
          <w:rFonts w:ascii="Arial" w:hAnsi="Arial" w:cs="Arial"/>
          <w:sz w:val="24"/>
        </w:rPr>
      </w:pPr>
    </w:p>
    <w:p w14:paraId="3AA0C1B6" w14:textId="77777777" w:rsidR="00660A0D" w:rsidRPr="00D33018" w:rsidRDefault="00660A0D" w:rsidP="00660A0D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33018">
        <w:rPr>
          <w:rFonts w:ascii="Arial" w:hAnsi="Arial" w:cs="Arial"/>
          <w:sz w:val="24"/>
        </w:rPr>
        <w:t>NAP is responsible for paying travel expenses to and from the city of the meeting. In most situations, meetings are held on a Saturday beginning early in the morning. A minimum two-night stay is usually necessary and some meetings begin early on Friday, making a three-night stay necessary.</w:t>
      </w:r>
    </w:p>
    <w:p w14:paraId="3AA0C1B7" w14:textId="77777777" w:rsidR="00660A0D" w:rsidRPr="00D33018" w:rsidRDefault="00660A0D" w:rsidP="00660A0D">
      <w:pPr>
        <w:rPr>
          <w:rFonts w:ascii="Arial" w:hAnsi="Arial" w:cs="Arial"/>
          <w:sz w:val="24"/>
        </w:rPr>
      </w:pPr>
    </w:p>
    <w:p w14:paraId="3AA0C1B8" w14:textId="77777777" w:rsidR="00660A0D" w:rsidRPr="00D33018" w:rsidRDefault="00660A0D" w:rsidP="00660A0D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33018">
        <w:rPr>
          <w:rFonts w:ascii="Arial" w:hAnsi="Arial" w:cs="Arial"/>
          <w:sz w:val="24"/>
        </w:rPr>
        <w:t xml:space="preserve">NAP requires that the </w:t>
      </w:r>
      <w:r w:rsidR="00C47256" w:rsidRPr="00D33018">
        <w:rPr>
          <w:rFonts w:ascii="Arial" w:hAnsi="Arial" w:cs="Arial"/>
          <w:sz w:val="24"/>
        </w:rPr>
        <w:t>n</w:t>
      </w:r>
      <w:r w:rsidRPr="00D33018">
        <w:rPr>
          <w:rFonts w:ascii="Arial" w:hAnsi="Arial" w:cs="Arial"/>
          <w:sz w:val="24"/>
        </w:rPr>
        <w:t xml:space="preserve">ational </w:t>
      </w:r>
      <w:r w:rsidR="00C47256" w:rsidRPr="00D33018">
        <w:rPr>
          <w:rFonts w:ascii="Arial" w:hAnsi="Arial" w:cs="Arial"/>
          <w:sz w:val="24"/>
        </w:rPr>
        <w:t>r</w:t>
      </w:r>
      <w:r w:rsidRPr="00D33018">
        <w:rPr>
          <w:rFonts w:ascii="Arial" w:hAnsi="Arial" w:cs="Arial"/>
          <w:sz w:val="24"/>
        </w:rPr>
        <w:t xml:space="preserve">epresentative be given an opportunity to give an NAP update. This presentation should be no more than 15 minutes. NAP Headquarters can </w:t>
      </w:r>
      <w:r w:rsidR="00572B3E" w:rsidRPr="00D33018">
        <w:rPr>
          <w:rFonts w:ascii="Arial" w:hAnsi="Arial" w:cs="Arial"/>
          <w:sz w:val="24"/>
        </w:rPr>
        <w:t xml:space="preserve">provide </w:t>
      </w:r>
      <w:r w:rsidR="00C47256" w:rsidRPr="00D33018">
        <w:rPr>
          <w:rFonts w:ascii="Arial" w:hAnsi="Arial" w:cs="Arial"/>
          <w:sz w:val="24"/>
        </w:rPr>
        <w:t>material</w:t>
      </w:r>
      <w:r w:rsidRPr="00D33018">
        <w:rPr>
          <w:rFonts w:ascii="Arial" w:hAnsi="Arial" w:cs="Arial"/>
          <w:sz w:val="24"/>
        </w:rPr>
        <w:t xml:space="preserve"> for distribution to the members (i.e., </w:t>
      </w:r>
      <w:r w:rsidR="00C47256" w:rsidRPr="00D33018">
        <w:rPr>
          <w:rFonts w:ascii="Arial" w:hAnsi="Arial" w:cs="Arial"/>
          <w:sz w:val="24"/>
        </w:rPr>
        <w:t xml:space="preserve">brochures, </w:t>
      </w:r>
      <w:r w:rsidRPr="00D33018">
        <w:rPr>
          <w:rFonts w:ascii="Arial" w:hAnsi="Arial" w:cs="Arial"/>
          <w:sz w:val="24"/>
        </w:rPr>
        <w:t xml:space="preserve">bookmarks and flyers). These can be sent directly to the association/district to avoid packing challenges for the </w:t>
      </w:r>
      <w:r w:rsidR="00C47256" w:rsidRPr="00D33018">
        <w:rPr>
          <w:rFonts w:ascii="Arial" w:hAnsi="Arial" w:cs="Arial"/>
          <w:sz w:val="24"/>
        </w:rPr>
        <w:t>n</w:t>
      </w:r>
      <w:r w:rsidRPr="00D33018">
        <w:rPr>
          <w:rFonts w:ascii="Arial" w:hAnsi="Arial" w:cs="Arial"/>
          <w:sz w:val="24"/>
        </w:rPr>
        <w:t xml:space="preserve">ational </w:t>
      </w:r>
      <w:r w:rsidR="00C47256" w:rsidRPr="00D33018">
        <w:rPr>
          <w:rFonts w:ascii="Arial" w:hAnsi="Arial" w:cs="Arial"/>
          <w:sz w:val="24"/>
        </w:rPr>
        <w:t>r</w:t>
      </w:r>
      <w:r w:rsidRPr="00D33018">
        <w:rPr>
          <w:rFonts w:ascii="Arial" w:hAnsi="Arial" w:cs="Arial"/>
          <w:sz w:val="24"/>
        </w:rPr>
        <w:t>epresentative.</w:t>
      </w:r>
    </w:p>
    <w:p w14:paraId="3AA0C1B9" w14:textId="77777777" w:rsidR="00660A0D" w:rsidRPr="00D33018" w:rsidRDefault="00660A0D" w:rsidP="00660A0D">
      <w:pPr>
        <w:rPr>
          <w:rFonts w:ascii="Arial" w:hAnsi="Arial" w:cs="Arial"/>
          <w:sz w:val="24"/>
        </w:rPr>
      </w:pPr>
    </w:p>
    <w:p w14:paraId="3AA0C1BA" w14:textId="77777777" w:rsidR="00660A0D" w:rsidRPr="00D33018" w:rsidRDefault="00660A0D" w:rsidP="00660A0D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33018">
        <w:rPr>
          <w:rFonts w:ascii="Arial" w:hAnsi="Arial" w:cs="Arial"/>
          <w:sz w:val="24"/>
        </w:rPr>
        <w:t xml:space="preserve">In </w:t>
      </w:r>
      <w:r w:rsidR="00572B3E" w:rsidRPr="00D33018">
        <w:rPr>
          <w:rFonts w:ascii="Arial" w:hAnsi="Arial" w:cs="Arial"/>
          <w:sz w:val="24"/>
        </w:rPr>
        <w:t>some</w:t>
      </w:r>
      <w:r w:rsidRPr="00D33018">
        <w:rPr>
          <w:rFonts w:ascii="Arial" w:hAnsi="Arial" w:cs="Arial"/>
          <w:sz w:val="24"/>
        </w:rPr>
        <w:t xml:space="preserve"> cases, </w:t>
      </w:r>
      <w:r w:rsidR="00572B3E" w:rsidRPr="00D33018">
        <w:rPr>
          <w:rFonts w:ascii="Arial" w:hAnsi="Arial" w:cs="Arial"/>
          <w:sz w:val="24"/>
        </w:rPr>
        <w:t>the national representative</w:t>
      </w:r>
      <w:r w:rsidRPr="00D33018">
        <w:rPr>
          <w:rFonts w:ascii="Arial" w:hAnsi="Arial" w:cs="Arial"/>
          <w:sz w:val="24"/>
        </w:rPr>
        <w:t xml:space="preserve"> will be asked to serve a</w:t>
      </w:r>
      <w:r w:rsidR="00572B3E" w:rsidRPr="00D33018">
        <w:rPr>
          <w:rFonts w:ascii="Arial" w:hAnsi="Arial" w:cs="Arial"/>
          <w:sz w:val="24"/>
        </w:rPr>
        <w:t>l</w:t>
      </w:r>
      <w:r w:rsidRPr="00D33018">
        <w:rPr>
          <w:rFonts w:ascii="Arial" w:hAnsi="Arial" w:cs="Arial"/>
          <w:sz w:val="24"/>
        </w:rPr>
        <w:t>s</w:t>
      </w:r>
      <w:r w:rsidR="00572B3E" w:rsidRPr="00D33018">
        <w:rPr>
          <w:rFonts w:ascii="Arial" w:hAnsi="Arial" w:cs="Arial"/>
          <w:sz w:val="24"/>
        </w:rPr>
        <w:t>o</w:t>
      </w:r>
      <w:r w:rsidRPr="00D33018">
        <w:rPr>
          <w:rFonts w:ascii="Arial" w:hAnsi="Arial" w:cs="Arial"/>
          <w:sz w:val="24"/>
        </w:rPr>
        <w:t xml:space="preserve"> as the installing officer. </w:t>
      </w:r>
      <w:r w:rsidR="00C47256" w:rsidRPr="00D33018">
        <w:rPr>
          <w:rFonts w:ascii="Arial" w:hAnsi="Arial" w:cs="Arial"/>
          <w:sz w:val="24"/>
        </w:rPr>
        <w:t>Y</w:t>
      </w:r>
      <w:r w:rsidRPr="00D33018">
        <w:rPr>
          <w:rFonts w:ascii="Arial" w:hAnsi="Arial" w:cs="Arial"/>
          <w:sz w:val="24"/>
        </w:rPr>
        <w:t xml:space="preserve">ou </w:t>
      </w:r>
      <w:r w:rsidR="00C47256" w:rsidRPr="00D33018">
        <w:rPr>
          <w:rFonts w:ascii="Arial" w:hAnsi="Arial" w:cs="Arial"/>
          <w:sz w:val="24"/>
        </w:rPr>
        <w:t>may</w:t>
      </w:r>
      <w:r w:rsidRPr="00D33018">
        <w:rPr>
          <w:rFonts w:ascii="Arial" w:hAnsi="Arial" w:cs="Arial"/>
          <w:sz w:val="24"/>
        </w:rPr>
        <w:t xml:space="preserve"> also be invited to attend a </w:t>
      </w:r>
      <w:r w:rsidR="00572B3E" w:rsidRPr="00D33018">
        <w:rPr>
          <w:rFonts w:ascii="Arial" w:hAnsi="Arial" w:cs="Arial"/>
          <w:sz w:val="24"/>
        </w:rPr>
        <w:t xml:space="preserve">local </w:t>
      </w:r>
      <w:r w:rsidRPr="00D33018">
        <w:rPr>
          <w:rFonts w:ascii="Arial" w:hAnsi="Arial" w:cs="Arial"/>
          <w:sz w:val="24"/>
        </w:rPr>
        <w:t xml:space="preserve">unit meeting (such as a registered unit that meets prior to an annual association meeting). </w:t>
      </w:r>
      <w:r w:rsidR="00C47256" w:rsidRPr="00D33018">
        <w:rPr>
          <w:rFonts w:ascii="Arial" w:hAnsi="Arial" w:cs="Arial"/>
          <w:sz w:val="24"/>
        </w:rPr>
        <w:t>Make sure to have</w:t>
      </w:r>
      <w:r w:rsidRPr="00D33018">
        <w:rPr>
          <w:rFonts w:ascii="Arial" w:hAnsi="Arial" w:cs="Arial"/>
          <w:sz w:val="24"/>
        </w:rPr>
        <w:t xml:space="preserve"> at least one generic installation ceremony, a couple of inspirations, and a copy of the NAP Bylaws. If you aren’t asked to do a workshop, take one anyway in case of a</w:t>
      </w:r>
      <w:r w:rsidR="00C47256" w:rsidRPr="00D33018">
        <w:rPr>
          <w:rFonts w:ascii="Arial" w:hAnsi="Arial" w:cs="Arial"/>
          <w:sz w:val="24"/>
        </w:rPr>
        <w:t xml:space="preserve"> last moment request</w:t>
      </w:r>
      <w:r w:rsidRPr="00D33018">
        <w:rPr>
          <w:rFonts w:ascii="Arial" w:hAnsi="Arial" w:cs="Arial"/>
          <w:sz w:val="24"/>
        </w:rPr>
        <w:t>.</w:t>
      </w:r>
    </w:p>
    <w:p w14:paraId="3AA0C1BB" w14:textId="77777777" w:rsidR="00660A0D" w:rsidRPr="00D33018" w:rsidRDefault="00660A0D" w:rsidP="00660A0D">
      <w:pPr>
        <w:rPr>
          <w:rFonts w:ascii="Arial" w:hAnsi="Arial" w:cs="Arial"/>
          <w:sz w:val="24"/>
        </w:rPr>
      </w:pPr>
    </w:p>
    <w:p w14:paraId="3AA0C1BC" w14:textId="77777777" w:rsidR="00660A0D" w:rsidRPr="00D33018" w:rsidRDefault="00660A0D" w:rsidP="00660A0D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33018">
        <w:rPr>
          <w:rFonts w:ascii="Arial" w:hAnsi="Arial" w:cs="Arial"/>
          <w:sz w:val="24"/>
        </w:rPr>
        <w:t xml:space="preserve">NAP </w:t>
      </w:r>
      <w:r w:rsidR="00C47256" w:rsidRPr="00D33018">
        <w:rPr>
          <w:rFonts w:ascii="Arial" w:hAnsi="Arial" w:cs="Arial"/>
          <w:sz w:val="24"/>
        </w:rPr>
        <w:t>r</w:t>
      </w:r>
      <w:r w:rsidRPr="00D33018">
        <w:rPr>
          <w:rFonts w:ascii="Arial" w:hAnsi="Arial" w:cs="Arial"/>
          <w:sz w:val="24"/>
        </w:rPr>
        <w:t xml:space="preserve">epresentatives </w:t>
      </w:r>
      <w:r w:rsidR="00572B3E" w:rsidRPr="00D33018">
        <w:rPr>
          <w:rFonts w:ascii="Arial" w:hAnsi="Arial" w:cs="Arial"/>
          <w:sz w:val="24"/>
        </w:rPr>
        <w:t>should</w:t>
      </w:r>
      <w:r w:rsidRPr="00D33018">
        <w:rPr>
          <w:rFonts w:ascii="Arial" w:hAnsi="Arial" w:cs="Arial"/>
          <w:sz w:val="24"/>
        </w:rPr>
        <w:t xml:space="preserve"> promptly send a follow-up thank you card(s) or letter</w:t>
      </w:r>
      <w:r w:rsidR="00572B3E" w:rsidRPr="00D33018">
        <w:rPr>
          <w:rFonts w:ascii="Arial" w:hAnsi="Arial" w:cs="Arial"/>
          <w:sz w:val="24"/>
        </w:rPr>
        <w:t xml:space="preserve"> to the host organization’s leader</w:t>
      </w:r>
      <w:r w:rsidRPr="00D33018">
        <w:rPr>
          <w:rFonts w:ascii="Arial" w:hAnsi="Arial" w:cs="Arial"/>
          <w:sz w:val="24"/>
        </w:rPr>
        <w:t>.</w:t>
      </w:r>
    </w:p>
    <w:p w14:paraId="3AA0C1BD" w14:textId="77777777" w:rsidR="00660A0D" w:rsidRPr="00D33018" w:rsidRDefault="00660A0D" w:rsidP="00660A0D">
      <w:pPr>
        <w:rPr>
          <w:rFonts w:ascii="Arial" w:hAnsi="Arial" w:cs="Arial"/>
          <w:sz w:val="24"/>
        </w:rPr>
      </w:pPr>
    </w:p>
    <w:p w14:paraId="3AA0C1BE" w14:textId="77777777" w:rsidR="00660A0D" w:rsidRPr="00D33018" w:rsidRDefault="00660A0D" w:rsidP="00660A0D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33018">
        <w:rPr>
          <w:rFonts w:ascii="Arial" w:hAnsi="Arial" w:cs="Arial"/>
          <w:sz w:val="24"/>
        </w:rPr>
        <w:t xml:space="preserve">Per diem does not apply when serving as the official NAP </w:t>
      </w:r>
      <w:r w:rsidR="00C47256" w:rsidRPr="00D33018">
        <w:rPr>
          <w:rFonts w:ascii="Arial" w:hAnsi="Arial" w:cs="Arial"/>
          <w:sz w:val="24"/>
        </w:rPr>
        <w:t>r</w:t>
      </w:r>
      <w:r w:rsidRPr="00D33018">
        <w:rPr>
          <w:rFonts w:ascii="Arial" w:hAnsi="Arial" w:cs="Arial"/>
          <w:sz w:val="24"/>
        </w:rPr>
        <w:t>epresentative. Upon arrival at the airport, the association or district is responsible for</w:t>
      </w:r>
      <w:r w:rsidR="00C47256" w:rsidRPr="00D33018">
        <w:rPr>
          <w:rFonts w:ascii="Arial" w:hAnsi="Arial" w:cs="Arial"/>
          <w:sz w:val="24"/>
        </w:rPr>
        <w:t xml:space="preserve"> all </w:t>
      </w:r>
      <w:r w:rsidRPr="00D33018">
        <w:rPr>
          <w:rFonts w:ascii="Arial" w:hAnsi="Arial" w:cs="Arial"/>
          <w:sz w:val="24"/>
        </w:rPr>
        <w:t xml:space="preserve">ground transportation, lodging, and meals until </w:t>
      </w:r>
      <w:r w:rsidR="00572B3E" w:rsidRPr="00D33018">
        <w:rPr>
          <w:rFonts w:ascii="Arial" w:hAnsi="Arial" w:cs="Arial"/>
          <w:sz w:val="24"/>
        </w:rPr>
        <w:t>the national representative</w:t>
      </w:r>
      <w:r w:rsidRPr="00D33018">
        <w:rPr>
          <w:rFonts w:ascii="Arial" w:hAnsi="Arial" w:cs="Arial"/>
          <w:sz w:val="24"/>
        </w:rPr>
        <w:t xml:space="preserve"> depart</w:t>
      </w:r>
      <w:r w:rsidR="00572B3E" w:rsidRPr="00D33018">
        <w:rPr>
          <w:rFonts w:ascii="Arial" w:hAnsi="Arial" w:cs="Arial"/>
          <w:sz w:val="24"/>
        </w:rPr>
        <w:t>s</w:t>
      </w:r>
      <w:r w:rsidRPr="00D33018">
        <w:rPr>
          <w:rFonts w:ascii="Arial" w:hAnsi="Arial" w:cs="Arial"/>
          <w:sz w:val="24"/>
        </w:rPr>
        <w:t xml:space="preserve"> the city.</w:t>
      </w:r>
    </w:p>
    <w:p w14:paraId="3AA0C1BF" w14:textId="77777777" w:rsidR="00660A0D" w:rsidRPr="00D33018" w:rsidRDefault="00660A0D" w:rsidP="00660A0D">
      <w:pPr>
        <w:rPr>
          <w:rFonts w:ascii="Arial" w:hAnsi="Arial" w:cs="Arial"/>
          <w:sz w:val="24"/>
        </w:rPr>
      </w:pPr>
    </w:p>
    <w:p w14:paraId="3AA0C1C0" w14:textId="77777777" w:rsidR="00660A0D" w:rsidRPr="00D33018" w:rsidRDefault="00660A0D" w:rsidP="00660A0D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33018">
        <w:rPr>
          <w:rFonts w:ascii="Arial" w:hAnsi="Arial" w:cs="Arial"/>
          <w:sz w:val="24"/>
        </w:rPr>
        <w:t xml:space="preserve">Within 10 days following the visit, the NAP </w:t>
      </w:r>
      <w:r w:rsidR="00534E5D" w:rsidRPr="00D33018">
        <w:rPr>
          <w:rFonts w:ascii="Arial" w:hAnsi="Arial" w:cs="Arial"/>
          <w:sz w:val="24"/>
        </w:rPr>
        <w:t>r</w:t>
      </w:r>
      <w:r w:rsidRPr="00D33018">
        <w:rPr>
          <w:rFonts w:ascii="Arial" w:hAnsi="Arial" w:cs="Arial"/>
          <w:sz w:val="24"/>
        </w:rPr>
        <w:t xml:space="preserve">epresentative </w:t>
      </w:r>
      <w:r w:rsidR="00534E5D" w:rsidRPr="00D33018">
        <w:rPr>
          <w:rFonts w:ascii="Arial" w:hAnsi="Arial" w:cs="Arial"/>
          <w:sz w:val="24"/>
        </w:rPr>
        <w:t>r</w:t>
      </w:r>
      <w:r w:rsidRPr="00D33018">
        <w:rPr>
          <w:rFonts w:ascii="Arial" w:hAnsi="Arial" w:cs="Arial"/>
          <w:sz w:val="24"/>
        </w:rPr>
        <w:t xml:space="preserve">eport must be prepared and sent to NAP Headquarters. A reimbursement requisition form should also be sent to include your air travel (if you haven’t already requested it) and your </w:t>
      </w:r>
      <w:r w:rsidR="00534E5D" w:rsidRPr="00D33018">
        <w:rPr>
          <w:rFonts w:ascii="Arial" w:hAnsi="Arial" w:cs="Arial"/>
          <w:sz w:val="24"/>
        </w:rPr>
        <w:t xml:space="preserve">local </w:t>
      </w:r>
      <w:r w:rsidRPr="00D33018">
        <w:rPr>
          <w:rFonts w:ascii="Arial" w:hAnsi="Arial" w:cs="Arial"/>
          <w:sz w:val="24"/>
        </w:rPr>
        <w:t xml:space="preserve">transportation to and from your home airport. No payment will be issued until the NAP </w:t>
      </w:r>
      <w:r w:rsidR="00534E5D" w:rsidRPr="00D33018">
        <w:rPr>
          <w:rFonts w:ascii="Arial" w:hAnsi="Arial" w:cs="Arial"/>
          <w:sz w:val="24"/>
        </w:rPr>
        <w:t>r</w:t>
      </w:r>
      <w:r w:rsidRPr="00D33018">
        <w:rPr>
          <w:rFonts w:ascii="Arial" w:hAnsi="Arial" w:cs="Arial"/>
          <w:sz w:val="24"/>
        </w:rPr>
        <w:t xml:space="preserve">epresentative </w:t>
      </w:r>
      <w:r w:rsidR="00534E5D" w:rsidRPr="00D33018">
        <w:rPr>
          <w:rFonts w:ascii="Arial" w:hAnsi="Arial" w:cs="Arial"/>
          <w:sz w:val="24"/>
        </w:rPr>
        <w:t>r</w:t>
      </w:r>
      <w:r w:rsidRPr="00D33018">
        <w:rPr>
          <w:rFonts w:ascii="Arial" w:hAnsi="Arial" w:cs="Arial"/>
          <w:sz w:val="24"/>
        </w:rPr>
        <w:t>eport is received.</w:t>
      </w:r>
    </w:p>
    <w:p w14:paraId="3AA0C1C1" w14:textId="77777777" w:rsidR="00660A0D" w:rsidRPr="00D33018" w:rsidRDefault="00660A0D" w:rsidP="00660A0D">
      <w:pPr>
        <w:rPr>
          <w:rFonts w:ascii="Arial" w:hAnsi="Arial" w:cs="Arial"/>
          <w:sz w:val="24"/>
        </w:rPr>
      </w:pPr>
    </w:p>
    <w:p w14:paraId="3AA0C1C2" w14:textId="77777777" w:rsidR="009D4105" w:rsidRPr="00D33018" w:rsidRDefault="00660A0D" w:rsidP="00660A0D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33018">
        <w:rPr>
          <w:rFonts w:ascii="Arial" w:hAnsi="Arial" w:cs="Arial"/>
          <w:sz w:val="24"/>
        </w:rPr>
        <w:t xml:space="preserve">If the NAP </w:t>
      </w:r>
      <w:r w:rsidR="00534E5D" w:rsidRPr="00D33018">
        <w:rPr>
          <w:rFonts w:ascii="Arial" w:hAnsi="Arial" w:cs="Arial"/>
          <w:sz w:val="24"/>
        </w:rPr>
        <w:t>r</w:t>
      </w:r>
      <w:r w:rsidRPr="00D33018">
        <w:rPr>
          <w:rFonts w:ascii="Arial" w:hAnsi="Arial" w:cs="Arial"/>
          <w:sz w:val="24"/>
        </w:rPr>
        <w:t xml:space="preserve">epresentative </w:t>
      </w:r>
      <w:r w:rsidR="00534E5D" w:rsidRPr="00D33018">
        <w:rPr>
          <w:rFonts w:ascii="Arial" w:hAnsi="Arial" w:cs="Arial"/>
          <w:sz w:val="24"/>
        </w:rPr>
        <w:t>r</w:t>
      </w:r>
      <w:r w:rsidRPr="00D33018">
        <w:rPr>
          <w:rFonts w:ascii="Arial" w:hAnsi="Arial" w:cs="Arial"/>
          <w:sz w:val="24"/>
        </w:rPr>
        <w:t xml:space="preserve">eport is not submitted, any additional reimbursements throughout the remainder of the biennium will not be honored </w:t>
      </w:r>
      <w:r w:rsidR="00C734EE" w:rsidRPr="00D33018">
        <w:rPr>
          <w:rFonts w:ascii="Arial" w:hAnsi="Arial" w:cs="Arial"/>
          <w:sz w:val="24"/>
        </w:rPr>
        <w:t>nor,</w:t>
      </w:r>
      <w:r w:rsidRPr="00D33018">
        <w:rPr>
          <w:rFonts w:ascii="Arial" w:hAnsi="Arial" w:cs="Arial"/>
          <w:sz w:val="24"/>
        </w:rPr>
        <w:t xml:space="preserve"> </w:t>
      </w:r>
      <w:r w:rsidR="00534E5D" w:rsidRPr="00D33018">
        <w:rPr>
          <w:rFonts w:ascii="Arial" w:hAnsi="Arial" w:cs="Arial"/>
          <w:sz w:val="24"/>
        </w:rPr>
        <w:t xml:space="preserve">will the board member be </w:t>
      </w:r>
      <w:r w:rsidRPr="00D33018">
        <w:rPr>
          <w:rFonts w:ascii="Arial" w:hAnsi="Arial" w:cs="Arial"/>
          <w:sz w:val="24"/>
        </w:rPr>
        <w:t>consider</w:t>
      </w:r>
      <w:r w:rsidR="00534E5D" w:rsidRPr="00D33018">
        <w:rPr>
          <w:rFonts w:ascii="Arial" w:hAnsi="Arial" w:cs="Arial"/>
          <w:sz w:val="24"/>
        </w:rPr>
        <w:t>ed</w:t>
      </w:r>
      <w:r w:rsidRPr="00D33018">
        <w:rPr>
          <w:rFonts w:ascii="Arial" w:hAnsi="Arial" w:cs="Arial"/>
          <w:sz w:val="24"/>
        </w:rPr>
        <w:t xml:space="preserve"> for future</w:t>
      </w:r>
      <w:r w:rsidR="00572B3E" w:rsidRPr="00D33018">
        <w:rPr>
          <w:rFonts w:ascii="Arial" w:hAnsi="Arial" w:cs="Arial"/>
          <w:sz w:val="24"/>
        </w:rPr>
        <w:t xml:space="preserve"> national representative </w:t>
      </w:r>
      <w:r w:rsidRPr="00D33018">
        <w:rPr>
          <w:rFonts w:ascii="Arial" w:hAnsi="Arial" w:cs="Arial"/>
          <w:sz w:val="24"/>
        </w:rPr>
        <w:t>assignments</w:t>
      </w:r>
      <w:r w:rsidR="00C734EE" w:rsidRPr="00D33018">
        <w:rPr>
          <w:rFonts w:ascii="Arial" w:hAnsi="Arial" w:cs="Arial"/>
          <w:sz w:val="24"/>
        </w:rPr>
        <w:t>, until any past due reports are received</w:t>
      </w:r>
      <w:r w:rsidRPr="00D33018">
        <w:rPr>
          <w:rFonts w:ascii="Arial" w:hAnsi="Arial" w:cs="Arial"/>
          <w:sz w:val="24"/>
        </w:rPr>
        <w:t>.</w:t>
      </w:r>
    </w:p>
    <w:p w14:paraId="3AA0C1C3" w14:textId="77777777" w:rsidR="00660A0D" w:rsidRPr="00D33018" w:rsidRDefault="00660A0D" w:rsidP="00660A0D">
      <w:pPr>
        <w:rPr>
          <w:rFonts w:ascii="Arial" w:hAnsi="Arial" w:cs="Arial"/>
        </w:rPr>
      </w:pPr>
    </w:p>
    <w:p w14:paraId="3AA0C1C4" w14:textId="77777777" w:rsidR="007E6678" w:rsidRPr="00D33018" w:rsidRDefault="007E6678" w:rsidP="00660A0D">
      <w:pPr>
        <w:rPr>
          <w:rFonts w:ascii="Arial" w:hAnsi="Arial" w:cs="Arial"/>
        </w:rPr>
      </w:pPr>
    </w:p>
    <w:sectPr w:rsidR="007E6678" w:rsidRPr="00D33018" w:rsidSect="00C412F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E1BC2"/>
    <w:multiLevelType w:val="hybridMultilevel"/>
    <w:tmpl w:val="52E218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927"/>
    <w:rsid w:val="002E4A5E"/>
    <w:rsid w:val="003D55CA"/>
    <w:rsid w:val="00534E5D"/>
    <w:rsid w:val="00572B3E"/>
    <w:rsid w:val="00660A0D"/>
    <w:rsid w:val="00707693"/>
    <w:rsid w:val="007E6678"/>
    <w:rsid w:val="009901FE"/>
    <w:rsid w:val="009C4927"/>
    <w:rsid w:val="00C412F2"/>
    <w:rsid w:val="00C47256"/>
    <w:rsid w:val="00C734EE"/>
    <w:rsid w:val="00CC26A1"/>
    <w:rsid w:val="00D33018"/>
    <w:rsid w:val="00D37D0E"/>
    <w:rsid w:val="00FE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0C196"/>
  <w15:chartTrackingRefBased/>
  <w15:docId w15:val="{9BE0C577-87AE-4E78-9EDE-C7894E38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678"/>
    <w:rPr>
      <w:rFonts w:ascii="Franklin Gothic Book" w:hAnsi="Franklin Gothic Book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2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2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urtney\Documents\Custom%20Office%20Templates\Letterhead2016-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56D5A18582048AA52877B5C9BC5EB" ma:contentTypeVersion="6" ma:contentTypeDescription="Create a new document." ma:contentTypeScope="" ma:versionID="73d0a8a15128746cf8cb2a475c310755">
  <xsd:schema xmlns:xsd="http://www.w3.org/2001/XMLSchema" xmlns:xs="http://www.w3.org/2001/XMLSchema" xmlns:p="http://schemas.microsoft.com/office/2006/metadata/properties" xmlns:ns2="59a05ece-0db9-47b4-bf14-2e3be583de2d" xmlns:ns3="71ffeb2c-5265-4c66-9769-eb278309dc80" xmlns:ns4="a4156381-d178-4c09-8e97-f5922a93bca0" targetNamespace="http://schemas.microsoft.com/office/2006/metadata/properties" ma:root="true" ma:fieldsID="e4ed95fef80d654b2c6711d30a048d1a" ns2:_="" ns3:_="" ns4:_="">
    <xsd:import namespace="59a05ece-0db9-47b4-bf14-2e3be583de2d"/>
    <xsd:import namespace="71ffeb2c-5265-4c66-9769-eb278309dc80"/>
    <xsd:import namespace="a4156381-d178-4c09-8e97-f5922a93bc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05ece-0db9-47b4-bf14-2e3be583d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eb2c-5265-4c66-9769-eb278309dc80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56381-d178-4c09-8e97-f5922a93b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DE1DB6-6220-4E99-B72B-23332AEBBB87}">
  <ds:schemaRefs>
    <ds:schemaRef ds:uri="http://purl.org/dc/dcmitype/"/>
    <ds:schemaRef ds:uri="http://schemas.microsoft.com/office/2006/documentManagement/types"/>
    <ds:schemaRef ds:uri="http://purl.org/dc/terms/"/>
    <ds:schemaRef ds:uri="a4156381-d178-4c09-8e97-f5922a93bca0"/>
    <ds:schemaRef ds:uri="http://www.w3.org/XML/1998/namespace"/>
    <ds:schemaRef ds:uri="71ffeb2c-5265-4c66-9769-eb278309dc80"/>
    <ds:schemaRef ds:uri="http://schemas.microsoft.com/office/infopath/2007/PartnerControls"/>
    <ds:schemaRef ds:uri="http://schemas.openxmlformats.org/package/2006/metadata/core-properties"/>
    <ds:schemaRef ds:uri="59a05ece-0db9-47b4-bf14-2e3be583de2d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2CF91A5-7A46-4911-A78A-8457D5C10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05ece-0db9-47b4-bf14-2e3be583de2d"/>
    <ds:schemaRef ds:uri="71ffeb2c-5265-4c66-9769-eb278309dc80"/>
    <ds:schemaRef ds:uri="a4156381-d178-4c09-8e97-f5922a93bc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714421-238D-4483-93AE-FE45647248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Letterhead2016-6</Template>
  <TotalTime>30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</dc:creator>
  <cp:keywords/>
  <dc:description/>
  <cp:lastModifiedBy>Courtney Emery</cp:lastModifiedBy>
  <cp:revision>5</cp:revision>
  <dcterms:created xsi:type="dcterms:W3CDTF">2017-11-22T04:42:00Z</dcterms:created>
  <dcterms:modified xsi:type="dcterms:W3CDTF">2017-12-07T21:43:00Z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0x0101001BD56D5A18582048AA52877B5C9BC5EB</vt:lpwstr>
  </property>
</Properties>
</file>