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6" w:type="dxa"/>
        <w:jc w:val="center"/>
        <w:tblCellMar>
          <w:left w:w="0" w:type="dxa"/>
          <w:right w:w="0" w:type="dxa"/>
        </w:tblCellMar>
        <w:tblLook w:val="0000" w:firstRow="0" w:lastRow="0" w:firstColumn="0" w:lastColumn="0" w:noHBand="0" w:noVBand="0"/>
      </w:tblPr>
      <w:tblGrid>
        <w:gridCol w:w="2620"/>
        <w:gridCol w:w="2628"/>
        <w:gridCol w:w="1170"/>
        <w:gridCol w:w="1458"/>
        <w:gridCol w:w="2610"/>
      </w:tblGrid>
      <w:tr w:rsidR="001A383B" w:rsidTr="00F35ED8">
        <w:trPr>
          <w:trHeight w:val="1068"/>
          <w:jc w:val="center"/>
        </w:trPr>
        <w:tc>
          <w:tcPr>
            <w:tcW w:w="10486" w:type="dxa"/>
            <w:gridSpan w:val="5"/>
            <w:tcBorders>
              <w:bottom w:val="single" w:sz="4" w:space="0" w:color="008080"/>
            </w:tcBorders>
            <w:shd w:val="clear" w:color="auto" w:fill="auto"/>
          </w:tcPr>
          <w:p w:rsidR="001A383B" w:rsidRPr="00335696" w:rsidRDefault="00664200" w:rsidP="001A383B">
            <w:pPr>
              <w:pStyle w:val="Heading1"/>
              <w:rPr>
                <w:sz w:val="96"/>
                <w:szCs w:val="96"/>
              </w:rPr>
            </w:pPr>
            <w:bookmarkStart w:id="0" w:name="_GoBack"/>
            <w:bookmarkEnd w:id="0"/>
            <w:r>
              <w:rPr>
                <w:noProof/>
                <w:sz w:val="96"/>
                <w:szCs w:val="96"/>
              </w:rPr>
              <mc:AlternateContent>
                <mc:Choice Requires="wpg">
                  <w:drawing>
                    <wp:anchor distT="0" distB="0" distL="114300" distR="114300" simplePos="0" relativeHeight="251679232" behindDoc="0" locked="0" layoutInCell="1" allowOverlap="1">
                      <wp:simplePos x="0" y="0"/>
                      <wp:positionH relativeFrom="page">
                        <wp:posOffset>5831205</wp:posOffset>
                      </wp:positionH>
                      <wp:positionV relativeFrom="page">
                        <wp:posOffset>33655</wp:posOffset>
                      </wp:positionV>
                      <wp:extent cx="210185" cy="836930"/>
                      <wp:effectExtent l="3175" t="3810" r="7620" b="5080"/>
                      <wp:wrapNone/>
                      <wp:docPr id="12"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flipH="1">
                                <a:off x="0" y="0"/>
                                <a:ext cx="210185" cy="836930"/>
                                <a:chOff x="1499" y="1727"/>
                                <a:chExt cx="420" cy="1670"/>
                              </a:xfrm>
                            </wpg:grpSpPr>
                            <wps:wsp>
                              <wps:cNvPr id="13" name="Oval 187"/>
                              <wps:cNvSpPr>
                                <a:spLocks noChangeArrowheads="1"/>
                              </wps:cNvSpPr>
                              <wps:spPr bwMode="auto">
                                <a:xfrm>
                                  <a:off x="1499" y="2977"/>
                                  <a:ext cx="420" cy="420"/>
                                </a:xfrm>
                                <a:prstGeom prst="ellipse">
                                  <a:avLst/>
                                </a:prstGeom>
                                <a:solidFill>
                                  <a:srgbClr val="0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Oval 188"/>
                              <wps:cNvSpPr>
                                <a:spLocks noChangeArrowheads="1"/>
                              </wps:cNvSpPr>
                              <wps:spPr bwMode="auto">
                                <a:xfrm>
                                  <a:off x="1499" y="2352"/>
                                  <a:ext cx="420" cy="420"/>
                                </a:xfrm>
                                <a:prstGeom prst="ellipse">
                                  <a:avLst/>
                                </a:prstGeom>
                                <a:solidFill>
                                  <a:srgbClr val="008080">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Oval 189"/>
                              <wps:cNvSpPr>
                                <a:spLocks noChangeArrowheads="1"/>
                              </wps:cNvSpPr>
                              <wps:spPr bwMode="auto">
                                <a:xfrm>
                                  <a:off x="1499" y="1727"/>
                                  <a:ext cx="420" cy="420"/>
                                </a:xfrm>
                                <a:prstGeom prst="ellipse">
                                  <a:avLst/>
                                </a:prstGeom>
                                <a:solidFill>
                                  <a:srgbClr val="008080">
                                    <a:alpha val="25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6" o:spid="_x0000_s1026" style="position:absolute;margin-left:459.15pt;margin-top:2.65pt;width:16.55pt;height:65.9pt;rotation:-90;flip:x;z-index:251679232;mso-position-horizontal-relative:page;mso-position-vertical-relative:page" coordorigin="1499,1727" coordsize="420,1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">
                      <v:oval id="Oval 187" o:spid="_x0000_s1027" style="position:absolute;left:1499;top:2977;width:42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R3/cIA&#10;AADbAAAADwAAAGRycy9kb3ducmV2LnhtbESPQYvCMBCF7wv+hzCCtzVVWVmrUUQQvAi7dQ8eh2Zs&#10;qs2kNLGt/94Iwt5meO9782a16W0lWmp86VjBZJyAIM6dLrlQ8Hfaf36D8AFZY+WYFDzIw2Y9+Fhh&#10;ql3Hv9RmoRAxhH2KCkwIdSqlzw1Z9GNXE0ft4hqLIa5NIXWDXQy3lZwmyVxaLDleMFjTzlB+y+42&#10;1piXD9qeJ6eMu72tr+3R/HwtlBoN++0SRKA+/Jvf9EFHbgavX+IAcv0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xHf9wgAAANsAAAAPAAAAAAAAAAAAAAAAAJgCAABkcnMvZG93&#10;bnJldi54bWxQSwUGAAAAAAQABAD1AAAAhwMAAAAA&#10;" fillcolor="teal" stroked="f"/>
                      <v:oval id="Oval 188" o:spid="_x0000_s1028" style="position:absolute;left:1499;top:2352;width:42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HKLcAA&#10;AADbAAAADwAAAGRycy9kb3ducmV2LnhtbERPS4vCMBC+C/sfwix403RFRbpG2VUED3rwcdnb0IxN&#10;sZl0k6j13xtB8DYf33Om89bW4ko+VI4VfPUzEMSF0xWXCo6HVW8CIkRkjbVjUnCnAPPZR2eKuXY3&#10;3tF1H0uRQjjkqMDE2ORShsKQxdB3DXHiTs5bjAn6UmqPtxRuaznIsrG0WHFqMNjQwlBx3l+sgr/d&#10;72hQ/aPeLM1iFLPlhv12olT3s/35BhGpjW/xy73Waf4Qnr+kA+Ts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DHKLcAAAADbAAAADwAAAAAAAAAAAAAAAACYAgAAZHJzL2Rvd25y&#10;ZXYueG1sUEsFBgAAAAAEAAQA9QAAAIUDAAAAAA==&#10;" fillcolor="teal" stroked="f">
                        <v:fill opacity="32896f"/>
                      </v:oval>
                      <v:oval id="Oval 189" o:spid="_x0000_s1029" style="position:absolute;left:1499;top:1727;width:42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J0hMAA&#10;AADbAAAADwAAAGRycy9kb3ducmV2LnhtbERPzYrCMBC+L/gOYQRva6pgWatRRBBX9LLuPsDQjG21&#10;mcQmW+vbG0HwNh/f78yXnalFS42vLCsYDRMQxLnVFRcK/n43n18gfEDWWFsmBXfysFz0PuaYaXvj&#10;H2qPoRAxhH2GCsoQXCalz0sy6IfWEUfuZBuDIcKmkLrBWww3tRwnSSoNVhwbSnS0Lim/HP+Ngu01&#10;3U/X+XRzGE3O15R3O9eOnVKDfreagQjUhbf45f7Wcf4Enr/EA+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ZJ0hMAAAADbAAAADwAAAAAAAAAAAAAAAACYAgAAZHJzL2Rvd25y&#10;ZXYueG1sUEsFBgAAAAAEAAQA9QAAAIUDAAAAAA==&#10;" fillcolor="teal" stroked="f">
                        <v:fill opacity="16448f"/>
                      </v:oval>
                      <w10:wrap anchorx="page" anchory="page"/>
                    </v:group>
                  </w:pict>
                </mc:Fallback>
              </mc:AlternateContent>
            </w:r>
            <w:r w:rsidR="00372ED5" w:rsidRPr="00335696">
              <w:rPr>
                <w:sz w:val="96"/>
                <w:szCs w:val="96"/>
              </w:rPr>
              <w:t>BAMAGRAM</w:t>
            </w:r>
          </w:p>
        </w:tc>
      </w:tr>
      <w:tr w:rsidR="001A383B" w:rsidTr="00F35ED8">
        <w:trPr>
          <w:trHeight w:val="417"/>
          <w:jc w:val="center"/>
        </w:trPr>
        <w:tc>
          <w:tcPr>
            <w:tcW w:w="6418" w:type="dxa"/>
            <w:gridSpan w:val="3"/>
            <w:tcBorders>
              <w:top w:val="single" w:sz="4" w:space="0" w:color="008080"/>
            </w:tcBorders>
            <w:shd w:val="clear" w:color="auto" w:fill="auto"/>
            <w:tcMar>
              <w:left w:w="288" w:type="dxa"/>
            </w:tcMar>
            <w:vAlign w:val="center"/>
          </w:tcPr>
          <w:p w:rsidR="001A383B" w:rsidRPr="00E07974" w:rsidRDefault="00372ED5" w:rsidP="004F7152">
            <w:pPr>
              <w:pStyle w:val="CompanyPhoneNumber"/>
              <w:rPr>
                <w:b/>
              </w:rPr>
            </w:pPr>
            <w:r w:rsidRPr="00E07974">
              <w:rPr>
                <w:b/>
              </w:rPr>
              <w:t>Alabama Association of Parliamentarians</w:t>
            </w:r>
          </w:p>
        </w:tc>
        <w:tc>
          <w:tcPr>
            <w:tcW w:w="4068" w:type="dxa"/>
            <w:gridSpan w:val="2"/>
            <w:tcBorders>
              <w:top w:val="single" w:sz="4" w:space="0" w:color="008080"/>
            </w:tcBorders>
            <w:shd w:val="clear" w:color="auto" w:fill="auto"/>
            <w:tcMar>
              <w:right w:w="288" w:type="dxa"/>
            </w:tcMar>
            <w:vAlign w:val="center"/>
          </w:tcPr>
          <w:p w:rsidR="001A383B" w:rsidRDefault="00372ED5" w:rsidP="00372ED5">
            <w:pPr>
              <w:pStyle w:val="VolumeDate"/>
            </w:pPr>
            <w:r>
              <w:rPr>
                <w:rStyle w:val="VolumeDateBoldChar"/>
              </w:rPr>
              <w:t xml:space="preserve">February 6, 2014 </w:t>
            </w:r>
            <w:r w:rsidR="001A383B">
              <w:t xml:space="preserve">  </w:t>
            </w:r>
            <w:r w:rsidR="001A383B" w:rsidRPr="001A383B">
              <w:t xml:space="preserve">Volume 1, Issue </w:t>
            </w:r>
            <w:r>
              <w:t>2</w:t>
            </w:r>
          </w:p>
        </w:tc>
      </w:tr>
      <w:tr w:rsidR="00667B70" w:rsidTr="00F35ED8">
        <w:trPr>
          <w:trHeight w:val="1611"/>
          <w:jc w:val="center"/>
        </w:trPr>
        <w:tc>
          <w:tcPr>
            <w:tcW w:w="2620" w:type="dxa"/>
            <w:vMerge w:val="restart"/>
            <w:shd w:val="clear" w:color="auto" w:fill="auto"/>
          </w:tcPr>
          <w:p w:rsidR="000E759E" w:rsidRDefault="00664200" w:rsidP="00667B70">
            <w:r>
              <w:rPr>
                <w:noProof/>
              </w:rPr>
              <mc:AlternateContent>
                <mc:Choice Requires="wps">
                  <w:drawing>
                    <wp:anchor distT="0" distB="0" distL="114300" distR="114300" simplePos="0" relativeHeight="251653632" behindDoc="0" locked="0" layoutInCell="1" allowOverlap="1">
                      <wp:simplePos x="0" y="0"/>
                      <wp:positionH relativeFrom="page">
                        <wp:posOffset>66675</wp:posOffset>
                      </wp:positionH>
                      <wp:positionV relativeFrom="page">
                        <wp:posOffset>236220</wp:posOffset>
                      </wp:positionV>
                      <wp:extent cx="1540510" cy="2493010"/>
                      <wp:effectExtent l="19050" t="17145" r="21590" b="23495"/>
                      <wp:wrapNone/>
                      <wp:docPr id="11"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0510" cy="2493010"/>
                              </a:xfrm>
                              <a:prstGeom prst="rect">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67B70" w:rsidRDefault="000E759E" w:rsidP="00D660F8">
                                  <w:pPr>
                                    <w:pStyle w:val="LCTBold"/>
                                    <w:shd w:val="clear" w:color="auto" w:fill="FFFFFF" w:themeFill="background1"/>
                                  </w:pPr>
                                  <w:r>
                                    <w:t>~</w:t>
                                  </w:r>
                                  <w:r w:rsidR="00AF7875">
                                    <w:t>Of Special Interest</w:t>
                                  </w:r>
                                  <w:r>
                                    <w:t>~</w:t>
                                  </w:r>
                                </w:p>
                                <w:p w:rsidR="00F156FB" w:rsidRPr="00A66907" w:rsidRDefault="00F156FB" w:rsidP="00D660F8">
                                  <w:pPr>
                                    <w:pBdr>
                                      <w:top w:val="dotted" w:sz="4" w:space="1" w:color="215868" w:themeColor="accent5" w:themeShade="80"/>
                                      <w:left w:val="dotted" w:sz="4" w:space="4" w:color="215868" w:themeColor="accent5" w:themeShade="80"/>
                                      <w:bottom w:val="dotted" w:sz="4" w:space="1" w:color="215868" w:themeColor="accent5" w:themeShade="80"/>
                                      <w:right w:val="dotted" w:sz="4" w:space="4" w:color="215868" w:themeColor="accent5" w:themeShade="80"/>
                                    </w:pBdr>
                                    <w:shd w:val="clear" w:color="auto" w:fill="FFFFFF" w:themeFill="background1"/>
                                    <w:tabs>
                                      <w:tab w:val="left" w:pos="1860"/>
                                    </w:tabs>
                                    <w:jc w:val="both"/>
                                    <w:rPr>
                                      <w:rFonts w:ascii="Calibri" w:eastAsia="Calibri" w:hAnsi="Calibri"/>
                                      <w:sz w:val="22"/>
                                      <w:szCs w:val="22"/>
                                    </w:rPr>
                                  </w:pPr>
                                  <w:r w:rsidRPr="00A66907">
                                    <w:rPr>
                                      <w:rFonts w:ascii="Calibri" w:eastAsia="Calibri" w:hAnsi="Calibri"/>
                                      <w:sz w:val="22"/>
                                      <w:szCs w:val="22"/>
                                    </w:rPr>
                                    <w:t>During the</w:t>
                                  </w:r>
                                  <w:r>
                                    <w:rPr>
                                      <w:rFonts w:ascii="Calibri" w:eastAsia="Calibri" w:hAnsi="Calibri"/>
                                      <w:sz w:val="22"/>
                                      <w:szCs w:val="22"/>
                                    </w:rPr>
                                    <w:t xml:space="preserve"> </w:t>
                                  </w:r>
                                  <w:r w:rsidRPr="00A66907">
                                    <w:rPr>
                                      <w:rFonts w:ascii="Calibri" w:eastAsia="Calibri" w:hAnsi="Calibri"/>
                                      <w:sz w:val="22"/>
                                      <w:szCs w:val="22"/>
                                    </w:rPr>
                                    <w:t>for sale, including Saturday meeting, publications concerning parliamentary matters will be available the 11</w:t>
                                  </w:r>
                                  <w:r w:rsidRPr="00A66907">
                                    <w:rPr>
                                      <w:rFonts w:ascii="Calibri" w:eastAsia="Calibri" w:hAnsi="Calibri"/>
                                      <w:sz w:val="22"/>
                                      <w:szCs w:val="22"/>
                                      <w:vertAlign w:val="superscript"/>
                                    </w:rPr>
                                    <w:t>th</w:t>
                                  </w:r>
                                  <w:r w:rsidRPr="00A66907">
                                    <w:rPr>
                                      <w:rFonts w:ascii="Calibri" w:eastAsia="Calibri" w:hAnsi="Calibri"/>
                                      <w:sz w:val="22"/>
                                      <w:szCs w:val="22"/>
                                    </w:rPr>
                                    <w:t xml:space="preserve"> edition of RONR.  Bring cash or checkbooks so you will be able to take advantage of the new materials.  </w:t>
                                  </w:r>
                                </w:p>
                                <w:p w:rsidR="00F156FB" w:rsidRDefault="00F156FB" w:rsidP="00667B70">
                                  <w:pPr>
                                    <w:pStyle w:val="LCTBold"/>
                                  </w:pPr>
                                </w:p>
                                <w:p w:rsidR="00F156FB" w:rsidRDefault="00F156FB" w:rsidP="00667B70">
                                  <w:pPr>
                                    <w:pStyle w:val="LCTBold"/>
                                  </w:pPr>
                                </w:p>
                                <w:p w:rsidR="00F156FB" w:rsidRDefault="00F156FB" w:rsidP="00667B70">
                                  <w:pPr>
                                    <w:pStyle w:val="LCTBold"/>
                                  </w:pPr>
                                </w:p>
                                <w:p w:rsidR="00F156FB" w:rsidRDefault="00F156FB" w:rsidP="00667B70">
                                  <w:pPr>
                                    <w:pStyle w:val="LCTBold"/>
                                  </w:pPr>
                                </w:p>
                                <w:p w:rsidR="00F156FB" w:rsidRPr="00C5631F" w:rsidRDefault="00F156FB" w:rsidP="00667B70">
                                  <w:pPr>
                                    <w:pStyle w:val="LCTBold"/>
                                  </w:pPr>
                                </w:p>
                                <w:p w:rsidR="00A05E42" w:rsidRDefault="00A05E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7" o:spid="_x0000_s1026" type="#_x0000_t202" style="position:absolute;margin-left:5.25pt;margin-top:18.6pt;width:121.3pt;height:196.3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" fillcolor="white [3201]" strokecolor="#4bacc6 [3208]" strokeweight="2.5pt">
                      <v:shadow color="#868686"/>
                      <v:textbox>
                        <w:txbxContent>
                          <w:p w:rsidR="00667B70" w:rsidRDefault="000E759E" w:rsidP="00D660F8">
                            <w:pPr>
                              <w:pStyle w:val="LCTBold"/>
                              <w:shd w:val="clear" w:color="auto" w:fill="FFFFFF" w:themeFill="background1"/>
                            </w:pPr>
                            <w:r>
                              <w:t>~</w:t>
                            </w:r>
                            <w:r w:rsidR="00AF7875">
                              <w:t>Of Special Interest</w:t>
                            </w:r>
                            <w:r>
                              <w:t>~</w:t>
                            </w:r>
                          </w:p>
                          <w:p w:rsidR="00F156FB" w:rsidRPr="00A66907" w:rsidRDefault="00F156FB" w:rsidP="00D660F8">
                            <w:pPr>
                              <w:pBdr>
                                <w:top w:val="dotted" w:sz="4" w:space="1" w:color="215868" w:themeColor="accent5" w:themeShade="80"/>
                                <w:left w:val="dotted" w:sz="4" w:space="4" w:color="215868" w:themeColor="accent5" w:themeShade="80"/>
                                <w:bottom w:val="dotted" w:sz="4" w:space="1" w:color="215868" w:themeColor="accent5" w:themeShade="80"/>
                                <w:right w:val="dotted" w:sz="4" w:space="4" w:color="215868" w:themeColor="accent5" w:themeShade="80"/>
                              </w:pBdr>
                              <w:shd w:val="clear" w:color="auto" w:fill="FFFFFF" w:themeFill="background1"/>
                              <w:tabs>
                                <w:tab w:val="left" w:pos="1860"/>
                              </w:tabs>
                              <w:jc w:val="both"/>
                              <w:rPr>
                                <w:rFonts w:ascii="Calibri" w:eastAsia="Calibri" w:hAnsi="Calibri"/>
                                <w:sz w:val="22"/>
                                <w:szCs w:val="22"/>
                              </w:rPr>
                            </w:pPr>
                            <w:r w:rsidRPr="00A66907">
                              <w:rPr>
                                <w:rFonts w:ascii="Calibri" w:eastAsia="Calibri" w:hAnsi="Calibri"/>
                                <w:sz w:val="22"/>
                                <w:szCs w:val="22"/>
                              </w:rPr>
                              <w:t>During the</w:t>
                            </w:r>
                            <w:r>
                              <w:rPr>
                                <w:rFonts w:ascii="Calibri" w:eastAsia="Calibri" w:hAnsi="Calibri"/>
                                <w:sz w:val="22"/>
                                <w:szCs w:val="22"/>
                              </w:rPr>
                              <w:t xml:space="preserve"> </w:t>
                            </w:r>
                            <w:r w:rsidRPr="00A66907">
                              <w:rPr>
                                <w:rFonts w:ascii="Calibri" w:eastAsia="Calibri" w:hAnsi="Calibri"/>
                                <w:sz w:val="22"/>
                                <w:szCs w:val="22"/>
                              </w:rPr>
                              <w:t>for sale, including Saturday meeting, publications concerning parliamentary matters will be available the 11</w:t>
                            </w:r>
                            <w:r w:rsidRPr="00A66907">
                              <w:rPr>
                                <w:rFonts w:ascii="Calibri" w:eastAsia="Calibri" w:hAnsi="Calibri"/>
                                <w:sz w:val="22"/>
                                <w:szCs w:val="22"/>
                                <w:vertAlign w:val="superscript"/>
                              </w:rPr>
                              <w:t>th</w:t>
                            </w:r>
                            <w:r w:rsidRPr="00A66907">
                              <w:rPr>
                                <w:rFonts w:ascii="Calibri" w:eastAsia="Calibri" w:hAnsi="Calibri"/>
                                <w:sz w:val="22"/>
                                <w:szCs w:val="22"/>
                              </w:rPr>
                              <w:t xml:space="preserve"> edition of RONR.  Bring cash or checkbooks so you will be able to take advantage of the new materials.  </w:t>
                            </w:r>
                          </w:p>
                          <w:p w:rsidR="00F156FB" w:rsidRDefault="00F156FB" w:rsidP="00667B70">
                            <w:pPr>
                              <w:pStyle w:val="LCTBold"/>
                            </w:pPr>
                          </w:p>
                          <w:p w:rsidR="00F156FB" w:rsidRDefault="00F156FB" w:rsidP="00667B70">
                            <w:pPr>
                              <w:pStyle w:val="LCTBold"/>
                            </w:pPr>
                          </w:p>
                          <w:p w:rsidR="00F156FB" w:rsidRDefault="00F156FB" w:rsidP="00667B70">
                            <w:pPr>
                              <w:pStyle w:val="LCTBold"/>
                            </w:pPr>
                          </w:p>
                          <w:p w:rsidR="00F156FB" w:rsidRDefault="00F156FB" w:rsidP="00667B70">
                            <w:pPr>
                              <w:pStyle w:val="LCTBold"/>
                            </w:pPr>
                          </w:p>
                          <w:p w:rsidR="00F156FB" w:rsidRPr="00C5631F" w:rsidRDefault="00F156FB" w:rsidP="00667B70">
                            <w:pPr>
                              <w:pStyle w:val="LCTBold"/>
                            </w:pPr>
                          </w:p>
                          <w:p w:rsidR="00A05E42" w:rsidRDefault="00A05E42"/>
                        </w:txbxContent>
                      </v:textbox>
                      <w10:wrap anchorx="page" anchory="page"/>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page">
                        <wp:posOffset>47625</wp:posOffset>
                      </wp:positionH>
                      <wp:positionV relativeFrom="page">
                        <wp:posOffset>4953635</wp:posOffset>
                      </wp:positionV>
                      <wp:extent cx="1540510" cy="2110105"/>
                      <wp:effectExtent l="19050" t="19685" r="21590" b="19050"/>
                      <wp:wrapNone/>
                      <wp:docPr id="10"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0510" cy="2110105"/>
                              </a:xfrm>
                              <a:prstGeom prst="rect">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67B70" w:rsidRPr="00C5631F" w:rsidRDefault="00AF7875" w:rsidP="00667B70">
                                  <w:pPr>
                                    <w:pStyle w:val="LCTBold"/>
                                    <w:suppressOverlap/>
                                  </w:pPr>
                                  <w:r>
                                    <w:t>Contents</w:t>
                                  </w:r>
                                </w:p>
                                <w:p w:rsidR="00667B70" w:rsidRPr="00C5631F" w:rsidRDefault="000E759E" w:rsidP="00667B70">
                                  <w:pPr>
                                    <w:pStyle w:val="LeftColumnText"/>
                                    <w:tabs>
                                      <w:tab w:val="left" w:pos="1980"/>
                                    </w:tabs>
                                    <w:suppressOverlap/>
                                  </w:pPr>
                                  <w:r>
                                    <w:t>Message from President</w:t>
                                  </w:r>
                                  <w:r>
                                    <w:tab/>
                                    <w:t>1</w:t>
                                  </w:r>
                                </w:p>
                                <w:p w:rsidR="00667B70" w:rsidRPr="00C5631F" w:rsidRDefault="000E759E" w:rsidP="00667B70">
                                  <w:pPr>
                                    <w:pStyle w:val="LeftColumnText"/>
                                    <w:tabs>
                                      <w:tab w:val="left" w:pos="1980"/>
                                    </w:tabs>
                                    <w:suppressOverlap/>
                                  </w:pPr>
                                  <w:r>
                                    <w:t>Call to Convention</w:t>
                                  </w:r>
                                  <w:r>
                                    <w:tab/>
                                    <w:t>2</w:t>
                                  </w:r>
                                </w:p>
                                <w:p w:rsidR="00667B70" w:rsidRPr="00C5631F" w:rsidRDefault="000E759E" w:rsidP="00667B70">
                                  <w:pPr>
                                    <w:pStyle w:val="LeftColumnText"/>
                                    <w:tabs>
                                      <w:tab w:val="left" w:pos="1980"/>
                                    </w:tabs>
                                    <w:suppressOverlap/>
                                  </w:pPr>
                                  <w:r>
                                    <w:t>Registration Form</w:t>
                                  </w:r>
                                  <w:r w:rsidR="00667B70" w:rsidRPr="00C5631F">
                                    <w:tab/>
                                  </w:r>
                                  <w:r w:rsidR="00771DE9">
                                    <w:t>3</w:t>
                                  </w:r>
                                </w:p>
                                <w:p w:rsidR="00667B70" w:rsidRPr="00C5631F" w:rsidRDefault="00D660F8" w:rsidP="00667B70">
                                  <w:pPr>
                                    <w:pStyle w:val="LeftColumnText"/>
                                    <w:tabs>
                                      <w:tab w:val="left" w:pos="1980"/>
                                    </w:tabs>
                                    <w:suppressOverlap/>
                                  </w:pPr>
                                  <w:r>
                                    <w:t>Of Special Interest</w:t>
                                  </w:r>
                                  <w:r w:rsidR="00667B70" w:rsidRPr="00C5631F">
                                    <w:tab/>
                                  </w:r>
                                  <w:r>
                                    <w:t>1</w:t>
                                  </w:r>
                                </w:p>
                                <w:p w:rsidR="00667B70" w:rsidRPr="00C5631F" w:rsidRDefault="00771DE9" w:rsidP="00667B70">
                                  <w:pPr>
                                    <w:pStyle w:val="LeftColumnText"/>
                                    <w:tabs>
                                      <w:tab w:val="left" w:pos="1980"/>
                                    </w:tabs>
                                    <w:suppressOverlap/>
                                  </w:pPr>
                                  <w:r>
                                    <w:t>Schedule</w:t>
                                  </w:r>
                                  <w:r w:rsidR="00667B70" w:rsidRPr="00C5631F">
                                    <w:tab/>
                                  </w:r>
                                  <w:r>
                                    <w:t>2</w:t>
                                  </w:r>
                                </w:p>
                                <w:p w:rsidR="00667B70" w:rsidRDefault="00B22A62" w:rsidP="00667B70">
                                  <w:pPr>
                                    <w:pStyle w:val="LeftColumnText"/>
                                    <w:tabs>
                                      <w:tab w:val="left" w:pos="1980"/>
                                    </w:tabs>
                                    <w:suppressOverlap/>
                                  </w:pPr>
                                  <w:r>
                                    <w:t>Award Form</w:t>
                                  </w:r>
                                  <w:r w:rsidR="00667B70">
                                    <w:tab/>
                                  </w:r>
                                  <w:r>
                                    <w:t>5</w:t>
                                  </w:r>
                                  <w:r w:rsidR="001E4ED3">
                                    <w:t xml:space="preserve"> and 6</w:t>
                                  </w:r>
                                  <w:r w:rsidR="00667B70">
                                    <w:tab/>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8" o:spid="_x0000_s1027" type="#_x0000_t202" style="position:absolute;margin-left:3.75pt;margin-top:390.05pt;width:121.3pt;height:166.1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" fillcolor="white [3201]" strokecolor="#4bacc6 [3208]" strokeweight="2.5pt">
                      <v:shadow color="#868686"/>
                      <v:textbox style="mso-fit-shape-to-text:t">
                        <w:txbxContent>
                          <w:p w:rsidR="00667B70" w:rsidRPr="00C5631F" w:rsidRDefault="00AF7875" w:rsidP="00667B70">
                            <w:pPr>
                              <w:pStyle w:val="LCTBold"/>
                              <w:suppressOverlap/>
                            </w:pPr>
                            <w:r>
                              <w:t>Contents</w:t>
                            </w:r>
                          </w:p>
                          <w:p w:rsidR="00667B70" w:rsidRPr="00C5631F" w:rsidRDefault="000E759E" w:rsidP="00667B70">
                            <w:pPr>
                              <w:pStyle w:val="LeftColumnText"/>
                              <w:tabs>
                                <w:tab w:val="left" w:pos="1980"/>
                              </w:tabs>
                              <w:suppressOverlap/>
                            </w:pPr>
                            <w:r>
                              <w:t>Message from President</w:t>
                            </w:r>
                            <w:r>
                              <w:tab/>
                              <w:t>1</w:t>
                            </w:r>
                          </w:p>
                          <w:p w:rsidR="00667B70" w:rsidRPr="00C5631F" w:rsidRDefault="000E759E" w:rsidP="00667B70">
                            <w:pPr>
                              <w:pStyle w:val="LeftColumnText"/>
                              <w:tabs>
                                <w:tab w:val="left" w:pos="1980"/>
                              </w:tabs>
                              <w:suppressOverlap/>
                            </w:pPr>
                            <w:r>
                              <w:t>Call to Convention</w:t>
                            </w:r>
                            <w:r>
                              <w:tab/>
                              <w:t>2</w:t>
                            </w:r>
                          </w:p>
                          <w:p w:rsidR="00667B70" w:rsidRPr="00C5631F" w:rsidRDefault="000E759E" w:rsidP="00667B70">
                            <w:pPr>
                              <w:pStyle w:val="LeftColumnText"/>
                              <w:tabs>
                                <w:tab w:val="left" w:pos="1980"/>
                              </w:tabs>
                              <w:suppressOverlap/>
                            </w:pPr>
                            <w:r>
                              <w:t>Registration Form</w:t>
                            </w:r>
                            <w:r w:rsidR="00667B70" w:rsidRPr="00C5631F">
                              <w:tab/>
                            </w:r>
                            <w:r w:rsidR="00771DE9">
                              <w:t>3</w:t>
                            </w:r>
                          </w:p>
                          <w:p w:rsidR="00667B70" w:rsidRPr="00C5631F" w:rsidRDefault="00D660F8" w:rsidP="00667B70">
                            <w:pPr>
                              <w:pStyle w:val="LeftColumnText"/>
                              <w:tabs>
                                <w:tab w:val="left" w:pos="1980"/>
                              </w:tabs>
                              <w:suppressOverlap/>
                            </w:pPr>
                            <w:r>
                              <w:t>Of Special Interest</w:t>
                            </w:r>
                            <w:r w:rsidR="00667B70" w:rsidRPr="00C5631F">
                              <w:tab/>
                            </w:r>
                            <w:r>
                              <w:t>1</w:t>
                            </w:r>
                          </w:p>
                          <w:p w:rsidR="00667B70" w:rsidRPr="00C5631F" w:rsidRDefault="00771DE9" w:rsidP="00667B70">
                            <w:pPr>
                              <w:pStyle w:val="LeftColumnText"/>
                              <w:tabs>
                                <w:tab w:val="left" w:pos="1980"/>
                              </w:tabs>
                              <w:suppressOverlap/>
                            </w:pPr>
                            <w:r>
                              <w:t>Schedule</w:t>
                            </w:r>
                            <w:r w:rsidR="00667B70" w:rsidRPr="00C5631F">
                              <w:tab/>
                            </w:r>
                            <w:r>
                              <w:t>2</w:t>
                            </w:r>
                          </w:p>
                          <w:p w:rsidR="00667B70" w:rsidRDefault="00B22A62" w:rsidP="00667B70">
                            <w:pPr>
                              <w:pStyle w:val="LeftColumnText"/>
                              <w:tabs>
                                <w:tab w:val="left" w:pos="1980"/>
                              </w:tabs>
                              <w:suppressOverlap/>
                            </w:pPr>
                            <w:r>
                              <w:t>Award Form</w:t>
                            </w:r>
                            <w:r w:rsidR="00667B70">
                              <w:tab/>
                            </w:r>
                            <w:r>
                              <w:t>5</w:t>
                            </w:r>
                            <w:r w:rsidR="001E4ED3">
                              <w:t xml:space="preserve"> and 6</w:t>
                            </w:r>
                            <w:r w:rsidR="00667B70">
                              <w:tab/>
                            </w:r>
                          </w:p>
                        </w:txbxContent>
                      </v:textbox>
                      <w10:wrap anchorx="page" anchory="page"/>
                    </v:shape>
                  </w:pict>
                </mc:Fallback>
              </mc:AlternateContent>
            </w:r>
          </w:p>
          <w:p w:rsidR="000E759E" w:rsidRPr="000E759E" w:rsidRDefault="000E759E" w:rsidP="000E759E"/>
          <w:p w:rsidR="000E759E" w:rsidRPr="000E759E" w:rsidRDefault="000E759E" w:rsidP="000E759E"/>
          <w:p w:rsidR="000E759E" w:rsidRPr="000E759E" w:rsidRDefault="000E759E" w:rsidP="000E759E"/>
          <w:p w:rsidR="000E759E" w:rsidRPr="000E759E" w:rsidRDefault="000E759E" w:rsidP="000E759E"/>
          <w:p w:rsidR="000E759E" w:rsidRPr="000E759E" w:rsidRDefault="000E759E" w:rsidP="000E759E"/>
          <w:p w:rsidR="000E759E" w:rsidRPr="000E759E" w:rsidRDefault="000E759E" w:rsidP="000E759E"/>
          <w:p w:rsidR="000E759E" w:rsidRPr="000E759E" w:rsidRDefault="000E759E" w:rsidP="000E759E"/>
          <w:p w:rsidR="000E759E" w:rsidRPr="000E759E" w:rsidRDefault="000E759E" w:rsidP="000E759E"/>
          <w:p w:rsidR="000E759E" w:rsidRPr="000E759E" w:rsidRDefault="000E759E" w:rsidP="000E759E"/>
          <w:p w:rsidR="000E759E" w:rsidRPr="000E759E" w:rsidRDefault="000E759E" w:rsidP="000E759E"/>
          <w:p w:rsidR="000E759E" w:rsidRPr="000E759E" w:rsidRDefault="000E759E" w:rsidP="000E759E"/>
          <w:p w:rsidR="000E759E" w:rsidRPr="000E759E" w:rsidRDefault="000E759E" w:rsidP="000E759E"/>
          <w:p w:rsidR="000E759E" w:rsidRPr="000E759E" w:rsidRDefault="000E759E" w:rsidP="000E759E"/>
          <w:p w:rsidR="000E759E" w:rsidRPr="000E759E" w:rsidRDefault="000E759E" w:rsidP="000E759E"/>
          <w:p w:rsidR="000E759E" w:rsidRPr="000E759E" w:rsidRDefault="000E759E" w:rsidP="000E759E"/>
          <w:p w:rsidR="000E759E" w:rsidRPr="000E759E" w:rsidRDefault="000E759E" w:rsidP="000E759E"/>
          <w:p w:rsidR="000E759E" w:rsidRPr="000E759E" w:rsidRDefault="000E759E" w:rsidP="000E759E"/>
          <w:p w:rsidR="000E759E" w:rsidRPr="000E759E" w:rsidRDefault="000E759E" w:rsidP="000E759E"/>
          <w:p w:rsidR="000E759E" w:rsidRPr="000E759E" w:rsidRDefault="000E759E" w:rsidP="000E759E"/>
          <w:p w:rsidR="000E759E" w:rsidRPr="000E759E" w:rsidRDefault="000E759E" w:rsidP="000E759E"/>
          <w:p w:rsidR="000E759E" w:rsidRPr="000E759E" w:rsidRDefault="000E759E" w:rsidP="000E759E"/>
          <w:p w:rsidR="000E759E" w:rsidRPr="000E759E" w:rsidRDefault="000E759E" w:rsidP="000E759E"/>
          <w:p w:rsidR="000E759E" w:rsidRPr="000E759E" w:rsidRDefault="000E759E" w:rsidP="000E759E"/>
          <w:p w:rsidR="000E759E" w:rsidRPr="000E759E" w:rsidRDefault="000E759E" w:rsidP="000E759E"/>
          <w:p w:rsidR="000E759E" w:rsidRPr="000E759E" w:rsidRDefault="000E759E" w:rsidP="00D660F8">
            <w:pPr>
              <w:jc w:val="right"/>
            </w:pPr>
          </w:p>
          <w:p w:rsidR="000E759E" w:rsidRPr="000E759E" w:rsidRDefault="000E759E" w:rsidP="00D660F8">
            <w:pPr>
              <w:ind w:firstLine="720"/>
            </w:pPr>
          </w:p>
          <w:p w:rsidR="000E759E" w:rsidRPr="000E759E" w:rsidRDefault="00D660F8" w:rsidP="00D660F8">
            <w:pPr>
              <w:jc w:val="center"/>
            </w:pPr>
            <w:r>
              <w:rPr>
                <w:rFonts w:ascii="Book Antiqua" w:hAnsi="Book Antiqua" w:cs="Arial"/>
                <w:noProof/>
                <w:sz w:val="20"/>
                <w:szCs w:val="20"/>
              </w:rPr>
              <w:drawing>
                <wp:inline distT="0" distB="0" distL="0" distR="0" wp14:anchorId="3EB3CAD5" wp14:editId="127911CB">
                  <wp:extent cx="1123950" cy="1162976"/>
                  <wp:effectExtent l="0" t="0" r="0" b="0"/>
                  <wp:docPr id="5" name="Picture 5" descr="C:\Documents and Settings\efaulk\Local Settings\Temporary Internet Files\Content.IE5\4Z7OCR8G\MC90036130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efaulk\Local Settings\Temporary Internet Files\Content.IE5\4Z7OCR8G\MC900361308[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3950" cy="1162976"/>
                          </a:xfrm>
                          <a:prstGeom prst="rect">
                            <a:avLst/>
                          </a:prstGeom>
                          <a:noFill/>
                          <a:ln>
                            <a:noFill/>
                          </a:ln>
                        </pic:spPr>
                      </pic:pic>
                    </a:graphicData>
                  </a:graphic>
                </wp:inline>
              </w:drawing>
            </w:r>
          </w:p>
          <w:p w:rsidR="000E759E" w:rsidRPr="000E759E" w:rsidRDefault="000E759E" w:rsidP="000E759E">
            <w:pPr>
              <w:jc w:val="center"/>
            </w:pPr>
          </w:p>
          <w:p w:rsidR="000E759E" w:rsidRPr="000E759E" w:rsidRDefault="000E759E" w:rsidP="00D660F8">
            <w:pPr>
              <w:jc w:val="center"/>
            </w:pPr>
          </w:p>
          <w:p w:rsidR="000E759E" w:rsidRDefault="000E759E" w:rsidP="000E759E"/>
          <w:p w:rsidR="001E4ED3" w:rsidRDefault="001E4ED3" w:rsidP="000E759E">
            <w:pPr>
              <w:jc w:val="center"/>
            </w:pPr>
          </w:p>
          <w:p w:rsidR="001E4ED3" w:rsidRPr="001E4ED3" w:rsidRDefault="001E4ED3" w:rsidP="001E4ED3"/>
          <w:p w:rsidR="001E4ED3" w:rsidRPr="001E4ED3" w:rsidRDefault="001E4ED3" w:rsidP="001E4ED3"/>
          <w:p w:rsidR="001E4ED3" w:rsidRPr="001E4ED3" w:rsidRDefault="001E4ED3" w:rsidP="001E4ED3"/>
          <w:p w:rsidR="001E4ED3" w:rsidRPr="001E4ED3" w:rsidRDefault="001E4ED3" w:rsidP="001E4ED3"/>
          <w:p w:rsidR="001E4ED3" w:rsidRPr="001E4ED3" w:rsidRDefault="001E4ED3" w:rsidP="001E4ED3"/>
          <w:p w:rsidR="001E4ED3" w:rsidRPr="001E4ED3" w:rsidRDefault="001E4ED3" w:rsidP="001E4ED3"/>
          <w:p w:rsidR="001E4ED3" w:rsidRPr="001E4ED3" w:rsidRDefault="001E4ED3" w:rsidP="001E4ED3"/>
          <w:p w:rsidR="001E4ED3" w:rsidRPr="001E4ED3" w:rsidRDefault="001E4ED3" w:rsidP="001E4ED3"/>
          <w:p w:rsidR="001E4ED3" w:rsidRPr="001E4ED3" w:rsidRDefault="001E4ED3" w:rsidP="001E4ED3"/>
          <w:p w:rsidR="001E4ED3" w:rsidRPr="001E4ED3" w:rsidRDefault="001E4ED3" w:rsidP="001E4ED3"/>
          <w:p w:rsidR="001E4ED3" w:rsidRPr="001E4ED3" w:rsidRDefault="001E4ED3" w:rsidP="001E4ED3"/>
          <w:p w:rsidR="001E4ED3" w:rsidRPr="001E4ED3" w:rsidRDefault="001E4ED3" w:rsidP="001E4ED3"/>
          <w:p w:rsidR="001E4ED3" w:rsidRPr="001E4ED3" w:rsidRDefault="001E4ED3" w:rsidP="001E4ED3"/>
          <w:p w:rsidR="001E4ED3" w:rsidRPr="001E4ED3" w:rsidRDefault="001E4ED3" w:rsidP="001E4ED3"/>
          <w:p w:rsidR="001E4ED3" w:rsidRPr="001E4ED3" w:rsidRDefault="001E4ED3" w:rsidP="001E4ED3"/>
          <w:p w:rsidR="001E4ED3" w:rsidRPr="001E4ED3" w:rsidRDefault="001E4ED3" w:rsidP="001E4ED3"/>
          <w:p w:rsidR="001E4ED3" w:rsidRPr="001E4ED3" w:rsidRDefault="001E4ED3" w:rsidP="001E4ED3"/>
          <w:p w:rsidR="001E4ED3" w:rsidRPr="001E4ED3" w:rsidRDefault="001E4ED3" w:rsidP="001E4ED3"/>
          <w:p w:rsidR="001E4ED3" w:rsidRPr="001E4ED3" w:rsidRDefault="001E4ED3" w:rsidP="001E4ED3"/>
          <w:p w:rsidR="001E4ED3" w:rsidRPr="00606BD3" w:rsidRDefault="001E4ED3" w:rsidP="001E4ED3">
            <w:pPr>
              <w:rPr>
                <w:color w:val="31849B" w:themeColor="accent5" w:themeShade="BF"/>
              </w:rPr>
            </w:pPr>
          </w:p>
          <w:p w:rsidR="00667B70" w:rsidRPr="00606BD3" w:rsidRDefault="00606BD3" w:rsidP="001E4ED3">
            <w:pPr>
              <w:jc w:val="center"/>
              <w:rPr>
                <w:color w:val="31849B" w:themeColor="accent5" w:themeShade="BF"/>
              </w:rPr>
            </w:pPr>
            <w:r w:rsidRPr="00606BD3">
              <w:rPr>
                <w:color w:val="31849B" w:themeColor="accent5" w:themeShade="BF"/>
              </w:rPr>
              <w:t>Emma A. Faulk, PR</w:t>
            </w:r>
            <w:r>
              <w:rPr>
                <w:color w:val="31849B" w:themeColor="accent5" w:themeShade="BF"/>
              </w:rPr>
              <w:t>P</w:t>
            </w:r>
            <w:r w:rsidRPr="00606BD3">
              <w:rPr>
                <w:color w:val="31849B" w:themeColor="accent5" w:themeShade="BF"/>
              </w:rPr>
              <w:t xml:space="preserve"> </w:t>
            </w:r>
          </w:p>
          <w:p w:rsidR="00606BD3" w:rsidRDefault="00606BD3" w:rsidP="001E4ED3">
            <w:pPr>
              <w:jc w:val="center"/>
              <w:rPr>
                <w:color w:val="31849B" w:themeColor="accent5" w:themeShade="BF"/>
              </w:rPr>
            </w:pPr>
            <w:r w:rsidRPr="00606BD3">
              <w:rPr>
                <w:color w:val="31849B" w:themeColor="accent5" w:themeShade="BF"/>
              </w:rPr>
              <w:t>Editor</w:t>
            </w:r>
          </w:p>
          <w:p w:rsidR="00A93FD2" w:rsidRDefault="00E34E31" w:rsidP="001E4ED3">
            <w:pPr>
              <w:jc w:val="center"/>
              <w:rPr>
                <w:color w:val="31849B" w:themeColor="accent5" w:themeShade="BF"/>
              </w:rPr>
            </w:pPr>
            <w:hyperlink r:id="rId10" w:history="1">
              <w:r w:rsidR="00A93FD2" w:rsidRPr="006F76FB">
                <w:rPr>
                  <w:rStyle w:val="Hyperlink"/>
                </w:rPr>
                <w:t>EmmaAFaulk@aol.com</w:t>
              </w:r>
            </w:hyperlink>
          </w:p>
          <w:p w:rsidR="00A93FD2" w:rsidRPr="001E4ED3" w:rsidRDefault="00A93FD2" w:rsidP="001E4ED3">
            <w:pPr>
              <w:jc w:val="center"/>
            </w:pPr>
            <w:r>
              <w:rPr>
                <w:color w:val="31849B" w:themeColor="accent5" w:themeShade="BF"/>
              </w:rPr>
              <w:t>334.285.1069</w:t>
            </w:r>
          </w:p>
        </w:tc>
        <w:tc>
          <w:tcPr>
            <w:tcW w:w="7866" w:type="dxa"/>
            <w:gridSpan w:val="4"/>
            <w:shd w:val="clear" w:color="auto" w:fill="auto"/>
          </w:tcPr>
          <w:p w:rsidR="00E07974" w:rsidRDefault="00E07974" w:rsidP="00667B70"/>
          <w:p w:rsidR="00E07974" w:rsidRDefault="00E07974" w:rsidP="00667B70"/>
          <w:p w:rsidR="00E07974" w:rsidRDefault="00E07974" w:rsidP="00667B70"/>
          <w:p w:rsidR="00E07974" w:rsidRDefault="00E07974" w:rsidP="00D660F8">
            <w:pPr>
              <w:ind w:firstLine="720"/>
            </w:pPr>
          </w:p>
          <w:p w:rsidR="00667B70" w:rsidRPr="005A0EE7" w:rsidRDefault="00664200" w:rsidP="00667B70">
            <w:pPr>
              <w:rPr>
                <w:rFonts w:ascii="Albertus" w:hAnsi="Albertus"/>
                <w:b/>
                <w:color w:val="31849B"/>
              </w:rPr>
            </w:pPr>
            <w:r>
              <w:rPr>
                <w:rFonts w:ascii="Albertus" w:hAnsi="Albertus"/>
                <w:b/>
                <w:noProof/>
                <w:color w:val="31849B"/>
              </w:rPr>
              <mc:AlternateContent>
                <mc:Choice Requires="wps">
                  <w:drawing>
                    <wp:anchor distT="0" distB="0" distL="114300" distR="114300" simplePos="0" relativeHeight="251680256" behindDoc="1" locked="0" layoutInCell="1" allowOverlap="1">
                      <wp:simplePos x="0" y="0"/>
                      <wp:positionH relativeFrom="page">
                        <wp:posOffset>3027045</wp:posOffset>
                      </wp:positionH>
                      <wp:positionV relativeFrom="page">
                        <wp:posOffset>228600</wp:posOffset>
                      </wp:positionV>
                      <wp:extent cx="1898015" cy="1234440"/>
                      <wp:effectExtent l="0" t="0" r="1905" b="0"/>
                      <wp:wrapNone/>
                      <wp:docPr id="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015" cy="1234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0FED" w:rsidRPr="00600FED" w:rsidRDefault="00FB3D33">
                                  <w:r>
                                    <w:rPr>
                                      <w:noProof/>
                                    </w:rPr>
                                    <w:drawing>
                                      <wp:inline distT="0" distB="0" distL="0" distR="0" wp14:anchorId="7DF1E880" wp14:editId="44716CC6">
                                        <wp:extent cx="1695450" cy="1143000"/>
                                        <wp:effectExtent l="19050" t="0" r="0" b="0"/>
                                        <wp:docPr id="3" name="Picture 3" descr="F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rn"/>
                                                <pic:cNvPicPr>
                                                  <a:picLocks noChangeAspect="1" noChangeArrowheads="1"/>
                                                </pic:cNvPicPr>
                                              </pic:nvPicPr>
                                              <pic:blipFill>
                                                <a:blip r:embed="rId11"/>
                                                <a:srcRect/>
                                                <a:stretch>
                                                  <a:fillRect/>
                                                </a:stretch>
                                              </pic:blipFill>
                                              <pic:spPr bwMode="auto">
                                                <a:xfrm>
                                                  <a:off x="0" y="0"/>
                                                  <a:ext cx="1695450" cy="11430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1" o:spid="_x0000_s1028" type="#_x0000_t202" style="position:absolute;margin-left:238.35pt;margin-top:18pt;width:149.45pt;height:97.2pt;z-index:-25163622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" filled="f" stroked="f">
                      <v:textbox style="mso-fit-shape-to-text:t">
                        <w:txbxContent>
                          <w:p w:rsidR="00600FED" w:rsidRPr="00600FED" w:rsidRDefault="00FB3D33">
                            <w:r>
                              <w:rPr>
                                <w:noProof/>
                              </w:rPr>
                              <w:drawing>
                                <wp:inline distT="0" distB="0" distL="0" distR="0" wp14:anchorId="7DF1E880" wp14:editId="44716CC6">
                                  <wp:extent cx="1695450" cy="1143000"/>
                                  <wp:effectExtent l="19050" t="0" r="0" b="0"/>
                                  <wp:docPr id="3" name="Picture 3" descr="F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rn"/>
                                          <pic:cNvPicPr>
                                            <a:picLocks noChangeAspect="1" noChangeArrowheads="1"/>
                                          </pic:cNvPicPr>
                                        </pic:nvPicPr>
                                        <pic:blipFill>
                                          <a:blip r:embed="rId11"/>
                                          <a:srcRect/>
                                          <a:stretch>
                                            <a:fillRect/>
                                          </a:stretch>
                                        </pic:blipFill>
                                        <pic:spPr bwMode="auto">
                                          <a:xfrm>
                                            <a:off x="0" y="0"/>
                                            <a:ext cx="1695450" cy="1143000"/>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E07974" w:rsidRPr="005A0EE7">
              <w:rPr>
                <w:rFonts w:ascii="Albertus" w:hAnsi="Albertus" w:cs="Arial"/>
                <w:b/>
                <w:color w:val="31849B"/>
                <w:sz w:val="28"/>
                <w:szCs w:val="28"/>
              </w:rPr>
              <w:t xml:space="preserve">   </w:t>
            </w:r>
            <w:r w:rsidR="000E759E">
              <w:rPr>
                <w:rFonts w:ascii="Albertus" w:hAnsi="Albertus" w:cs="Arial"/>
                <w:b/>
                <w:color w:val="31849B"/>
                <w:sz w:val="28"/>
                <w:szCs w:val="28"/>
              </w:rPr>
              <w:t>~</w:t>
            </w:r>
            <w:r w:rsidR="00E07974" w:rsidRPr="005A0EE7">
              <w:rPr>
                <w:rFonts w:ascii="Albertus" w:hAnsi="Albertus" w:cs="Arial"/>
                <w:b/>
                <w:color w:val="31849B"/>
                <w:sz w:val="28"/>
                <w:szCs w:val="28"/>
              </w:rPr>
              <w:t xml:space="preserve"> The Call to Convention Edition~</w:t>
            </w:r>
          </w:p>
        </w:tc>
      </w:tr>
      <w:tr w:rsidR="00667B70" w:rsidTr="00F35ED8">
        <w:trPr>
          <w:trHeight w:val="712"/>
          <w:jc w:val="center"/>
        </w:trPr>
        <w:tc>
          <w:tcPr>
            <w:tcW w:w="2620" w:type="dxa"/>
            <w:vMerge/>
            <w:shd w:val="clear" w:color="auto" w:fill="auto"/>
          </w:tcPr>
          <w:p w:rsidR="00667B70" w:rsidRDefault="00667B70" w:rsidP="00667B70"/>
        </w:tc>
        <w:tc>
          <w:tcPr>
            <w:tcW w:w="7866" w:type="dxa"/>
            <w:gridSpan w:val="4"/>
            <w:shd w:val="clear" w:color="auto" w:fill="auto"/>
          </w:tcPr>
          <w:p w:rsidR="00667B70" w:rsidRDefault="00372ED5" w:rsidP="00667B70">
            <w:pPr>
              <w:pStyle w:val="Heading2"/>
            </w:pPr>
            <w:r>
              <w:t>Lee Wright</w:t>
            </w:r>
            <w:r w:rsidR="009C0641">
              <w:t>, RP</w:t>
            </w:r>
          </w:p>
        </w:tc>
      </w:tr>
      <w:tr w:rsidR="00667B70" w:rsidTr="009600CE">
        <w:trPr>
          <w:trHeight w:val="9957"/>
          <w:jc w:val="center"/>
        </w:trPr>
        <w:tc>
          <w:tcPr>
            <w:tcW w:w="2620" w:type="dxa"/>
            <w:vMerge/>
            <w:shd w:val="clear" w:color="auto" w:fill="auto"/>
          </w:tcPr>
          <w:p w:rsidR="00667B70" w:rsidRDefault="00667B70" w:rsidP="00667B70"/>
        </w:tc>
        <w:tc>
          <w:tcPr>
            <w:tcW w:w="2628" w:type="dxa"/>
            <w:shd w:val="clear" w:color="auto" w:fill="auto"/>
          </w:tcPr>
          <w:p w:rsidR="00667B70" w:rsidRDefault="00664200" w:rsidP="00667B70">
            <w:r>
              <w:rPr>
                <w:noProof/>
              </w:rPr>
              <mc:AlternateContent>
                <mc:Choice Requires="wps">
                  <w:drawing>
                    <wp:anchor distT="0" distB="0" distL="114300" distR="114300" simplePos="0" relativeHeight="251647488" behindDoc="0" locked="0" layoutInCell="1" allowOverlap="1">
                      <wp:simplePos x="0" y="0"/>
                      <wp:positionH relativeFrom="page">
                        <wp:posOffset>47625</wp:posOffset>
                      </wp:positionH>
                      <wp:positionV relativeFrom="page">
                        <wp:posOffset>0</wp:posOffset>
                      </wp:positionV>
                      <wp:extent cx="1554480" cy="6221730"/>
                      <wp:effectExtent l="0" t="0" r="0" b="0"/>
                      <wp:wrapNone/>
                      <wp:docPr id="8"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6221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4">
                              <w:txbxContent>
                                <w:p w:rsidR="009C0641" w:rsidRDefault="009C0641" w:rsidP="009C0641">
                                  <w:pPr>
                                    <w:jc w:val="both"/>
                                    <w:rPr>
                                      <w:rFonts w:ascii="Calibri" w:hAnsi="Calibri" w:cs="Arial"/>
                                      <w:sz w:val="20"/>
                                      <w:szCs w:val="20"/>
                                    </w:rPr>
                                  </w:pPr>
                                </w:p>
                                <w:p w:rsidR="009C0641" w:rsidRPr="009C0641" w:rsidRDefault="009C0641" w:rsidP="009C0641">
                                  <w:pPr>
                                    <w:jc w:val="center"/>
                                    <w:rPr>
                                      <w:rFonts w:ascii="Calibri" w:hAnsi="Calibri" w:cs="Arial"/>
                                      <w:b/>
                                      <w:sz w:val="32"/>
                                      <w:szCs w:val="32"/>
                                    </w:rPr>
                                  </w:pPr>
                                  <w:r w:rsidRPr="009C0641">
                                    <w:rPr>
                                      <w:rFonts w:ascii="Calibri" w:hAnsi="Calibri" w:cs="Arial"/>
                                      <w:b/>
                                      <w:sz w:val="32"/>
                                      <w:szCs w:val="32"/>
                                    </w:rPr>
                                    <w:t>The President’s Message</w:t>
                                  </w:r>
                                </w:p>
                                <w:p w:rsidR="009C0641" w:rsidRDefault="009C0641" w:rsidP="009C0641">
                                  <w:pPr>
                                    <w:jc w:val="both"/>
                                    <w:rPr>
                                      <w:rFonts w:ascii="Calibri" w:hAnsi="Calibri" w:cs="Arial"/>
                                      <w:sz w:val="20"/>
                                      <w:szCs w:val="20"/>
                                    </w:rPr>
                                  </w:pPr>
                                </w:p>
                                <w:p w:rsidR="009C0641" w:rsidRPr="00E07974" w:rsidRDefault="009C0641" w:rsidP="009C0641">
                                  <w:pPr>
                                    <w:jc w:val="both"/>
                                    <w:rPr>
                                      <w:rFonts w:ascii="Book Antiqua" w:hAnsi="Book Antiqua" w:cs="Arial"/>
                                      <w:sz w:val="20"/>
                                      <w:szCs w:val="20"/>
                                    </w:rPr>
                                  </w:pPr>
                                  <w:r w:rsidRPr="00E07974">
                                    <w:rPr>
                                      <w:rFonts w:ascii="Book Antiqua" w:hAnsi="Book Antiqua" w:cs="Arial"/>
                                      <w:sz w:val="20"/>
                                      <w:szCs w:val="20"/>
                                    </w:rPr>
                                    <w:t>Please join us for our annual meeting on Saturday, March 22, 2014 at the Assistance League of Birmingham, 1755 Oxmoor Road, Birmingham, AL  35209 (at the corner of Oxmoor and 18th Street).  The Board of Directors will meet at 9:15 a.m. followed by our annual meeting at 10:00 a.m.  The registration fee is $15.  The awards luncheon will be held at 12:00 noon.  The cost for the lunch is $15.</w:t>
                                  </w:r>
                                </w:p>
                                <w:p w:rsidR="00E07974" w:rsidRPr="00E07974" w:rsidRDefault="00E07974" w:rsidP="009C0641">
                                  <w:pPr>
                                    <w:jc w:val="both"/>
                                    <w:rPr>
                                      <w:rFonts w:ascii="Book Antiqua" w:hAnsi="Book Antiqua" w:cs="Arial"/>
                                      <w:sz w:val="20"/>
                                      <w:szCs w:val="20"/>
                                    </w:rPr>
                                  </w:pPr>
                                </w:p>
                                <w:p w:rsidR="009C0641" w:rsidRPr="00E07974" w:rsidRDefault="009C0641" w:rsidP="009C0641">
                                  <w:pPr>
                                    <w:jc w:val="both"/>
                                    <w:rPr>
                                      <w:rFonts w:ascii="Book Antiqua" w:hAnsi="Book Antiqua" w:cs="Arial"/>
                                      <w:sz w:val="20"/>
                                      <w:szCs w:val="20"/>
                                    </w:rPr>
                                  </w:pPr>
                                  <w:r w:rsidRPr="00E07974">
                                    <w:rPr>
                                      <w:rFonts w:ascii="Book Antiqua" w:hAnsi="Book Antiqua" w:cs="Arial"/>
                                      <w:sz w:val="20"/>
                                      <w:szCs w:val="20"/>
                                    </w:rPr>
                                    <w:t>Our program will consist of 2 sessions.  The first will be led by Dr. Dale Huff, RP at 11:00 am on Parliamentary Ethics and Etiquette.  The institute will be held at 1:00 p.m. This year, it will be a panel discussion with our own members of ASAP.  I am very excited about this presentation.  Some of the topics will include Tips on Presiding, Special Meetings, Preparing for a Difficult Meeting, Debate and Amendments. There will be opportunity for discussion and questions from the participants.</w:t>
                                  </w:r>
                                </w:p>
                                <w:p w:rsidR="00E07974" w:rsidRPr="00E07974" w:rsidRDefault="00E07974" w:rsidP="009C0641">
                                  <w:pPr>
                                    <w:jc w:val="both"/>
                                    <w:rPr>
                                      <w:rFonts w:ascii="Book Antiqua" w:hAnsi="Book Antiqua" w:cs="Arial"/>
                                      <w:sz w:val="20"/>
                                      <w:szCs w:val="20"/>
                                    </w:rPr>
                                  </w:pPr>
                                </w:p>
                                <w:p w:rsidR="009C0641" w:rsidRPr="00E07974" w:rsidRDefault="009C0641" w:rsidP="009C0641">
                                  <w:pPr>
                                    <w:jc w:val="both"/>
                                    <w:rPr>
                                      <w:rFonts w:ascii="Book Antiqua" w:hAnsi="Book Antiqua" w:cs="Arial"/>
                                      <w:sz w:val="20"/>
                                      <w:szCs w:val="20"/>
                                    </w:rPr>
                                  </w:pPr>
                                  <w:r w:rsidRPr="00E07974">
                                    <w:rPr>
                                      <w:rFonts w:ascii="Book Antiqua" w:hAnsi="Book Antiqua" w:cs="Arial"/>
                                      <w:sz w:val="20"/>
                                      <w:szCs w:val="20"/>
                                    </w:rPr>
                                    <w:t>Since we do not have a national representative from NAP attending, we will have our annual meeting and institute entirely on Saturday this year.</w:t>
                                  </w:r>
                                </w:p>
                                <w:p w:rsidR="009C0641" w:rsidRPr="00E07974" w:rsidRDefault="009C0641" w:rsidP="009C0641">
                                  <w:pPr>
                                    <w:jc w:val="both"/>
                                    <w:rPr>
                                      <w:rFonts w:ascii="Book Antiqua" w:hAnsi="Book Antiqua" w:cs="Arial"/>
                                      <w:sz w:val="20"/>
                                      <w:szCs w:val="20"/>
                                    </w:rPr>
                                  </w:pPr>
                                  <w:r w:rsidRPr="00E07974">
                                    <w:rPr>
                                      <w:rFonts w:ascii="Book Antiqua" w:hAnsi="Book Antiqua" w:cs="Arial"/>
                                      <w:sz w:val="20"/>
                                      <w:szCs w:val="20"/>
                                    </w:rPr>
                                    <w:t>The registration form is attached.  Come and learn more about parliamentary procedure and fellowship with old friends and met new ones.</w:t>
                                  </w:r>
                                </w:p>
                                <w:p w:rsidR="009C0641" w:rsidRPr="00E07974" w:rsidRDefault="009C0641" w:rsidP="009C0641">
                                  <w:pPr>
                                    <w:jc w:val="both"/>
                                    <w:rPr>
                                      <w:rFonts w:ascii="Book Antiqua" w:hAnsi="Book Antiqua" w:cs="Arial"/>
                                      <w:sz w:val="20"/>
                                      <w:szCs w:val="20"/>
                                    </w:rPr>
                                  </w:pPr>
                                </w:p>
                                <w:p w:rsidR="009C0641" w:rsidRPr="00E07974" w:rsidRDefault="009C0641" w:rsidP="009C0641">
                                  <w:pPr>
                                    <w:jc w:val="both"/>
                                    <w:rPr>
                                      <w:rFonts w:ascii="Book Antiqua" w:hAnsi="Book Antiqua" w:cs="Arial"/>
                                      <w:sz w:val="20"/>
                                      <w:szCs w:val="20"/>
                                    </w:rPr>
                                  </w:pPr>
                                  <w:r w:rsidRPr="00E07974">
                                    <w:rPr>
                                      <w:rFonts w:ascii="Book Antiqua" w:hAnsi="Book Antiqua" w:cs="Arial"/>
                                      <w:sz w:val="20"/>
                                      <w:szCs w:val="20"/>
                                    </w:rPr>
                                    <w:t>The Pat &amp; Mary Haislip Award form is also attached.  Please get these in to your awards chair.</w:t>
                                  </w:r>
                                </w:p>
                                <w:p w:rsidR="009C0641" w:rsidRPr="00E07974" w:rsidRDefault="009C0641" w:rsidP="009C0641">
                                  <w:pPr>
                                    <w:jc w:val="both"/>
                                    <w:rPr>
                                      <w:rFonts w:ascii="Book Antiqua" w:hAnsi="Book Antiqua" w:cs="Arial"/>
                                      <w:sz w:val="20"/>
                                      <w:szCs w:val="20"/>
                                    </w:rPr>
                                  </w:pPr>
                                  <w:r w:rsidRPr="00E07974">
                                    <w:rPr>
                                      <w:rFonts w:ascii="Book Antiqua" w:hAnsi="Book Antiqua" w:cs="Arial"/>
                                      <w:sz w:val="20"/>
                                      <w:szCs w:val="20"/>
                                    </w:rPr>
                                    <w:t xml:space="preserve">Your President is preparing an Annual Meeting Program Book for all participants.  Each officer, committee chairman and Unit President is asked to prepare a biennium report for this book.  Please send these no later than March 1 to </w:t>
                                  </w:r>
                                  <w:hyperlink r:id="rId12" w:history="1">
                                    <w:r w:rsidRPr="00E07974">
                                      <w:rPr>
                                        <w:rFonts w:ascii="Book Antiqua" w:hAnsi="Book Antiqua" w:cs="Arial"/>
                                        <w:color w:val="0000FF"/>
                                        <w:sz w:val="20"/>
                                        <w:szCs w:val="20"/>
                                        <w:u w:val="single"/>
                                      </w:rPr>
                                      <w:t>lwright@alsbom.org</w:t>
                                    </w:r>
                                  </w:hyperlink>
                                  <w:r w:rsidRPr="00E07974">
                                    <w:rPr>
                                      <w:rFonts w:ascii="Book Antiqua" w:hAnsi="Book Antiqua" w:cs="Arial"/>
                                      <w:sz w:val="20"/>
                                      <w:szCs w:val="20"/>
                                    </w:rPr>
                                    <w:t>.</w:t>
                                  </w:r>
                                </w:p>
                                <w:p w:rsidR="009C0641" w:rsidRPr="00E07974" w:rsidRDefault="009C0641" w:rsidP="009C0641">
                                  <w:pPr>
                                    <w:jc w:val="both"/>
                                    <w:rPr>
                                      <w:rFonts w:ascii="Book Antiqua" w:hAnsi="Book Antiqua" w:cs="Arial"/>
                                      <w:sz w:val="20"/>
                                      <w:szCs w:val="20"/>
                                    </w:rPr>
                                  </w:pPr>
                                  <w:r w:rsidRPr="00E07974">
                                    <w:rPr>
                                      <w:rFonts w:ascii="Book Antiqua" w:hAnsi="Book Antiqua" w:cs="Arial"/>
                                      <w:sz w:val="20"/>
                                      <w:szCs w:val="20"/>
                                    </w:rPr>
                                    <w:t>During the Saturday meeting, parliamentary publications will be for sale.  Bring cash or your check books so you will be able to take advantage of the new materials.  If there is something in particular you know you want, let me know as soon as possible so that we can order them.</w:t>
                                  </w:r>
                                </w:p>
                                <w:p w:rsidR="009C0641" w:rsidRPr="00E07974" w:rsidRDefault="009C0641" w:rsidP="009C0641">
                                  <w:pPr>
                                    <w:jc w:val="both"/>
                                    <w:rPr>
                                      <w:rFonts w:ascii="Book Antiqua" w:hAnsi="Book Antiqua" w:cs="Arial"/>
                                      <w:sz w:val="20"/>
                                      <w:szCs w:val="20"/>
                                    </w:rPr>
                                  </w:pPr>
                                </w:p>
                                <w:p w:rsidR="009C0641" w:rsidRPr="00E07974" w:rsidRDefault="009C0641" w:rsidP="00E07974">
                                  <w:pPr>
                                    <w:jc w:val="both"/>
                                    <w:rPr>
                                      <w:rFonts w:ascii="Book Antiqua" w:hAnsi="Book Antiqua"/>
                                      <w:sz w:val="20"/>
                                      <w:szCs w:val="20"/>
                                    </w:rPr>
                                  </w:pPr>
                                  <w:r w:rsidRPr="00E07974">
                                    <w:rPr>
                                      <w:rFonts w:ascii="Book Antiqua" w:hAnsi="Book Antiqua" w:cs="Arial"/>
                                      <w:sz w:val="20"/>
                                      <w:szCs w:val="20"/>
                                    </w:rPr>
                                    <w:t>Your Board of Directors met on January 25, 2014</w:t>
                                  </w:r>
                                  <w:r w:rsidRPr="00E07974">
                                    <w:rPr>
                                      <w:rFonts w:ascii="Book Antiqua" w:hAnsi="Book Antiqua"/>
                                      <w:sz w:val="20"/>
                                      <w:szCs w:val="20"/>
                                    </w:rPr>
                                    <w:t xml:space="preserve"> in Clanton at the Chilton Baptist Association Office for reports and to prepare for the Annual Meeting. We look forward to seeing you in Birmingham.</w:t>
                                  </w:r>
                                </w:p>
                                <w:p w:rsidR="009C0641" w:rsidRPr="00E07974" w:rsidRDefault="009C0641" w:rsidP="009C0641">
                                  <w:pPr>
                                    <w:rPr>
                                      <w:rFonts w:ascii="Book Antiqua" w:hAnsi="Book Antiqua"/>
                                      <w:sz w:val="20"/>
                                      <w:szCs w:val="20"/>
                                    </w:rPr>
                                  </w:pPr>
                                </w:p>
                                <w:p w:rsidR="009C0641" w:rsidRPr="00E07974" w:rsidRDefault="009C0641" w:rsidP="009C0641">
                                  <w:pPr>
                                    <w:rPr>
                                      <w:rFonts w:ascii="Book Antiqua" w:hAnsi="Book Antiqua"/>
                                      <w:sz w:val="20"/>
                                      <w:szCs w:val="20"/>
                                    </w:rPr>
                                  </w:pPr>
                                  <w:r w:rsidRPr="00E07974">
                                    <w:rPr>
                                      <w:rFonts w:ascii="Book Antiqua" w:hAnsi="Book Antiqua"/>
                                      <w:sz w:val="20"/>
                                      <w:szCs w:val="20"/>
                                    </w:rPr>
                                    <w:t>Lee Wright, President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29" type="#_x0000_t202" style="position:absolute;margin-left:3.75pt;margin-top:0;width:122.4pt;height:489.9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" filled="f" stroked="f">
                      <v:textbox style="mso-next-textbox:#Text Box 91">
                        <w:txbxContent>
                          <w:p w:rsidR="009C0641" w:rsidRDefault="009C0641" w:rsidP="009C0641">
                            <w:pPr>
                              <w:jc w:val="both"/>
                              <w:rPr>
                                <w:rFonts w:ascii="Calibri" w:hAnsi="Calibri" w:cs="Arial"/>
                                <w:sz w:val="20"/>
                                <w:szCs w:val="20"/>
                              </w:rPr>
                            </w:pPr>
                          </w:p>
                          <w:p w:rsidR="009C0641" w:rsidRPr="009C0641" w:rsidRDefault="009C0641" w:rsidP="009C0641">
                            <w:pPr>
                              <w:jc w:val="center"/>
                              <w:rPr>
                                <w:rFonts w:ascii="Calibri" w:hAnsi="Calibri" w:cs="Arial"/>
                                <w:b/>
                                <w:sz w:val="32"/>
                                <w:szCs w:val="32"/>
                              </w:rPr>
                            </w:pPr>
                            <w:r w:rsidRPr="009C0641">
                              <w:rPr>
                                <w:rFonts w:ascii="Calibri" w:hAnsi="Calibri" w:cs="Arial"/>
                                <w:b/>
                                <w:sz w:val="32"/>
                                <w:szCs w:val="32"/>
                              </w:rPr>
                              <w:t>The President’s Message</w:t>
                            </w:r>
                          </w:p>
                          <w:p w:rsidR="009C0641" w:rsidRDefault="009C0641" w:rsidP="009C0641">
                            <w:pPr>
                              <w:jc w:val="both"/>
                              <w:rPr>
                                <w:rFonts w:ascii="Calibri" w:hAnsi="Calibri" w:cs="Arial"/>
                                <w:sz w:val="20"/>
                                <w:szCs w:val="20"/>
                              </w:rPr>
                            </w:pPr>
                          </w:p>
                          <w:p w:rsidR="009C0641" w:rsidRPr="00E07974" w:rsidRDefault="009C0641" w:rsidP="009C0641">
                            <w:pPr>
                              <w:jc w:val="both"/>
                              <w:rPr>
                                <w:rFonts w:ascii="Book Antiqua" w:hAnsi="Book Antiqua" w:cs="Arial"/>
                                <w:sz w:val="20"/>
                                <w:szCs w:val="20"/>
                              </w:rPr>
                            </w:pPr>
                            <w:r w:rsidRPr="00E07974">
                              <w:rPr>
                                <w:rFonts w:ascii="Book Antiqua" w:hAnsi="Book Antiqua" w:cs="Arial"/>
                                <w:sz w:val="20"/>
                                <w:szCs w:val="20"/>
                              </w:rPr>
                              <w:t>Please join us for our annual meeting on Saturday, March 22, 2014 at the Assistance League of Birmingham, 1755 Oxmoor Road, Birmingham, AL  35209 (at the corner of Oxmoor and 18th Street).  The Board of Directors will meet at 9:15 a.m. followed by our annual meeting at 10:00 a.m.  The registration fee is $15.  The awards luncheon will be held at 12:00 noon.  The cost for the lunch is $15.</w:t>
                            </w:r>
                          </w:p>
                          <w:p w:rsidR="00E07974" w:rsidRPr="00E07974" w:rsidRDefault="00E07974" w:rsidP="009C0641">
                            <w:pPr>
                              <w:jc w:val="both"/>
                              <w:rPr>
                                <w:rFonts w:ascii="Book Antiqua" w:hAnsi="Book Antiqua" w:cs="Arial"/>
                                <w:sz w:val="20"/>
                                <w:szCs w:val="20"/>
                              </w:rPr>
                            </w:pPr>
                          </w:p>
                          <w:p w:rsidR="009C0641" w:rsidRPr="00E07974" w:rsidRDefault="009C0641" w:rsidP="009C0641">
                            <w:pPr>
                              <w:jc w:val="both"/>
                              <w:rPr>
                                <w:rFonts w:ascii="Book Antiqua" w:hAnsi="Book Antiqua" w:cs="Arial"/>
                                <w:sz w:val="20"/>
                                <w:szCs w:val="20"/>
                              </w:rPr>
                            </w:pPr>
                            <w:r w:rsidRPr="00E07974">
                              <w:rPr>
                                <w:rFonts w:ascii="Book Antiqua" w:hAnsi="Book Antiqua" w:cs="Arial"/>
                                <w:sz w:val="20"/>
                                <w:szCs w:val="20"/>
                              </w:rPr>
                              <w:t>Our program will consist of 2 sessions.  The first will be led by Dr. Dale Huff, RP at 11:00 am on Parliamentary Ethics and Etiquette.  The institute will be held at 1:00 p.m. This year, it will be a panel discussion with our own members of ASAP.  I am very excited about this presentation.  Some of the topics will include Tips on Presiding, Special Meetings, Preparing for a Difficult Meeting, Debate and Amendments. There will be opportunity for discussion and questions from the participants.</w:t>
                            </w:r>
                          </w:p>
                          <w:p w:rsidR="00E07974" w:rsidRPr="00E07974" w:rsidRDefault="00E07974" w:rsidP="009C0641">
                            <w:pPr>
                              <w:jc w:val="both"/>
                              <w:rPr>
                                <w:rFonts w:ascii="Book Antiqua" w:hAnsi="Book Antiqua" w:cs="Arial"/>
                                <w:sz w:val="20"/>
                                <w:szCs w:val="20"/>
                              </w:rPr>
                            </w:pPr>
                          </w:p>
                          <w:p w:rsidR="009C0641" w:rsidRPr="00E07974" w:rsidRDefault="009C0641" w:rsidP="009C0641">
                            <w:pPr>
                              <w:jc w:val="both"/>
                              <w:rPr>
                                <w:rFonts w:ascii="Book Antiqua" w:hAnsi="Book Antiqua" w:cs="Arial"/>
                                <w:sz w:val="20"/>
                                <w:szCs w:val="20"/>
                              </w:rPr>
                            </w:pPr>
                            <w:r w:rsidRPr="00E07974">
                              <w:rPr>
                                <w:rFonts w:ascii="Book Antiqua" w:hAnsi="Book Antiqua" w:cs="Arial"/>
                                <w:sz w:val="20"/>
                                <w:szCs w:val="20"/>
                              </w:rPr>
                              <w:t>Since we do not have a national representative from NAP attending, we will have our annual meeting and institute entirely on Saturday this year.</w:t>
                            </w:r>
                          </w:p>
                          <w:p w:rsidR="009C0641" w:rsidRPr="00E07974" w:rsidRDefault="009C0641" w:rsidP="009C0641">
                            <w:pPr>
                              <w:jc w:val="both"/>
                              <w:rPr>
                                <w:rFonts w:ascii="Book Antiqua" w:hAnsi="Book Antiqua" w:cs="Arial"/>
                                <w:sz w:val="20"/>
                                <w:szCs w:val="20"/>
                              </w:rPr>
                            </w:pPr>
                            <w:r w:rsidRPr="00E07974">
                              <w:rPr>
                                <w:rFonts w:ascii="Book Antiqua" w:hAnsi="Book Antiqua" w:cs="Arial"/>
                                <w:sz w:val="20"/>
                                <w:szCs w:val="20"/>
                              </w:rPr>
                              <w:t>The registration form is attached.  Come and learn more about parliamentary procedure and fellowship with old friends and met new ones.</w:t>
                            </w:r>
                          </w:p>
                          <w:p w:rsidR="009C0641" w:rsidRPr="00E07974" w:rsidRDefault="009C0641" w:rsidP="009C0641">
                            <w:pPr>
                              <w:jc w:val="both"/>
                              <w:rPr>
                                <w:rFonts w:ascii="Book Antiqua" w:hAnsi="Book Antiqua" w:cs="Arial"/>
                                <w:sz w:val="20"/>
                                <w:szCs w:val="20"/>
                              </w:rPr>
                            </w:pPr>
                          </w:p>
                          <w:p w:rsidR="009C0641" w:rsidRPr="00E07974" w:rsidRDefault="009C0641" w:rsidP="009C0641">
                            <w:pPr>
                              <w:jc w:val="both"/>
                              <w:rPr>
                                <w:rFonts w:ascii="Book Antiqua" w:hAnsi="Book Antiqua" w:cs="Arial"/>
                                <w:sz w:val="20"/>
                                <w:szCs w:val="20"/>
                              </w:rPr>
                            </w:pPr>
                            <w:r w:rsidRPr="00E07974">
                              <w:rPr>
                                <w:rFonts w:ascii="Book Antiqua" w:hAnsi="Book Antiqua" w:cs="Arial"/>
                                <w:sz w:val="20"/>
                                <w:szCs w:val="20"/>
                              </w:rPr>
                              <w:t>The Pat &amp; Mary Haislip Award form is also attached.  Please get these in to your awards chair.</w:t>
                            </w:r>
                          </w:p>
                          <w:p w:rsidR="009C0641" w:rsidRPr="00E07974" w:rsidRDefault="009C0641" w:rsidP="009C0641">
                            <w:pPr>
                              <w:jc w:val="both"/>
                              <w:rPr>
                                <w:rFonts w:ascii="Book Antiqua" w:hAnsi="Book Antiqua" w:cs="Arial"/>
                                <w:sz w:val="20"/>
                                <w:szCs w:val="20"/>
                              </w:rPr>
                            </w:pPr>
                            <w:r w:rsidRPr="00E07974">
                              <w:rPr>
                                <w:rFonts w:ascii="Book Antiqua" w:hAnsi="Book Antiqua" w:cs="Arial"/>
                                <w:sz w:val="20"/>
                                <w:szCs w:val="20"/>
                              </w:rPr>
                              <w:t xml:space="preserve">Your President is preparing an Annual Meeting Program Book for all participants.  Each officer, committee chairman and Unit President is asked to prepare a biennium report for this book.  Please send these no later than March 1 to </w:t>
                            </w:r>
                            <w:hyperlink r:id="rId13" w:history="1">
                              <w:r w:rsidRPr="00E07974">
                                <w:rPr>
                                  <w:rFonts w:ascii="Book Antiqua" w:hAnsi="Book Antiqua" w:cs="Arial"/>
                                  <w:color w:val="0000FF"/>
                                  <w:sz w:val="20"/>
                                  <w:szCs w:val="20"/>
                                  <w:u w:val="single"/>
                                </w:rPr>
                                <w:t>lwright@alsbom.org</w:t>
                              </w:r>
                            </w:hyperlink>
                            <w:r w:rsidRPr="00E07974">
                              <w:rPr>
                                <w:rFonts w:ascii="Book Antiqua" w:hAnsi="Book Antiqua" w:cs="Arial"/>
                                <w:sz w:val="20"/>
                                <w:szCs w:val="20"/>
                              </w:rPr>
                              <w:t>.</w:t>
                            </w:r>
                          </w:p>
                          <w:p w:rsidR="009C0641" w:rsidRPr="00E07974" w:rsidRDefault="009C0641" w:rsidP="009C0641">
                            <w:pPr>
                              <w:jc w:val="both"/>
                              <w:rPr>
                                <w:rFonts w:ascii="Book Antiqua" w:hAnsi="Book Antiqua" w:cs="Arial"/>
                                <w:sz w:val="20"/>
                                <w:szCs w:val="20"/>
                              </w:rPr>
                            </w:pPr>
                            <w:r w:rsidRPr="00E07974">
                              <w:rPr>
                                <w:rFonts w:ascii="Book Antiqua" w:hAnsi="Book Antiqua" w:cs="Arial"/>
                                <w:sz w:val="20"/>
                                <w:szCs w:val="20"/>
                              </w:rPr>
                              <w:t>During the Saturday meeting, parliamentary publications will be for sale.  Bring cash or your check books so you will be able to take advantage of the new materials.  If there is something in particular you know you want, let me know as soon as possible so that we can order them.</w:t>
                            </w:r>
                          </w:p>
                          <w:p w:rsidR="009C0641" w:rsidRPr="00E07974" w:rsidRDefault="009C0641" w:rsidP="009C0641">
                            <w:pPr>
                              <w:jc w:val="both"/>
                              <w:rPr>
                                <w:rFonts w:ascii="Book Antiqua" w:hAnsi="Book Antiqua" w:cs="Arial"/>
                                <w:sz w:val="20"/>
                                <w:szCs w:val="20"/>
                              </w:rPr>
                            </w:pPr>
                          </w:p>
                          <w:p w:rsidR="009C0641" w:rsidRPr="00E07974" w:rsidRDefault="009C0641" w:rsidP="00E07974">
                            <w:pPr>
                              <w:jc w:val="both"/>
                              <w:rPr>
                                <w:rFonts w:ascii="Book Antiqua" w:hAnsi="Book Antiqua"/>
                                <w:sz w:val="20"/>
                                <w:szCs w:val="20"/>
                              </w:rPr>
                            </w:pPr>
                            <w:r w:rsidRPr="00E07974">
                              <w:rPr>
                                <w:rFonts w:ascii="Book Antiqua" w:hAnsi="Book Antiqua" w:cs="Arial"/>
                                <w:sz w:val="20"/>
                                <w:szCs w:val="20"/>
                              </w:rPr>
                              <w:t>Your Board of Directors met on January 25, 2014</w:t>
                            </w:r>
                            <w:r w:rsidRPr="00E07974">
                              <w:rPr>
                                <w:rFonts w:ascii="Book Antiqua" w:hAnsi="Book Antiqua"/>
                                <w:sz w:val="20"/>
                                <w:szCs w:val="20"/>
                              </w:rPr>
                              <w:t xml:space="preserve"> in Clanton at the Chilton Baptist Association Office for reports and to prepare for the Annual Meeting. We look forward to seeing you in Birmingham.</w:t>
                            </w:r>
                          </w:p>
                          <w:p w:rsidR="009C0641" w:rsidRPr="00E07974" w:rsidRDefault="009C0641" w:rsidP="009C0641">
                            <w:pPr>
                              <w:rPr>
                                <w:rFonts w:ascii="Book Antiqua" w:hAnsi="Book Antiqua"/>
                                <w:sz w:val="20"/>
                                <w:szCs w:val="20"/>
                              </w:rPr>
                            </w:pPr>
                          </w:p>
                          <w:p w:rsidR="009C0641" w:rsidRPr="00E07974" w:rsidRDefault="009C0641" w:rsidP="009C0641">
                            <w:pPr>
                              <w:rPr>
                                <w:rFonts w:ascii="Book Antiqua" w:hAnsi="Book Antiqua"/>
                                <w:sz w:val="20"/>
                                <w:szCs w:val="20"/>
                              </w:rPr>
                            </w:pPr>
                            <w:r w:rsidRPr="00E07974">
                              <w:rPr>
                                <w:rFonts w:ascii="Book Antiqua" w:hAnsi="Book Antiqua"/>
                                <w:sz w:val="20"/>
                                <w:szCs w:val="20"/>
                              </w:rPr>
                              <w:t>Lee Wright, President</w:t>
                            </w:r>
                          </w:p>
                        </w:txbxContent>
                      </v:textbox>
                      <w10:wrap anchorx="page" anchory="page"/>
                    </v:shape>
                  </w:pict>
                </mc:Fallback>
              </mc:AlternateContent>
            </w:r>
          </w:p>
        </w:tc>
        <w:tc>
          <w:tcPr>
            <w:tcW w:w="2628" w:type="dxa"/>
            <w:gridSpan w:val="2"/>
            <w:shd w:val="clear" w:color="auto" w:fill="auto"/>
          </w:tcPr>
          <w:p w:rsidR="00667B70" w:rsidRDefault="00664200" w:rsidP="00667B70">
            <w:r>
              <w:rPr>
                <w:noProof/>
              </w:rPr>
              <mc:AlternateContent>
                <mc:Choice Requires="wps">
                  <w:drawing>
                    <wp:anchor distT="0" distB="0" distL="114300" distR="114300" simplePos="0" relativeHeight="251648512" behindDoc="0" locked="0" layoutInCell="1" allowOverlap="1">
                      <wp:simplePos x="0" y="0"/>
                      <wp:positionH relativeFrom="page">
                        <wp:posOffset>31750</wp:posOffset>
                      </wp:positionH>
                      <wp:positionV relativeFrom="page">
                        <wp:posOffset>0</wp:posOffset>
                      </wp:positionV>
                      <wp:extent cx="1554480" cy="6050280"/>
                      <wp:effectExtent l="3175" t="0" r="4445" b="0"/>
                      <wp:wrapNone/>
                      <wp:docPr id="7"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6050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4"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30" type="#_x0000_t202" style="position:absolute;margin-left:2.5pt;margin-top:0;width:122.4pt;height:476.4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" filled="f" stroked="f">
                      <v:textbox style="mso-next-textbox:#Text Box 92">
                        <w:txbxContent/>
                      </v:textbox>
                      <w10:wrap anchorx="page" anchory="page"/>
                    </v:shape>
                  </w:pict>
                </mc:Fallback>
              </mc:AlternateContent>
            </w:r>
          </w:p>
        </w:tc>
        <w:tc>
          <w:tcPr>
            <w:tcW w:w="2610" w:type="dxa"/>
            <w:shd w:val="clear" w:color="auto" w:fill="auto"/>
          </w:tcPr>
          <w:p w:rsidR="00667B70" w:rsidRDefault="00664200" w:rsidP="00667B70">
            <w:r>
              <w:rPr>
                <w:noProof/>
              </w:rPr>
              <mc:AlternateContent>
                <mc:Choice Requires="wps">
                  <w:drawing>
                    <wp:anchor distT="0" distB="0" distL="114300" distR="114300" simplePos="0" relativeHeight="251649536" behindDoc="0" locked="0" layoutInCell="1" allowOverlap="1">
                      <wp:simplePos x="0" y="0"/>
                      <wp:positionH relativeFrom="page">
                        <wp:posOffset>48895</wp:posOffset>
                      </wp:positionH>
                      <wp:positionV relativeFrom="page">
                        <wp:posOffset>23495</wp:posOffset>
                      </wp:positionV>
                      <wp:extent cx="1554480" cy="6322060"/>
                      <wp:effectExtent l="1270" t="4445" r="0" b="0"/>
                      <wp:wrapNone/>
                      <wp:docPr id="6"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6322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4" seq="2"/>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31" type="#_x0000_t202" style="position:absolute;margin-left:3.85pt;margin-top:1.85pt;width:122.4pt;height:497.8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" filled="f" stroked="f">
                      <v:textbox>
                        <w:txbxContent/>
                      </v:textbox>
                      <w10:wrap anchorx="page" anchory="page"/>
                    </v:shape>
                  </w:pict>
                </mc:Fallback>
              </mc:AlternateContent>
            </w:r>
          </w:p>
        </w:tc>
      </w:tr>
    </w:tbl>
    <w:p w:rsidR="009600CE" w:rsidRPr="009600CE" w:rsidRDefault="009600CE" w:rsidP="009600CE"/>
    <w:p w:rsidR="009600CE" w:rsidRPr="009175CF" w:rsidRDefault="009600CE" w:rsidP="009600CE">
      <w:pPr>
        <w:rPr>
          <w:sz w:val="32"/>
          <w:szCs w:val="32"/>
        </w:rPr>
      </w:pPr>
    </w:p>
    <w:p w:rsidR="009175CF" w:rsidRPr="009175CF" w:rsidRDefault="009175CF" w:rsidP="009175CF">
      <w:pPr>
        <w:jc w:val="center"/>
        <w:rPr>
          <w:rFonts w:ascii="Arial" w:hAnsi="Arial" w:cs="Arial"/>
          <w:b/>
          <w:sz w:val="32"/>
          <w:szCs w:val="32"/>
        </w:rPr>
      </w:pPr>
      <w:r w:rsidRPr="009175CF">
        <w:rPr>
          <w:rFonts w:ascii="Arial" w:hAnsi="Arial" w:cs="Arial"/>
          <w:b/>
          <w:sz w:val="32"/>
          <w:szCs w:val="32"/>
        </w:rPr>
        <w:t>Youth Committee Action</w:t>
      </w:r>
    </w:p>
    <w:p w:rsidR="009175CF" w:rsidRDefault="009175CF" w:rsidP="009175CF">
      <w:pPr>
        <w:rPr>
          <w:rFonts w:ascii="Arial" w:hAnsi="Arial" w:cs="Arial"/>
          <w:sz w:val="28"/>
          <w:szCs w:val="28"/>
        </w:rPr>
      </w:pPr>
    </w:p>
    <w:p w:rsidR="009175CF" w:rsidRDefault="009175CF" w:rsidP="009175CF">
      <w:pPr>
        <w:rPr>
          <w:rFonts w:ascii="Arial" w:hAnsi="Arial" w:cs="Arial"/>
          <w:sz w:val="28"/>
          <w:szCs w:val="28"/>
        </w:rPr>
      </w:pPr>
    </w:p>
    <w:p w:rsidR="009175CF" w:rsidRDefault="009175CF" w:rsidP="009175CF">
      <w:pPr>
        <w:rPr>
          <w:rFonts w:ascii="Arial" w:hAnsi="Arial" w:cs="Arial"/>
          <w:sz w:val="28"/>
          <w:szCs w:val="28"/>
        </w:rPr>
      </w:pPr>
      <w:r>
        <w:rPr>
          <w:rFonts w:ascii="Arial" w:hAnsi="Arial" w:cs="Arial"/>
          <w:sz w:val="28"/>
          <w:szCs w:val="28"/>
        </w:rPr>
        <w:t>Written by</w:t>
      </w:r>
    </w:p>
    <w:p w:rsidR="009175CF" w:rsidRPr="009175CF" w:rsidRDefault="009175CF" w:rsidP="009175CF">
      <w:pPr>
        <w:rPr>
          <w:rFonts w:ascii="Arial" w:hAnsi="Arial" w:cs="Arial"/>
          <w:sz w:val="28"/>
          <w:szCs w:val="28"/>
        </w:rPr>
      </w:pPr>
      <w:r w:rsidRPr="009175CF">
        <w:rPr>
          <w:rFonts w:ascii="Arial" w:hAnsi="Arial" w:cs="Arial"/>
          <w:sz w:val="28"/>
          <w:szCs w:val="28"/>
        </w:rPr>
        <w:t>Brandon H. Walters, RP</w:t>
      </w:r>
    </w:p>
    <w:p w:rsidR="009175CF" w:rsidRPr="009175CF" w:rsidRDefault="009175CF" w:rsidP="009175CF">
      <w:pPr>
        <w:rPr>
          <w:rFonts w:ascii="Arial" w:hAnsi="Arial" w:cs="Arial"/>
          <w:sz w:val="28"/>
          <w:szCs w:val="28"/>
        </w:rPr>
      </w:pPr>
      <w:r w:rsidRPr="009175CF">
        <w:rPr>
          <w:rFonts w:ascii="Arial" w:hAnsi="Arial" w:cs="Arial"/>
          <w:sz w:val="28"/>
          <w:szCs w:val="28"/>
        </w:rPr>
        <w:t>NAP Youth Committee Chairman</w:t>
      </w:r>
    </w:p>
    <w:p w:rsidR="009175CF" w:rsidRPr="009175CF" w:rsidRDefault="009175CF" w:rsidP="009175CF">
      <w:pPr>
        <w:rPr>
          <w:rFonts w:ascii="Arial" w:hAnsi="Arial" w:cs="Arial"/>
          <w:sz w:val="28"/>
          <w:szCs w:val="28"/>
        </w:rPr>
      </w:pPr>
    </w:p>
    <w:p w:rsidR="009175CF" w:rsidRPr="009175CF" w:rsidRDefault="009175CF" w:rsidP="009175CF">
      <w:pPr>
        <w:jc w:val="both"/>
        <w:rPr>
          <w:rFonts w:ascii="Arial" w:hAnsi="Arial" w:cs="Arial"/>
          <w:sz w:val="28"/>
          <w:szCs w:val="28"/>
        </w:rPr>
      </w:pPr>
      <w:r w:rsidRPr="009175CF">
        <w:rPr>
          <w:rFonts w:ascii="Arial" w:hAnsi="Arial" w:cs="Arial"/>
          <w:sz w:val="28"/>
          <w:szCs w:val="28"/>
        </w:rPr>
        <w:t>At NAP’s latest conference, the delegates voted to designate October as Parliamentary Youth Month. This was a step in the right direction for our organization’s future: recognizing the importance of parliamentary procedure education for tomorrow’s leaders. We will not only continue to build our youth organizations through this month, but we must remember this must be a year round endeavor.</w:t>
      </w:r>
    </w:p>
    <w:p w:rsidR="009175CF" w:rsidRPr="009175CF" w:rsidRDefault="009175CF" w:rsidP="009175CF">
      <w:pPr>
        <w:jc w:val="both"/>
        <w:rPr>
          <w:rFonts w:ascii="Arial" w:hAnsi="Arial" w:cs="Arial"/>
          <w:sz w:val="28"/>
          <w:szCs w:val="28"/>
        </w:rPr>
      </w:pPr>
    </w:p>
    <w:p w:rsidR="009175CF" w:rsidRPr="009175CF" w:rsidRDefault="009175CF" w:rsidP="009175CF">
      <w:pPr>
        <w:jc w:val="both"/>
        <w:rPr>
          <w:rFonts w:ascii="Arial" w:hAnsi="Arial" w:cs="Arial"/>
          <w:sz w:val="28"/>
          <w:szCs w:val="28"/>
        </w:rPr>
      </w:pPr>
      <w:r w:rsidRPr="009175CF">
        <w:rPr>
          <w:rFonts w:ascii="Arial" w:hAnsi="Arial" w:cs="Arial"/>
          <w:sz w:val="28"/>
          <w:szCs w:val="28"/>
        </w:rPr>
        <w:t xml:space="preserve">NAP’s youth partner organizations are: Future Business Leaders of America (FBLA), Phi Beta Lambda (PBL), Family, Career and Community Leaders of America (FCCLA, formerly FHA), Health Occupations Students of America (which is now known as </w:t>
      </w:r>
      <w:r w:rsidRPr="009175CF">
        <w:rPr>
          <w:rStyle w:val="il"/>
          <w:rFonts w:ascii="Arial" w:hAnsi="Arial" w:cs="Arial"/>
          <w:bCs/>
          <w:sz w:val="28"/>
          <w:szCs w:val="28"/>
        </w:rPr>
        <w:t>HOSA</w:t>
      </w:r>
      <w:r w:rsidRPr="009175CF">
        <w:rPr>
          <w:rFonts w:ascii="Arial" w:hAnsi="Arial" w:cs="Arial"/>
          <w:bCs/>
          <w:sz w:val="28"/>
          <w:szCs w:val="28"/>
        </w:rPr>
        <w:t>—Future Health Professionals</w:t>
      </w:r>
      <w:r w:rsidRPr="009175CF">
        <w:rPr>
          <w:rFonts w:ascii="Arial" w:hAnsi="Arial" w:cs="Arial"/>
          <w:sz w:val="28"/>
          <w:szCs w:val="28"/>
        </w:rPr>
        <w:t>), SkillsUSA, and Business Professionals of America (BPA). These groups are in constant need of qualified judges for parliamentary procedure competitions. Additionally, local groups who are just starting their parliamentary procedure quest are looking for those who are experienced in our field to guide them in their study. If you are interested in this type of outreach, seek out a high school in your area and offer a hand through the local advisor for the group of your choice.</w:t>
      </w:r>
    </w:p>
    <w:p w:rsidR="009175CF" w:rsidRPr="009175CF" w:rsidRDefault="009175CF" w:rsidP="009175CF">
      <w:pPr>
        <w:jc w:val="both"/>
        <w:rPr>
          <w:rFonts w:ascii="Arial" w:hAnsi="Arial" w:cs="Arial"/>
          <w:sz w:val="28"/>
          <w:szCs w:val="28"/>
        </w:rPr>
      </w:pPr>
    </w:p>
    <w:p w:rsidR="009175CF" w:rsidRPr="009175CF" w:rsidRDefault="009175CF" w:rsidP="009175CF">
      <w:pPr>
        <w:jc w:val="both"/>
        <w:rPr>
          <w:rFonts w:ascii="Arial" w:hAnsi="Arial" w:cs="Arial"/>
          <w:sz w:val="28"/>
          <w:szCs w:val="28"/>
        </w:rPr>
      </w:pPr>
      <w:r w:rsidRPr="009175CF">
        <w:rPr>
          <w:rFonts w:ascii="Arial" w:hAnsi="Arial" w:cs="Arial"/>
          <w:sz w:val="28"/>
          <w:szCs w:val="28"/>
        </w:rPr>
        <w:t>Our committee is also building several other items into our efforts. These include the return of Youth Day at the National Training Convention and National Leadership Convention; additional educational opportunities, including webinars geared solely to youth and young professionals, and much more. We are excited about our work to ensure parliamentary procedure continues for generations to come. We hope you will join us in our effort. The time is now to ensure the future of NAP and the craft that is parliamentary procedure.</w:t>
      </w:r>
    </w:p>
    <w:p w:rsidR="009175CF" w:rsidRPr="009175CF" w:rsidRDefault="009175CF" w:rsidP="009175CF">
      <w:pPr>
        <w:spacing w:after="200" w:line="276" w:lineRule="auto"/>
        <w:jc w:val="both"/>
        <w:rPr>
          <w:rFonts w:ascii="Arial" w:eastAsia="Calibri" w:hAnsi="Arial" w:cs="Arial"/>
          <w:b/>
          <w:sz w:val="28"/>
          <w:szCs w:val="28"/>
        </w:rPr>
      </w:pPr>
    </w:p>
    <w:p w:rsidR="009175CF" w:rsidRDefault="009175CF" w:rsidP="009600CE">
      <w:pPr>
        <w:spacing w:after="200" w:line="276" w:lineRule="auto"/>
        <w:jc w:val="center"/>
        <w:rPr>
          <w:rFonts w:ascii="Calibri" w:eastAsia="Calibri" w:hAnsi="Calibri"/>
          <w:b/>
          <w:sz w:val="44"/>
          <w:szCs w:val="44"/>
        </w:rPr>
      </w:pPr>
    </w:p>
    <w:p w:rsidR="009175CF" w:rsidRDefault="00664200" w:rsidP="009600CE">
      <w:pPr>
        <w:spacing w:after="200" w:line="276" w:lineRule="auto"/>
        <w:jc w:val="center"/>
        <w:rPr>
          <w:rFonts w:ascii="Calibri" w:eastAsia="Calibri" w:hAnsi="Calibri"/>
          <w:b/>
          <w:sz w:val="44"/>
          <w:szCs w:val="44"/>
        </w:rPr>
      </w:pPr>
      <w:r>
        <w:rPr>
          <w:rFonts w:ascii="Calibri" w:eastAsia="Calibri" w:hAnsi="Calibri"/>
          <w:b/>
          <w:noProof/>
          <w:sz w:val="44"/>
          <w:szCs w:val="44"/>
        </w:rPr>
        <mc:AlternateContent>
          <mc:Choice Requires="wps">
            <w:drawing>
              <wp:anchor distT="0" distB="0" distL="114300" distR="114300" simplePos="0" relativeHeight="251681280" behindDoc="0" locked="0" layoutInCell="1" allowOverlap="1">
                <wp:simplePos x="0" y="0"/>
                <wp:positionH relativeFrom="column">
                  <wp:align>center</wp:align>
                </wp:positionH>
                <wp:positionV relativeFrom="paragraph">
                  <wp:posOffset>-189230</wp:posOffset>
                </wp:positionV>
                <wp:extent cx="2717165" cy="1177290"/>
                <wp:effectExtent l="9525" t="10795" r="16510" b="2349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165" cy="117729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9175CF" w:rsidRPr="001E4ED3" w:rsidRDefault="009175CF" w:rsidP="009175CF">
                            <w:pPr>
                              <w:rPr>
                                <w:sz w:val="18"/>
                                <w:szCs w:val="18"/>
                              </w:rPr>
                            </w:pPr>
                            <w:r>
                              <w:rPr>
                                <w:sz w:val="20"/>
                                <w:szCs w:val="20"/>
                              </w:rPr>
                              <w:t xml:space="preserve">Each unit is asked to consider sponsoring a youth from one of the student organizations that is affiliated with NAP.  The registration fee is $15.  If you have any questions concerning youth groups, please contact the NAP’s Youth Committee Chairman, Brandon Walters </w:t>
                            </w:r>
                            <w:r w:rsidRPr="001E4ED3">
                              <w:rPr>
                                <w:sz w:val="18"/>
                                <w:szCs w:val="18"/>
                              </w:rPr>
                              <w:t xml:space="preserve">at </w:t>
                            </w:r>
                            <w:r w:rsidRPr="001E4ED3">
                              <w:rPr>
                                <w:rStyle w:val="addressdispform"/>
                                <w:sz w:val="18"/>
                                <w:szCs w:val="18"/>
                              </w:rPr>
                              <w:t>brandonhwalters@gmail.com.</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32" type="#_x0000_t202" style="position:absolute;left:0;text-align:left;margin-left:0;margin-top:-14.9pt;width:213.95pt;height:92.7pt;z-index:251681280;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" fillcolor="white [3201]" strokecolor="#92cddc [1944]" strokeweight="1pt">
                <v:fill color2="#b6dde8 [1304]" focus="100%" type="gradient"/>
                <v:shadow on="t" color="#205867 [1608]" opacity=".5" offset="1pt"/>
                <v:textbox style="mso-fit-shape-to-text:t">
                  <w:txbxContent>
                    <w:p w:rsidR="009175CF" w:rsidRPr="001E4ED3" w:rsidRDefault="009175CF" w:rsidP="009175CF">
                      <w:pPr>
                        <w:rPr>
                          <w:sz w:val="18"/>
                          <w:szCs w:val="18"/>
                        </w:rPr>
                      </w:pPr>
                      <w:r>
                        <w:rPr>
                          <w:sz w:val="20"/>
                          <w:szCs w:val="20"/>
                        </w:rPr>
                        <w:t xml:space="preserve">Each unit is asked to consider sponsoring a youth from one of the student organizations that is affiliated with NAP.  The registration fee is $15.  If you have any questions concerning youth groups, please contact the NAP’s Youth Committee Chairman, Brandon Walters </w:t>
                      </w:r>
                      <w:r w:rsidRPr="001E4ED3">
                        <w:rPr>
                          <w:sz w:val="18"/>
                          <w:szCs w:val="18"/>
                        </w:rPr>
                        <w:t xml:space="preserve">at </w:t>
                      </w:r>
                      <w:r w:rsidRPr="001E4ED3">
                        <w:rPr>
                          <w:rStyle w:val="addressdispform"/>
                          <w:sz w:val="18"/>
                          <w:szCs w:val="18"/>
                        </w:rPr>
                        <w:t>brandonhwalters@gmail.com.</w:t>
                      </w:r>
                    </w:p>
                  </w:txbxContent>
                </v:textbox>
              </v:shape>
            </w:pict>
          </mc:Fallback>
        </mc:AlternateContent>
      </w:r>
    </w:p>
    <w:p w:rsidR="009175CF" w:rsidRDefault="009175CF" w:rsidP="009600CE">
      <w:pPr>
        <w:spacing w:after="200" w:line="276" w:lineRule="auto"/>
        <w:jc w:val="center"/>
        <w:rPr>
          <w:rFonts w:ascii="Calibri" w:eastAsia="Calibri" w:hAnsi="Calibri"/>
          <w:b/>
          <w:sz w:val="44"/>
          <w:szCs w:val="44"/>
        </w:rPr>
      </w:pPr>
    </w:p>
    <w:p w:rsidR="009175CF" w:rsidRDefault="009175CF" w:rsidP="009600CE">
      <w:pPr>
        <w:spacing w:after="200" w:line="276" w:lineRule="auto"/>
        <w:jc w:val="center"/>
        <w:rPr>
          <w:rFonts w:ascii="Calibri" w:eastAsia="Calibri" w:hAnsi="Calibri"/>
          <w:b/>
          <w:sz w:val="44"/>
          <w:szCs w:val="44"/>
        </w:rPr>
      </w:pPr>
    </w:p>
    <w:p w:rsidR="009175CF" w:rsidRDefault="009175CF" w:rsidP="009175CF">
      <w:pPr>
        <w:tabs>
          <w:tab w:val="left" w:pos="4620"/>
        </w:tabs>
        <w:spacing w:after="200" w:line="276" w:lineRule="auto"/>
        <w:rPr>
          <w:rFonts w:ascii="Calibri" w:eastAsia="Calibri" w:hAnsi="Calibri"/>
          <w:b/>
          <w:sz w:val="44"/>
          <w:szCs w:val="44"/>
        </w:rPr>
      </w:pPr>
      <w:r>
        <w:rPr>
          <w:rFonts w:ascii="Calibri" w:eastAsia="Calibri" w:hAnsi="Calibri"/>
          <w:b/>
          <w:sz w:val="44"/>
          <w:szCs w:val="44"/>
        </w:rPr>
        <w:lastRenderedPageBreak/>
        <w:tab/>
      </w:r>
    </w:p>
    <w:p w:rsidR="009600CE" w:rsidRPr="00A66907" w:rsidRDefault="009600CE" w:rsidP="009600CE">
      <w:pPr>
        <w:spacing w:after="200" w:line="276" w:lineRule="auto"/>
        <w:jc w:val="center"/>
        <w:rPr>
          <w:rFonts w:ascii="Calibri" w:eastAsia="Calibri" w:hAnsi="Calibri"/>
          <w:sz w:val="44"/>
          <w:szCs w:val="44"/>
        </w:rPr>
      </w:pPr>
      <w:r w:rsidRPr="00A66907">
        <w:rPr>
          <w:rFonts w:ascii="Calibri" w:eastAsia="Calibri" w:hAnsi="Calibri"/>
          <w:b/>
          <w:sz w:val="44"/>
          <w:szCs w:val="44"/>
        </w:rPr>
        <w:t>Call to Annual Meetin</w:t>
      </w:r>
      <w:r w:rsidRPr="00F156FB">
        <w:rPr>
          <w:rFonts w:ascii="Calibri" w:eastAsia="Calibri" w:hAnsi="Calibri"/>
          <w:b/>
          <w:sz w:val="44"/>
          <w:szCs w:val="44"/>
        </w:rPr>
        <w:t>g</w:t>
      </w:r>
    </w:p>
    <w:p w:rsidR="009600CE" w:rsidRPr="00A66907" w:rsidRDefault="009600CE" w:rsidP="009600CE">
      <w:pPr>
        <w:spacing w:after="200" w:line="276" w:lineRule="auto"/>
        <w:rPr>
          <w:rFonts w:ascii="Calibri" w:eastAsia="Calibri" w:hAnsi="Calibri"/>
          <w:sz w:val="22"/>
          <w:szCs w:val="22"/>
        </w:rPr>
      </w:pPr>
      <w:r w:rsidRPr="00A66907">
        <w:rPr>
          <w:rFonts w:ascii="Calibri" w:eastAsia="Calibri" w:hAnsi="Calibri"/>
          <w:sz w:val="22"/>
          <w:szCs w:val="22"/>
        </w:rPr>
        <w:t xml:space="preserve">As President, it is my privilege and responsibility to issue the call to the annual meeting, which will be held on March 22, 2014 at the </w:t>
      </w:r>
      <w:r w:rsidRPr="00A66907">
        <w:rPr>
          <w:rFonts w:ascii="Arial" w:eastAsia="Calibri" w:hAnsi="Arial" w:cs="Arial"/>
          <w:sz w:val="20"/>
          <w:szCs w:val="20"/>
          <w:lang w:val="en"/>
        </w:rPr>
        <w:t>Assistance League of Birmingham, 1755 Oxmoor Road, Birmingham, AL  35209</w:t>
      </w:r>
      <w:r w:rsidRPr="00A66907">
        <w:rPr>
          <w:rFonts w:ascii="Calibri" w:eastAsia="Calibri" w:hAnsi="Calibri"/>
          <w:sz w:val="22"/>
          <w:szCs w:val="22"/>
        </w:rPr>
        <w:t xml:space="preserve"> </w:t>
      </w:r>
      <w:r w:rsidRPr="00A66907">
        <w:rPr>
          <w:rFonts w:ascii="Arial" w:eastAsia="Calibri" w:hAnsi="Arial" w:cs="Arial"/>
          <w:sz w:val="20"/>
          <w:szCs w:val="20"/>
          <w:lang w:val="en"/>
        </w:rPr>
        <w:t>(at the corner of Oxmoor and 18th Street)</w:t>
      </w:r>
      <w:r w:rsidRPr="00A66907">
        <w:rPr>
          <w:rFonts w:ascii="Calibri" w:eastAsia="Calibri" w:hAnsi="Calibri"/>
          <w:sz w:val="22"/>
          <w:szCs w:val="22"/>
        </w:rPr>
        <w:t>.   The meeting schedule is:</w:t>
      </w:r>
    </w:p>
    <w:p w:rsidR="009600CE" w:rsidRDefault="009600CE"/>
    <w:p w:rsidR="009600CE" w:rsidRDefault="009600CE"/>
    <w:tbl>
      <w:tblPr>
        <w:tblpPr w:leftFromText="180" w:rightFromText="180" w:vertAnchor="text" w:tblpX="885" w:tblpY="1"/>
        <w:tblOverlap w:val="never"/>
        <w:tblW w:w="10486" w:type="dxa"/>
        <w:tblCellMar>
          <w:left w:w="0" w:type="dxa"/>
          <w:right w:w="0" w:type="dxa"/>
        </w:tblCellMar>
        <w:tblLook w:val="0000" w:firstRow="0" w:lastRow="0" w:firstColumn="0" w:lastColumn="0" w:noHBand="0" w:noVBand="0"/>
      </w:tblPr>
      <w:tblGrid>
        <w:gridCol w:w="381"/>
        <w:gridCol w:w="9344"/>
        <w:gridCol w:w="382"/>
        <w:gridCol w:w="379"/>
      </w:tblGrid>
      <w:tr w:rsidR="00335696" w:rsidTr="00B22A62">
        <w:trPr>
          <w:trHeight w:val="9957"/>
        </w:trPr>
        <w:tc>
          <w:tcPr>
            <w:tcW w:w="2620" w:type="dxa"/>
            <w:shd w:val="clear" w:color="auto" w:fill="auto"/>
          </w:tcPr>
          <w:p w:rsidR="00335696" w:rsidRDefault="00335696" w:rsidP="00B22A62"/>
          <w:p w:rsidR="00335696" w:rsidRPr="00335696" w:rsidRDefault="00335696" w:rsidP="00B22A62"/>
          <w:p w:rsidR="00335696" w:rsidRDefault="00335696" w:rsidP="00B22A62"/>
          <w:p w:rsidR="00335696" w:rsidRPr="00335696" w:rsidRDefault="00335696" w:rsidP="00B22A62">
            <w:pPr>
              <w:jc w:val="right"/>
            </w:pPr>
          </w:p>
        </w:tc>
        <w:tc>
          <w:tcPr>
            <w:tcW w:w="2628" w:type="dxa"/>
            <w:shd w:val="clear" w:color="auto" w:fill="auto"/>
          </w:tcPr>
          <w:p w:rsidR="00A66907" w:rsidRPr="009175CF" w:rsidRDefault="00664200" w:rsidP="00B22A62">
            <w:pPr>
              <w:jc w:val="center"/>
              <w:rPr>
                <w:rFonts w:ascii="Times New Roman" w:eastAsia="Calibri" w:hAnsi="Times New Roman"/>
                <w:b/>
                <w:sz w:val="32"/>
                <w:szCs w:val="32"/>
                <w:u w:val="single"/>
              </w:rPr>
            </w:pPr>
            <w:r>
              <w:rPr>
                <w:rFonts w:ascii="Times New Roman" w:eastAsia="Calibri" w:hAnsi="Times New Roman"/>
                <w:b/>
                <w:noProof/>
                <w:sz w:val="32"/>
                <w:szCs w:val="32"/>
                <w:u w:val="single"/>
              </w:rPr>
              <mc:AlternateContent>
                <mc:Choice Requires="wps">
                  <w:drawing>
                    <wp:anchor distT="0" distB="0" distL="114300" distR="114300" simplePos="0" relativeHeight="251682304" behindDoc="0" locked="0" layoutInCell="1" allowOverlap="1">
                      <wp:simplePos x="0" y="0"/>
                      <wp:positionH relativeFrom="column">
                        <wp:align>center</wp:align>
                      </wp:positionH>
                      <wp:positionV relativeFrom="paragraph">
                        <wp:posOffset>5427345</wp:posOffset>
                      </wp:positionV>
                      <wp:extent cx="2374265" cy="1403985"/>
                      <wp:effectExtent l="9525" t="7620" r="16510" b="26670"/>
                      <wp:wrapNone/>
                      <wp:docPr id="2"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9175CF" w:rsidRDefault="009175CF" w:rsidP="009175CF">
                                  <w:pPr>
                                    <w:jc w:val="center"/>
                                    <w:rPr>
                                      <w:rStyle w:val="addressdispform"/>
                                      <w:sz w:val="18"/>
                                      <w:szCs w:val="18"/>
                                    </w:rPr>
                                  </w:pPr>
                                  <w:r>
                                    <w:rPr>
                                      <w:rStyle w:val="addressdispform"/>
                                      <w:sz w:val="18"/>
                                      <w:szCs w:val="18"/>
                                    </w:rPr>
                                    <w:t>Make Plans to Attend</w:t>
                                  </w:r>
                                </w:p>
                                <w:p w:rsidR="009175CF" w:rsidRDefault="00BF4470" w:rsidP="009175CF">
                                  <w:pPr>
                                    <w:jc w:val="center"/>
                                    <w:rPr>
                                      <w:rStyle w:val="addressdispform"/>
                                      <w:sz w:val="18"/>
                                      <w:szCs w:val="18"/>
                                    </w:rPr>
                                  </w:pPr>
                                  <w:r>
                                    <w:rPr>
                                      <w:rStyle w:val="addressdispform"/>
                                      <w:sz w:val="18"/>
                                      <w:szCs w:val="18"/>
                                    </w:rPr>
                                    <w:t>the</w:t>
                                  </w:r>
                                  <w:r w:rsidR="009175CF">
                                    <w:rPr>
                                      <w:rStyle w:val="addressdispform"/>
                                      <w:sz w:val="18"/>
                                      <w:szCs w:val="18"/>
                                    </w:rPr>
                                    <w:t xml:space="preserve"> </w:t>
                                  </w:r>
                                </w:p>
                                <w:p w:rsidR="00BF4470" w:rsidRDefault="00BF4470" w:rsidP="009175CF">
                                  <w:pPr>
                                    <w:jc w:val="center"/>
                                    <w:rPr>
                                      <w:rStyle w:val="addressdispform"/>
                                      <w:sz w:val="18"/>
                                      <w:szCs w:val="18"/>
                                    </w:rPr>
                                  </w:pPr>
                                  <w:r>
                                    <w:rPr>
                                      <w:rStyle w:val="addressdispform"/>
                                      <w:sz w:val="18"/>
                                      <w:szCs w:val="18"/>
                                    </w:rPr>
                                    <w:t>National Training Conference</w:t>
                                  </w:r>
                                </w:p>
                                <w:p w:rsidR="009175CF" w:rsidRDefault="009175CF" w:rsidP="009175CF">
                                  <w:pPr>
                                    <w:jc w:val="center"/>
                                    <w:rPr>
                                      <w:rStyle w:val="addressdispform"/>
                                      <w:sz w:val="18"/>
                                      <w:szCs w:val="18"/>
                                    </w:rPr>
                                  </w:pPr>
                                  <w:r>
                                    <w:rPr>
                                      <w:rStyle w:val="addressdispform"/>
                                      <w:sz w:val="18"/>
                                      <w:szCs w:val="18"/>
                                    </w:rPr>
                                    <w:t>in Oklahoma City</w:t>
                                  </w:r>
                                </w:p>
                                <w:p w:rsidR="009175CF" w:rsidRPr="001E4ED3" w:rsidRDefault="009175CF" w:rsidP="009175CF">
                                  <w:pPr>
                                    <w:jc w:val="center"/>
                                    <w:rPr>
                                      <w:sz w:val="18"/>
                                      <w:szCs w:val="18"/>
                                    </w:rPr>
                                  </w:pPr>
                                  <w:r>
                                    <w:rPr>
                                      <w:rStyle w:val="addressdispform"/>
                                      <w:sz w:val="18"/>
                                      <w:szCs w:val="18"/>
                                    </w:rPr>
                                    <w:t xml:space="preserve">on August </w:t>
                                  </w:r>
                                  <w:r w:rsidR="00BF4470">
                                    <w:rPr>
                                      <w:rStyle w:val="addressdispform"/>
                                      <w:sz w:val="18"/>
                                      <w:szCs w:val="18"/>
                                    </w:rPr>
                                    <w:t>8-10, 2014</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96" o:spid="_x0000_s1033" type="#_x0000_t202" style="position:absolute;left:0;text-align:left;margin-left:0;margin-top:427.35pt;width:186.95pt;height:110.55pt;z-index:251682304;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" fillcolor="white [3201]" strokecolor="#92cddc [1944]" strokeweight="1pt">
                      <v:fill color2="#b6dde8 [1304]" focus="100%" type="gradient"/>
                      <v:shadow on="t" color="#205867 [1608]" opacity=".5" offset="1pt"/>
                      <v:textbox style="mso-fit-shape-to-text:t">
                        <w:txbxContent>
                          <w:p w:rsidR="009175CF" w:rsidRDefault="009175CF" w:rsidP="009175CF">
                            <w:pPr>
                              <w:jc w:val="center"/>
                              <w:rPr>
                                <w:rStyle w:val="addressdispform"/>
                                <w:sz w:val="18"/>
                                <w:szCs w:val="18"/>
                              </w:rPr>
                            </w:pPr>
                            <w:r>
                              <w:rPr>
                                <w:rStyle w:val="addressdispform"/>
                                <w:sz w:val="18"/>
                                <w:szCs w:val="18"/>
                              </w:rPr>
                              <w:t>Make Plans to Attend</w:t>
                            </w:r>
                          </w:p>
                          <w:p w:rsidR="009175CF" w:rsidRDefault="00BF4470" w:rsidP="009175CF">
                            <w:pPr>
                              <w:jc w:val="center"/>
                              <w:rPr>
                                <w:rStyle w:val="addressdispform"/>
                                <w:sz w:val="18"/>
                                <w:szCs w:val="18"/>
                              </w:rPr>
                            </w:pPr>
                            <w:r>
                              <w:rPr>
                                <w:rStyle w:val="addressdispform"/>
                                <w:sz w:val="18"/>
                                <w:szCs w:val="18"/>
                              </w:rPr>
                              <w:t>the</w:t>
                            </w:r>
                            <w:r w:rsidR="009175CF">
                              <w:rPr>
                                <w:rStyle w:val="addressdispform"/>
                                <w:sz w:val="18"/>
                                <w:szCs w:val="18"/>
                              </w:rPr>
                              <w:t xml:space="preserve"> </w:t>
                            </w:r>
                          </w:p>
                          <w:p w:rsidR="00BF4470" w:rsidRDefault="00BF4470" w:rsidP="009175CF">
                            <w:pPr>
                              <w:jc w:val="center"/>
                              <w:rPr>
                                <w:rStyle w:val="addressdispform"/>
                                <w:sz w:val="18"/>
                                <w:szCs w:val="18"/>
                              </w:rPr>
                            </w:pPr>
                            <w:r>
                              <w:rPr>
                                <w:rStyle w:val="addressdispform"/>
                                <w:sz w:val="18"/>
                                <w:szCs w:val="18"/>
                              </w:rPr>
                              <w:t>National Training Conference</w:t>
                            </w:r>
                          </w:p>
                          <w:p w:rsidR="009175CF" w:rsidRDefault="009175CF" w:rsidP="009175CF">
                            <w:pPr>
                              <w:jc w:val="center"/>
                              <w:rPr>
                                <w:rStyle w:val="addressdispform"/>
                                <w:sz w:val="18"/>
                                <w:szCs w:val="18"/>
                              </w:rPr>
                            </w:pPr>
                            <w:r>
                              <w:rPr>
                                <w:rStyle w:val="addressdispform"/>
                                <w:sz w:val="18"/>
                                <w:szCs w:val="18"/>
                              </w:rPr>
                              <w:t>in Oklahoma City</w:t>
                            </w:r>
                          </w:p>
                          <w:p w:rsidR="009175CF" w:rsidRPr="001E4ED3" w:rsidRDefault="009175CF" w:rsidP="009175CF">
                            <w:pPr>
                              <w:jc w:val="center"/>
                              <w:rPr>
                                <w:sz w:val="18"/>
                                <w:szCs w:val="18"/>
                              </w:rPr>
                            </w:pPr>
                            <w:r>
                              <w:rPr>
                                <w:rStyle w:val="addressdispform"/>
                                <w:sz w:val="18"/>
                                <w:szCs w:val="18"/>
                              </w:rPr>
                              <w:t xml:space="preserve">on August </w:t>
                            </w:r>
                            <w:r w:rsidR="00BF4470">
                              <w:rPr>
                                <w:rStyle w:val="addressdispform"/>
                                <w:sz w:val="18"/>
                                <w:szCs w:val="18"/>
                              </w:rPr>
                              <w:t>8-10, 2014</w:t>
                            </w:r>
                          </w:p>
                        </w:txbxContent>
                      </v:textbox>
                    </v:shape>
                  </w:pict>
                </mc:Fallback>
              </mc:AlternateContent>
            </w:r>
            <w:r w:rsidR="00A66907" w:rsidRPr="009175CF">
              <w:rPr>
                <w:rFonts w:ascii="Times New Roman" w:eastAsia="Calibri" w:hAnsi="Times New Roman"/>
                <w:b/>
                <w:sz w:val="32"/>
                <w:szCs w:val="32"/>
                <w:u w:val="single"/>
              </w:rPr>
              <w:t>Saturday, March 22, 2014</w:t>
            </w:r>
          </w:p>
          <w:p w:rsidR="00A66907" w:rsidRPr="00A66907" w:rsidRDefault="00A66907" w:rsidP="00B22A62">
            <w:pPr>
              <w:jc w:val="center"/>
              <w:rPr>
                <w:rFonts w:ascii="Times New Roman" w:eastAsia="Calibri" w:hAnsi="Times New Roman"/>
                <w:sz w:val="24"/>
                <w:u w:val="single"/>
              </w:rPr>
            </w:pPr>
          </w:p>
          <w:p w:rsidR="00A66907" w:rsidRPr="009175CF" w:rsidRDefault="00A66907" w:rsidP="00B22A62">
            <w:pPr>
              <w:jc w:val="center"/>
              <w:rPr>
                <w:rFonts w:ascii="Times New Roman" w:eastAsia="Calibri" w:hAnsi="Times New Roman"/>
                <w:b/>
                <w:sz w:val="28"/>
                <w:szCs w:val="28"/>
              </w:rPr>
            </w:pPr>
            <w:r w:rsidRPr="009175CF">
              <w:rPr>
                <w:rFonts w:ascii="Times New Roman" w:eastAsia="Calibri" w:hAnsi="Times New Roman"/>
                <w:b/>
                <w:sz w:val="28"/>
                <w:szCs w:val="28"/>
              </w:rPr>
              <w:t>Executive Board Meeting</w:t>
            </w:r>
          </w:p>
          <w:p w:rsidR="00A66907" w:rsidRPr="00A66907" w:rsidRDefault="00A66907" w:rsidP="00B22A62">
            <w:pPr>
              <w:jc w:val="center"/>
              <w:rPr>
                <w:rFonts w:ascii="Times New Roman" w:eastAsia="Calibri" w:hAnsi="Times New Roman"/>
                <w:sz w:val="24"/>
              </w:rPr>
            </w:pPr>
            <w:r w:rsidRPr="00A66907">
              <w:rPr>
                <w:rFonts w:ascii="Times New Roman" w:eastAsia="Calibri" w:hAnsi="Times New Roman"/>
                <w:sz w:val="24"/>
              </w:rPr>
              <w:t>Lee Wright, Presiding</w:t>
            </w:r>
          </w:p>
          <w:p w:rsidR="00A66907" w:rsidRPr="00A66907" w:rsidRDefault="00A66907" w:rsidP="00B22A62">
            <w:pPr>
              <w:jc w:val="center"/>
              <w:rPr>
                <w:rFonts w:ascii="Times New Roman" w:eastAsia="Calibri" w:hAnsi="Times New Roman"/>
                <w:sz w:val="24"/>
              </w:rPr>
            </w:pPr>
            <w:r w:rsidRPr="00A66907">
              <w:rPr>
                <w:rFonts w:ascii="Times New Roman" w:eastAsia="Calibri" w:hAnsi="Times New Roman"/>
                <w:sz w:val="24"/>
              </w:rPr>
              <w:t>Assistance League of Birmingham building</w:t>
            </w:r>
          </w:p>
          <w:p w:rsidR="00A66907" w:rsidRPr="00A66907" w:rsidRDefault="00A66907" w:rsidP="00B22A62">
            <w:pPr>
              <w:jc w:val="center"/>
              <w:rPr>
                <w:rFonts w:ascii="Times New Roman" w:eastAsia="Calibri" w:hAnsi="Times New Roman"/>
                <w:sz w:val="24"/>
              </w:rPr>
            </w:pPr>
            <w:r w:rsidRPr="00A66907">
              <w:rPr>
                <w:rFonts w:ascii="Times New Roman" w:eastAsia="Calibri" w:hAnsi="Times New Roman"/>
                <w:sz w:val="24"/>
              </w:rPr>
              <w:t>9:15 – 9:55 A.M.</w:t>
            </w:r>
          </w:p>
          <w:p w:rsidR="00A66907" w:rsidRPr="00A66907" w:rsidRDefault="00A66907" w:rsidP="00B22A62">
            <w:pPr>
              <w:jc w:val="center"/>
              <w:rPr>
                <w:rFonts w:ascii="Times New Roman" w:eastAsia="Calibri" w:hAnsi="Times New Roman"/>
                <w:sz w:val="24"/>
              </w:rPr>
            </w:pPr>
          </w:p>
          <w:p w:rsidR="00A66907" w:rsidRPr="009175CF" w:rsidRDefault="00A66907" w:rsidP="00B22A62">
            <w:pPr>
              <w:jc w:val="center"/>
              <w:rPr>
                <w:rFonts w:ascii="Times New Roman" w:eastAsia="Calibri" w:hAnsi="Times New Roman"/>
                <w:b/>
                <w:sz w:val="28"/>
                <w:szCs w:val="28"/>
              </w:rPr>
            </w:pPr>
            <w:r w:rsidRPr="009175CF">
              <w:rPr>
                <w:rFonts w:ascii="Times New Roman" w:eastAsia="Calibri" w:hAnsi="Times New Roman"/>
                <w:b/>
                <w:sz w:val="28"/>
                <w:szCs w:val="28"/>
              </w:rPr>
              <w:t>Annual Meeting</w:t>
            </w:r>
          </w:p>
          <w:p w:rsidR="00A66907" w:rsidRPr="00A66907" w:rsidRDefault="00A66907" w:rsidP="00B22A62">
            <w:pPr>
              <w:jc w:val="center"/>
              <w:rPr>
                <w:rFonts w:ascii="Times New Roman" w:eastAsia="Calibri" w:hAnsi="Times New Roman"/>
                <w:sz w:val="24"/>
              </w:rPr>
            </w:pPr>
            <w:r w:rsidRPr="00A66907">
              <w:rPr>
                <w:rFonts w:ascii="Times New Roman" w:eastAsia="Calibri" w:hAnsi="Times New Roman"/>
                <w:sz w:val="24"/>
              </w:rPr>
              <w:t>10:00 – 10:55 a.m.</w:t>
            </w:r>
          </w:p>
          <w:p w:rsidR="00A66907" w:rsidRPr="00A66907" w:rsidRDefault="00A66907" w:rsidP="00B22A62">
            <w:pPr>
              <w:jc w:val="center"/>
              <w:rPr>
                <w:rFonts w:ascii="Times New Roman" w:eastAsia="Calibri" w:hAnsi="Times New Roman"/>
                <w:sz w:val="24"/>
              </w:rPr>
            </w:pPr>
            <w:r w:rsidRPr="00A66907">
              <w:rPr>
                <w:rFonts w:ascii="Times New Roman" w:eastAsia="Calibri" w:hAnsi="Times New Roman"/>
                <w:sz w:val="24"/>
              </w:rPr>
              <w:t>Lee Wright, Presiding</w:t>
            </w:r>
          </w:p>
          <w:p w:rsidR="00A66907" w:rsidRPr="00A66907" w:rsidRDefault="00A66907" w:rsidP="00B22A62">
            <w:pPr>
              <w:jc w:val="center"/>
              <w:rPr>
                <w:rFonts w:ascii="Times New Roman" w:eastAsia="Calibri" w:hAnsi="Times New Roman"/>
                <w:sz w:val="24"/>
              </w:rPr>
            </w:pPr>
          </w:p>
          <w:p w:rsidR="00A66907" w:rsidRPr="009175CF" w:rsidRDefault="00A66907" w:rsidP="00B22A62">
            <w:pPr>
              <w:jc w:val="center"/>
              <w:rPr>
                <w:rFonts w:ascii="Times New Roman" w:eastAsia="Calibri" w:hAnsi="Times New Roman"/>
                <w:b/>
                <w:sz w:val="28"/>
                <w:szCs w:val="28"/>
              </w:rPr>
            </w:pPr>
            <w:r w:rsidRPr="009175CF">
              <w:rPr>
                <w:rFonts w:ascii="Times New Roman" w:eastAsia="Calibri" w:hAnsi="Times New Roman"/>
                <w:b/>
                <w:sz w:val="28"/>
                <w:szCs w:val="28"/>
              </w:rPr>
              <w:t>Session: Parliamentary Ethics and Etiquette</w:t>
            </w:r>
          </w:p>
          <w:p w:rsidR="00A66907" w:rsidRPr="00A66907" w:rsidRDefault="00A66907" w:rsidP="00B22A62">
            <w:pPr>
              <w:jc w:val="center"/>
              <w:rPr>
                <w:rFonts w:ascii="Times New Roman" w:eastAsia="Calibri" w:hAnsi="Times New Roman"/>
                <w:sz w:val="24"/>
              </w:rPr>
            </w:pPr>
            <w:r w:rsidRPr="00A66907">
              <w:rPr>
                <w:rFonts w:ascii="Times New Roman" w:eastAsia="Calibri" w:hAnsi="Times New Roman"/>
                <w:sz w:val="24"/>
              </w:rPr>
              <w:t>11:00 – 11:30 a.m.</w:t>
            </w:r>
          </w:p>
          <w:p w:rsidR="00A66907" w:rsidRPr="00A66907" w:rsidRDefault="00A66907" w:rsidP="00B22A62">
            <w:pPr>
              <w:jc w:val="center"/>
              <w:rPr>
                <w:rFonts w:ascii="Times New Roman" w:eastAsia="Calibri" w:hAnsi="Times New Roman"/>
                <w:sz w:val="24"/>
              </w:rPr>
            </w:pPr>
            <w:r w:rsidRPr="00A66907">
              <w:rPr>
                <w:rFonts w:ascii="Times New Roman" w:eastAsia="Calibri" w:hAnsi="Times New Roman"/>
                <w:sz w:val="24"/>
              </w:rPr>
              <w:t>Dale Huff RP</w:t>
            </w:r>
          </w:p>
          <w:p w:rsidR="00A66907" w:rsidRPr="00A66907" w:rsidRDefault="00A66907" w:rsidP="00B22A62">
            <w:pPr>
              <w:jc w:val="center"/>
              <w:rPr>
                <w:rFonts w:ascii="Times New Roman" w:eastAsia="Calibri" w:hAnsi="Times New Roman"/>
                <w:sz w:val="24"/>
              </w:rPr>
            </w:pPr>
          </w:p>
          <w:p w:rsidR="00A66907" w:rsidRPr="009175CF" w:rsidRDefault="00A66907" w:rsidP="00B22A62">
            <w:pPr>
              <w:jc w:val="center"/>
              <w:rPr>
                <w:rFonts w:ascii="Times New Roman" w:eastAsia="Calibri" w:hAnsi="Times New Roman"/>
                <w:b/>
                <w:sz w:val="28"/>
                <w:szCs w:val="28"/>
              </w:rPr>
            </w:pPr>
            <w:r w:rsidRPr="009175CF">
              <w:rPr>
                <w:rFonts w:ascii="Times New Roman" w:eastAsia="Calibri" w:hAnsi="Times New Roman"/>
                <w:b/>
                <w:sz w:val="28"/>
                <w:szCs w:val="28"/>
              </w:rPr>
              <w:t xml:space="preserve">Q&amp;A </w:t>
            </w:r>
            <w:r w:rsidR="009175CF">
              <w:rPr>
                <w:rFonts w:ascii="Times New Roman" w:eastAsia="Calibri" w:hAnsi="Times New Roman"/>
                <w:b/>
                <w:sz w:val="28"/>
                <w:szCs w:val="28"/>
              </w:rPr>
              <w:t>T</w:t>
            </w:r>
            <w:r w:rsidRPr="009175CF">
              <w:rPr>
                <w:rFonts w:ascii="Times New Roman" w:eastAsia="Calibri" w:hAnsi="Times New Roman"/>
                <w:b/>
                <w:sz w:val="28"/>
                <w:szCs w:val="28"/>
              </w:rPr>
              <w:t>ime and Sale of Publications</w:t>
            </w:r>
          </w:p>
          <w:p w:rsidR="00A66907" w:rsidRPr="00A66907" w:rsidRDefault="00A66907" w:rsidP="00B22A62">
            <w:pPr>
              <w:jc w:val="center"/>
              <w:rPr>
                <w:rFonts w:ascii="Times New Roman" w:eastAsia="Calibri" w:hAnsi="Times New Roman"/>
                <w:sz w:val="24"/>
              </w:rPr>
            </w:pPr>
            <w:r w:rsidRPr="00A66907">
              <w:rPr>
                <w:rFonts w:ascii="Times New Roman" w:eastAsia="Calibri" w:hAnsi="Times New Roman"/>
                <w:sz w:val="24"/>
              </w:rPr>
              <w:t>11:30 - noon</w:t>
            </w:r>
          </w:p>
          <w:p w:rsidR="00A66907" w:rsidRPr="00A66907" w:rsidRDefault="00A66907" w:rsidP="00B22A62">
            <w:pPr>
              <w:jc w:val="center"/>
              <w:rPr>
                <w:rFonts w:ascii="Times New Roman" w:eastAsia="Calibri" w:hAnsi="Times New Roman"/>
                <w:sz w:val="24"/>
              </w:rPr>
            </w:pPr>
          </w:p>
          <w:p w:rsidR="00A66907" w:rsidRPr="009175CF" w:rsidRDefault="00A66907" w:rsidP="00B22A62">
            <w:pPr>
              <w:jc w:val="center"/>
              <w:rPr>
                <w:rFonts w:ascii="Times New Roman" w:eastAsia="Calibri" w:hAnsi="Times New Roman"/>
                <w:b/>
                <w:sz w:val="28"/>
                <w:szCs w:val="28"/>
              </w:rPr>
            </w:pPr>
            <w:r w:rsidRPr="009175CF">
              <w:rPr>
                <w:rFonts w:ascii="Times New Roman" w:eastAsia="Calibri" w:hAnsi="Times New Roman"/>
                <w:b/>
                <w:sz w:val="28"/>
                <w:szCs w:val="28"/>
              </w:rPr>
              <w:t>Luncheon</w:t>
            </w:r>
          </w:p>
          <w:p w:rsidR="00A66907" w:rsidRPr="00A66907" w:rsidRDefault="00A66907" w:rsidP="00B22A62">
            <w:pPr>
              <w:jc w:val="center"/>
              <w:rPr>
                <w:rFonts w:ascii="Times New Roman" w:eastAsia="Calibri" w:hAnsi="Times New Roman"/>
                <w:sz w:val="24"/>
              </w:rPr>
            </w:pPr>
            <w:r w:rsidRPr="00A66907">
              <w:rPr>
                <w:rFonts w:ascii="Times New Roman" w:eastAsia="Calibri" w:hAnsi="Times New Roman"/>
                <w:sz w:val="24"/>
              </w:rPr>
              <w:t>12:00 – 1:00 p.m.</w:t>
            </w:r>
          </w:p>
          <w:p w:rsidR="00A66907" w:rsidRPr="00A66907" w:rsidRDefault="00A66907" w:rsidP="00B22A62">
            <w:pPr>
              <w:jc w:val="center"/>
              <w:rPr>
                <w:rFonts w:ascii="Times New Roman" w:eastAsia="Calibri" w:hAnsi="Times New Roman"/>
                <w:sz w:val="24"/>
              </w:rPr>
            </w:pPr>
            <w:r w:rsidRPr="00A66907">
              <w:rPr>
                <w:rFonts w:ascii="Times New Roman" w:eastAsia="Calibri" w:hAnsi="Times New Roman"/>
                <w:sz w:val="24"/>
              </w:rPr>
              <w:t>Presentation of Awards, June Pryor</w:t>
            </w:r>
          </w:p>
          <w:p w:rsidR="00A66907" w:rsidRPr="00A66907" w:rsidRDefault="00A66907" w:rsidP="00B22A62">
            <w:pPr>
              <w:jc w:val="center"/>
              <w:rPr>
                <w:rFonts w:ascii="Times New Roman" w:eastAsia="Calibri" w:hAnsi="Times New Roman"/>
                <w:sz w:val="24"/>
              </w:rPr>
            </w:pPr>
          </w:p>
          <w:p w:rsidR="00A66907" w:rsidRPr="009175CF" w:rsidRDefault="00A66907" w:rsidP="00B22A62">
            <w:pPr>
              <w:jc w:val="center"/>
              <w:rPr>
                <w:rFonts w:ascii="Times New Roman" w:eastAsia="Calibri" w:hAnsi="Times New Roman"/>
                <w:b/>
                <w:sz w:val="28"/>
                <w:szCs w:val="28"/>
              </w:rPr>
            </w:pPr>
            <w:r w:rsidRPr="009175CF">
              <w:rPr>
                <w:rFonts w:ascii="Times New Roman" w:eastAsia="Calibri" w:hAnsi="Times New Roman"/>
                <w:b/>
                <w:sz w:val="28"/>
                <w:szCs w:val="28"/>
              </w:rPr>
              <w:t>Institute</w:t>
            </w:r>
          </w:p>
          <w:p w:rsidR="00A66907" w:rsidRPr="00A66907" w:rsidRDefault="00A66907" w:rsidP="00B22A62">
            <w:pPr>
              <w:jc w:val="center"/>
              <w:rPr>
                <w:rFonts w:ascii="Times New Roman" w:eastAsia="Calibri" w:hAnsi="Times New Roman"/>
                <w:sz w:val="24"/>
              </w:rPr>
            </w:pPr>
            <w:r w:rsidRPr="00A66907">
              <w:rPr>
                <w:rFonts w:ascii="Times New Roman" w:eastAsia="Calibri" w:hAnsi="Times New Roman"/>
                <w:sz w:val="24"/>
              </w:rPr>
              <w:t>1:00 – 2:30 p.m.</w:t>
            </w:r>
          </w:p>
          <w:p w:rsidR="00A66907" w:rsidRPr="00A66907" w:rsidRDefault="00A66907" w:rsidP="00B22A62">
            <w:pPr>
              <w:jc w:val="center"/>
              <w:rPr>
                <w:rFonts w:ascii="Times New Roman" w:eastAsia="Calibri" w:hAnsi="Times New Roman"/>
                <w:sz w:val="24"/>
              </w:rPr>
            </w:pPr>
            <w:r w:rsidRPr="00A66907">
              <w:rPr>
                <w:rFonts w:ascii="Times New Roman" w:eastAsia="Calibri" w:hAnsi="Times New Roman"/>
                <w:sz w:val="24"/>
              </w:rPr>
              <w:t>Panel Discussion</w:t>
            </w:r>
          </w:p>
          <w:p w:rsidR="00A66907" w:rsidRPr="00A66907" w:rsidRDefault="00A66907" w:rsidP="00B22A62">
            <w:pPr>
              <w:jc w:val="center"/>
              <w:rPr>
                <w:rFonts w:ascii="Times New Roman" w:eastAsia="Calibri" w:hAnsi="Times New Roman"/>
                <w:sz w:val="24"/>
              </w:rPr>
            </w:pPr>
          </w:p>
          <w:p w:rsidR="00A66907" w:rsidRPr="009175CF" w:rsidRDefault="00A66907" w:rsidP="00B22A62">
            <w:pPr>
              <w:jc w:val="center"/>
              <w:rPr>
                <w:rFonts w:ascii="Times New Roman" w:eastAsia="Calibri" w:hAnsi="Times New Roman"/>
                <w:b/>
                <w:sz w:val="28"/>
                <w:szCs w:val="28"/>
              </w:rPr>
            </w:pPr>
            <w:r w:rsidRPr="009175CF">
              <w:rPr>
                <w:rFonts w:ascii="Times New Roman" w:eastAsia="Calibri" w:hAnsi="Times New Roman"/>
                <w:b/>
                <w:sz w:val="28"/>
                <w:szCs w:val="28"/>
              </w:rPr>
              <w:t>Closing Session</w:t>
            </w:r>
          </w:p>
          <w:p w:rsidR="00A66907" w:rsidRPr="00A66907" w:rsidRDefault="00A66907" w:rsidP="00B22A62">
            <w:pPr>
              <w:jc w:val="center"/>
              <w:rPr>
                <w:rFonts w:ascii="Times New Roman" w:eastAsia="Calibri" w:hAnsi="Times New Roman"/>
                <w:sz w:val="24"/>
              </w:rPr>
            </w:pPr>
            <w:r w:rsidRPr="00A66907">
              <w:rPr>
                <w:rFonts w:ascii="Times New Roman" w:eastAsia="Calibri" w:hAnsi="Times New Roman"/>
                <w:sz w:val="24"/>
              </w:rPr>
              <w:t>2:30 – 2:45 p.m.</w:t>
            </w:r>
          </w:p>
          <w:p w:rsidR="00A66907" w:rsidRDefault="00A66907" w:rsidP="00B22A62">
            <w:pPr>
              <w:jc w:val="center"/>
              <w:rPr>
                <w:rFonts w:ascii="Times New Roman" w:eastAsia="Calibri" w:hAnsi="Times New Roman"/>
                <w:sz w:val="24"/>
              </w:rPr>
            </w:pPr>
          </w:p>
          <w:p w:rsidR="00F156FB" w:rsidRDefault="00F156FB" w:rsidP="00B22A62">
            <w:pPr>
              <w:jc w:val="center"/>
              <w:rPr>
                <w:rFonts w:ascii="Times New Roman" w:eastAsia="Calibri" w:hAnsi="Times New Roman"/>
                <w:sz w:val="24"/>
              </w:rPr>
            </w:pPr>
          </w:p>
          <w:p w:rsidR="00771DE9" w:rsidRDefault="00771DE9" w:rsidP="00B22A62">
            <w:pPr>
              <w:jc w:val="center"/>
              <w:rPr>
                <w:rFonts w:ascii="Times New Roman" w:eastAsia="Calibri" w:hAnsi="Times New Roman"/>
                <w:sz w:val="24"/>
              </w:rPr>
            </w:pPr>
          </w:p>
          <w:p w:rsidR="00F156FB" w:rsidRDefault="00F156FB" w:rsidP="00B22A62">
            <w:pPr>
              <w:jc w:val="center"/>
              <w:rPr>
                <w:rFonts w:ascii="Times New Roman" w:eastAsia="Calibri" w:hAnsi="Times New Roman"/>
                <w:sz w:val="24"/>
              </w:rPr>
            </w:pPr>
          </w:p>
          <w:p w:rsidR="00F156FB" w:rsidRDefault="00F156FB" w:rsidP="00B22A62">
            <w:pPr>
              <w:jc w:val="center"/>
              <w:rPr>
                <w:rFonts w:ascii="Times New Roman" w:eastAsia="Calibri" w:hAnsi="Times New Roman"/>
                <w:sz w:val="24"/>
              </w:rPr>
            </w:pPr>
          </w:p>
          <w:p w:rsidR="00F156FB" w:rsidRDefault="00F156FB" w:rsidP="00B22A62">
            <w:pPr>
              <w:jc w:val="center"/>
              <w:rPr>
                <w:rFonts w:ascii="Times New Roman" w:eastAsia="Calibri" w:hAnsi="Times New Roman"/>
                <w:sz w:val="24"/>
              </w:rPr>
            </w:pPr>
          </w:p>
          <w:p w:rsidR="00F156FB" w:rsidRDefault="00F156FB" w:rsidP="00B22A62">
            <w:pPr>
              <w:jc w:val="center"/>
              <w:rPr>
                <w:rFonts w:ascii="Times New Roman" w:eastAsia="Calibri" w:hAnsi="Times New Roman"/>
                <w:sz w:val="24"/>
              </w:rPr>
            </w:pPr>
          </w:p>
          <w:p w:rsidR="00F156FB" w:rsidRDefault="00F156FB" w:rsidP="00B22A62">
            <w:pPr>
              <w:jc w:val="center"/>
              <w:rPr>
                <w:rFonts w:ascii="Times New Roman" w:eastAsia="Calibri" w:hAnsi="Times New Roman"/>
                <w:sz w:val="24"/>
              </w:rPr>
            </w:pPr>
          </w:p>
          <w:p w:rsidR="00F156FB" w:rsidRDefault="00F156FB" w:rsidP="00B22A62">
            <w:pPr>
              <w:jc w:val="center"/>
              <w:rPr>
                <w:rFonts w:ascii="Times New Roman" w:eastAsia="Calibri" w:hAnsi="Times New Roman"/>
                <w:sz w:val="24"/>
              </w:rPr>
            </w:pPr>
          </w:p>
          <w:p w:rsidR="00F156FB" w:rsidRDefault="00F156FB" w:rsidP="00B22A62">
            <w:pPr>
              <w:jc w:val="center"/>
              <w:rPr>
                <w:rFonts w:ascii="Times New Roman" w:eastAsia="Calibri" w:hAnsi="Times New Roman"/>
                <w:sz w:val="24"/>
              </w:rPr>
            </w:pPr>
          </w:p>
          <w:p w:rsidR="00F156FB" w:rsidRDefault="00F156FB" w:rsidP="00B22A62">
            <w:pPr>
              <w:jc w:val="center"/>
              <w:rPr>
                <w:rFonts w:ascii="Times New Roman" w:eastAsia="Calibri" w:hAnsi="Times New Roman"/>
                <w:sz w:val="24"/>
              </w:rPr>
            </w:pPr>
          </w:p>
          <w:p w:rsidR="00F156FB" w:rsidRDefault="00F156FB" w:rsidP="00B22A62">
            <w:pPr>
              <w:jc w:val="center"/>
              <w:rPr>
                <w:rFonts w:ascii="Times New Roman" w:eastAsia="Calibri" w:hAnsi="Times New Roman"/>
                <w:sz w:val="24"/>
              </w:rPr>
            </w:pPr>
          </w:p>
          <w:p w:rsidR="00F156FB" w:rsidRDefault="00F156FB" w:rsidP="00B22A62">
            <w:pPr>
              <w:jc w:val="center"/>
              <w:rPr>
                <w:rFonts w:ascii="Times New Roman" w:eastAsia="Calibri" w:hAnsi="Times New Roman"/>
                <w:sz w:val="24"/>
              </w:rPr>
            </w:pPr>
          </w:p>
          <w:p w:rsidR="000E759E" w:rsidRPr="000E759E" w:rsidRDefault="000E759E" w:rsidP="00B22A62">
            <w:pPr>
              <w:jc w:val="center"/>
              <w:rPr>
                <w:rFonts w:ascii="Arial" w:hAnsi="Arial" w:cs="Arial"/>
                <w:b/>
                <w:sz w:val="22"/>
              </w:rPr>
            </w:pPr>
            <w:r w:rsidRPr="000E759E">
              <w:rPr>
                <w:rFonts w:ascii="Arial" w:hAnsi="Arial" w:cs="Arial"/>
                <w:b/>
                <w:sz w:val="22"/>
              </w:rPr>
              <w:t>ANNUAL MEETING</w:t>
            </w:r>
          </w:p>
          <w:p w:rsidR="000E759E" w:rsidRPr="000E759E" w:rsidRDefault="000E759E" w:rsidP="00B22A62">
            <w:pPr>
              <w:jc w:val="center"/>
              <w:rPr>
                <w:rFonts w:ascii="Arial" w:hAnsi="Arial" w:cs="Arial"/>
                <w:b/>
                <w:sz w:val="24"/>
                <w:szCs w:val="28"/>
              </w:rPr>
            </w:pPr>
          </w:p>
          <w:p w:rsidR="000E759E" w:rsidRDefault="000E759E" w:rsidP="00B22A62">
            <w:pPr>
              <w:jc w:val="center"/>
              <w:rPr>
                <w:rFonts w:ascii="Arial Black" w:hAnsi="Arial Black"/>
                <w:b/>
                <w:sz w:val="26"/>
                <w:szCs w:val="28"/>
              </w:rPr>
            </w:pPr>
            <w:r w:rsidRPr="000E759E">
              <w:rPr>
                <w:rFonts w:ascii="Arial" w:hAnsi="Arial" w:cs="Arial"/>
                <w:b/>
                <w:sz w:val="24"/>
                <w:szCs w:val="28"/>
              </w:rPr>
              <w:t>March 22, 2014</w:t>
            </w:r>
            <w:r w:rsidRPr="000E759E">
              <w:rPr>
                <w:rFonts w:ascii="Arial Black" w:hAnsi="Arial Black"/>
                <w:b/>
                <w:sz w:val="26"/>
                <w:szCs w:val="28"/>
              </w:rPr>
              <w:t xml:space="preserve"> </w:t>
            </w:r>
          </w:p>
          <w:p w:rsidR="000E759E" w:rsidRPr="000E759E" w:rsidRDefault="000E759E" w:rsidP="00B22A62">
            <w:pPr>
              <w:jc w:val="center"/>
              <w:rPr>
                <w:rFonts w:ascii="Arial Black" w:hAnsi="Arial Black"/>
                <w:b/>
                <w:sz w:val="26"/>
                <w:szCs w:val="28"/>
              </w:rPr>
            </w:pPr>
            <w:r w:rsidRPr="000E759E">
              <w:rPr>
                <w:rFonts w:ascii="Arial Black" w:hAnsi="Arial Black"/>
                <w:b/>
                <w:sz w:val="26"/>
                <w:szCs w:val="28"/>
              </w:rPr>
              <w:t>REGISTRATION FORM</w:t>
            </w:r>
          </w:p>
          <w:p w:rsidR="000E759E" w:rsidRPr="000E759E" w:rsidRDefault="000E759E" w:rsidP="00B22A62">
            <w:pPr>
              <w:jc w:val="center"/>
              <w:rPr>
                <w:rFonts w:ascii="Arial Black" w:hAnsi="Arial Black"/>
                <w:b/>
                <w:sz w:val="26"/>
                <w:szCs w:val="28"/>
              </w:rPr>
            </w:pPr>
          </w:p>
          <w:p w:rsidR="000E759E" w:rsidRPr="000E759E" w:rsidRDefault="000E759E" w:rsidP="00B22A62">
            <w:pPr>
              <w:jc w:val="center"/>
              <w:rPr>
                <w:rFonts w:ascii="Arial Black" w:hAnsi="Arial Black"/>
                <w:b/>
                <w:sz w:val="26"/>
                <w:szCs w:val="28"/>
              </w:rPr>
            </w:pPr>
            <w:r w:rsidRPr="000E759E">
              <w:rPr>
                <w:rFonts w:ascii="Arial Black" w:hAnsi="Arial Black"/>
                <w:b/>
                <w:sz w:val="26"/>
                <w:szCs w:val="28"/>
              </w:rPr>
              <w:t xml:space="preserve">ALABAMA STATE ASSOCIATION OF PARLIAMENTARIANS </w:t>
            </w:r>
          </w:p>
          <w:p w:rsidR="000E759E" w:rsidRPr="000E759E" w:rsidRDefault="000E759E" w:rsidP="00B22A62">
            <w:pPr>
              <w:jc w:val="center"/>
              <w:rPr>
                <w:rFonts w:ascii="Arial" w:hAnsi="Arial" w:cs="Arial"/>
                <w:b/>
                <w:sz w:val="24"/>
                <w:szCs w:val="28"/>
              </w:rPr>
            </w:pPr>
          </w:p>
          <w:p w:rsidR="000E759E" w:rsidRPr="000E759E" w:rsidRDefault="000E759E" w:rsidP="00B22A62">
            <w:pPr>
              <w:jc w:val="center"/>
              <w:rPr>
                <w:rFonts w:ascii="Arial" w:hAnsi="Arial" w:cs="Arial"/>
                <w:b/>
                <w:sz w:val="20"/>
              </w:rPr>
            </w:pPr>
          </w:p>
          <w:p w:rsidR="000E759E" w:rsidRPr="000E759E" w:rsidRDefault="000E759E" w:rsidP="00B22A62">
            <w:pPr>
              <w:jc w:val="center"/>
              <w:rPr>
                <w:rFonts w:ascii="Arial" w:hAnsi="Arial" w:cs="Arial"/>
                <w:b/>
                <w:sz w:val="24"/>
                <w:szCs w:val="28"/>
              </w:rPr>
            </w:pPr>
            <w:r w:rsidRPr="000E759E">
              <w:rPr>
                <w:rFonts w:ascii="Arial" w:hAnsi="Arial" w:cs="Arial"/>
                <w:b/>
                <w:sz w:val="24"/>
                <w:szCs w:val="28"/>
              </w:rPr>
              <w:t>Assistance League of Birmingham</w:t>
            </w:r>
          </w:p>
          <w:p w:rsidR="000E759E" w:rsidRPr="000E759E" w:rsidRDefault="000E759E" w:rsidP="00B22A62">
            <w:pPr>
              <w:jc w:val="center"/>
              <w:rPr>
                <w:rFonts w:ascii="Arial" w:hAnsi="Arial" w:cs="Arial"/>
                <w:b/>
                <w:sz w:val="24"/>
                <w:szCs w:val="28"/>
              </w:rPr>
            </w:pPr>
            <w:r w:rsidRPr="000E759E">
              <w:rPr>
                <w:rFonts w:ascii="Arial" w:hAnsi="Arial" w:cs="Arial"/>
                <w:b/>
                <w:sz w:val="24"/>
                <w:szCs w:val="28"/>
              </w:rPr>
              <w:t>1755 Oxmoor Road</w:t>
            </w:r>
          </w:p>
          <w:p w:rsidR="000E759E" w:rsidRPr="000E759E" w:rsidRDefault="000E759E" w:rsidP="00B22A62">
            <w:pPr>
              <w:jc w:val="center"/>
              <w:rPr>
                <w:rFonts w:ascii="Arial" w:hAnsi="Arial" w:cs="Arial"/>
                <w:b/>
                <w:sz w:val="26"/>
                <w:szCs w:val="28"/>
              </w:rPr>
            </w:pPr>
            <w:r w:rsidRPr="000E759E">
              <w:rPr>
                <w:rFonts w:ascii="Arial" w:hAnsi="Arial" w:cs="Arial"/>
                <w:b/>
                <w:sz w:val="24"/>
                <w:szCs w:val="28"/>
              </w:rPr>
              <w:t>Birmingham, AL 35209</w:t>
            </w:r>
          </w:p>
          <w:p w:rsidR="000E759E" w:rsidRPr="000E759E" w:rsidRDefault="000E759E" w:rsidP="00B22A62">
            <w:pPr>
              <w:jc w:val="center"/>
              <w:rPr>
                <w:rFonts w:ascii="Arial" w:hAnsi="Arial" w:cs="Arial"/>
                <w:b/>
                <w:sz w:val="28"/>
                <w:szCs w:val="28"/>
              </w:rPr>
            </w:pPr>
          </w:p>
          <w:p w:rsidR="000E759E" w:rsidRPr="000E759E" w:rsidRDefault="000E759E" w:rsidP="00B22A62">
            <w:pPr>
              <w:jc w:val="center"/>
              <w:rPr>
                <w:rFonts w:ascii="Arial" w:hAnsi="Arial" w:cs="Arial"/>
                <w:b/>
                <w:sz w:val="28"/>
                <w:szCs w:val="28"/>
              </w:rPr>
            </w:pPr>
          </w:p>
          <w:p w:rsidR="000E759E" w:rsidRPr="000E759E" w:rsidRDefault="000E759E" w:rsidP="00B22A62">
            <w:pPr>
              <w:rPr>
                <w:rFonts w:ascii="Arial" w:hAnsi="Arial" w:cs="Arial"/>
                <w:b/>
                <w:sz w:val="20"/>
                <w:szCs w:val="20"/>
              </w:rPr>
            </w:pPr>
            <w:r w:rsidRPr="000E759E">
              <w:rPr>
                <w:rFonts w:ascii="Arial" w:hAnsi="Arial" w:cs="Arial"/>
                <w:b/>
                <w:sz w:val="20"/>
                <w:szCs w:val="20"/>
              </w:rPr>
              <w:t xml:space="preserve">Name_______________________________________________________________________________ </w:t>
            </w:r>
          </w:p>
          <w:p w:rsidR="000E759E" w:rsidRPr="000E759E" w:rsidRDefault="000E759E" w:rsidP="00B22A62">
            <w:pPr>
              <w:rPr>
                <w:rFonts w:ascii="Arial" w:hAnsi="Arial" w:cs="Arial"/>
                <w:b/>
                <w:sz w:val="20"/>
                <w:szCs w:val="20"/>
              </w:rPr>
            </w:pPr>
            <w:r w:rsidRPr="000E759E">
              <w:rPr>
                <w:rFonts w:ascii="Arial" w:hAnsi="Arial" w:cs="Arial"/>
                <w:b/>
                <w:sz w:val="20"/>
                <w:szCs w:val="20"/>
              </w:rPr>
              <w:t xml:space="preserve">             </w:t>
            </w:r>
            <w:r w:rsidRPr="000E759E">
              <w:rPr>
                <w:rFonts w:ascii="Arial" w:hAnsi="Arial" w:cs="Arial"/>
                <w:b/>
                <w:sz w:val="20"/>
                <w:szCs w:val="20"/>
              </w:rPr>
              <w:tab/>
              <w:t xml:space="preserve">Last Name                                  First Name </w:t>
            </w:r>
            <w:r w:rsidRPr="000E759E">
              <w:rPr>
                <w:rFonts w:ascii="Arial" w:hAnsi="Arial" w:cs="Arial"/>
                <w:b/>
                <w:sz w:val="20"/>
                <w:szCs w:val="20"/>
              </w:rPr>
              <w:tab/>
            </w:r>
            <w:r w:rsidRPr="000E759E">
              <w:rPr>
                <w:rFonts w:ascii="Arial" w:hAnsi="Arial" w:cs="Arial"/>
                <w:b/>
                <w:sz w:val="20"/>
                <w:szCs w:val="20"/>
              </w:rPr>
              <w:tab/>
            </w:r>
            <w:r w:rsidRPr="000E759E">
              <w:rPr>
                <w:rFonts w:ascii="Arial" w:hAnsi="Arial" w:cs="Arial"/>
                <w:b/>
                <w:sz w:val="20"/>
                <w:szCs w:val="20"/>
              </w:rPr>
              <w:tab/>
              <w:t xml:space="preserve">Middle/Initial                                </w:t>
            </w:r>
          </w:p>
          <w:p w:rsidR="000E759E" w:rsidRPr="000E759E" w:rsidRDefault="000E759E" w:rsidP="00B22A62">
            <w:pPr>
              <w:rPr>
                <w:rFonts w:ascii="Arial" w:hAnsi="Arial" w:cs="Arial"/>
                <w:b/>
                <w:sz w:val="20"/>
                <w:szCs w:val="20"/>
              </w:rPr>
            </w:pPr>
          </w:p>
          <w:p w:rsidR="000E759E" w:rsidRPr="000E759E" w:rsidRDefault="000E759E" w:rsidP="00B22A62">
            <w:pPr>
              <w:rPr>
                <w:rFonts w:ascii="Arial" w:hAnsi="Arial" w:cs="Arial"/>
                <w:b/>
                <w:sz w:val="20"/>
                <w:szCs w:val="20"/>
              </w:rPr>
            </w:pPr>
            <w:r w:rsidRPr="000E759E">
              <w:rPr>
                <w:rFonts w:ascii="Arial" w:hAnsi="Arial" w:cs="Arial"/>
                <w:b/>
                <w:sz w:val="20"/>
                <w:szCs w:val="20"/>
              </w:rPr>
              <w:t xml:space="preserve">Name of Unit (if applicable) ____________________________________________________________ </w:t>
            </w:r>
          </w:p>
          <w:p w:rsidR="000E759E" w:rsidRPr="000E759E" w:rsidRDefault="000E759E" w:rsidP="00B22A62">
            <w:pPr>
              <w:rPr>
                <w:rFonts w:ascii="Arial" w:hAnsi="Arial" w:cs="Arial"/>
                <w:b/>
                <w:sz w:val="20"/>
                <w:szCs w:val="20"/>
              </w:rPr>
            </w:pPr>
          </w:p>
          <w:p w:rsidR="000E759E" w:rsidRPr="000E759E" w:rsidRDefault="000E759E" w:rsidP="00B22A62">
            <w:pPr>
              <w:rPr>
                <w:rFonts w:ascii="Arial" w:hAnsi="Arial" w:cs="Arial"/>
                <w:b/>
                <w:sz w:val="20"/>
                <w:szCs w:val="20"/>
              </w:rPr>
            </w:pPr>
            <w:r w:rsidRPr="000E759E">
              <w:rPr>
                <w:rFonts w:ascii="Arial" w:hAnsi="Arial" w:cs="Arial"/>
                <w:b/>
                <w:sz w:val="20"/>
                <w:szCs w:val="20"/>
              </w:rPr>
              <w:t>Membership classification:</w:t>
            </w:r>
          </w:p>
          <w:p w:rsidR="000E759E" w:rsidRPr="000E759E" w:rsidRDefault="000E759E" w:rsidP="00B22A62">
            <w:pPr>
              <w:rPr>
                <w:rFonts w:ascii="Arial" w:hAnsi="Arial" w:cs="Arial"/>
                <w:b/>
                <w:sz w:val="20"/>
                <w:szCs w:val="20"/>
              </w:rPr>
            </w:pPr>
          </w:p>
          <w:p w:rsidR="000E759E" w:rsidRPr="000E759E" w:rsidRDefault="000E759E" w:rsidP="00B22A62">
            <w:pPr>
              <w:rPr>
                <w:rFonts w:ascii="Arial" w:hAnsi="Arial" w:cs="Arial"/>
                <w:b/>
                <w:sz w:val="20"/>
                <w:szCs w:val="20"/>
              </w:rPr>
            </w:pPr>
            <w:r w:rsidRPr="000E759E">
              <w:rPr>
                <w:rFonts w:ascii="Arial" w:hAnsi="Arial" w:cs="Arial"/>
                <w:b/>
                <w:sz w:val="20"/>
                <w:szCs w:val="20"/>
              </w:rPr>
              <w:t>NAP Member ____ Provisional Member _____ Member-at-Large _____ Student _____ Guest _____</w:t>
            </w:r>
          </w:p>
          <w:p w:rsidR="000E759E" w:rsidRPr="000E759E" w:rsidRDefault="000E759E" w:rsidP="00B22A62">
            <w:pPr>
              <w:rPr>
                <w:rFonts w:ascii="Arial" w:hAnsi="Arial" w:cs="Arial"/>
                <w:b/>
                <w:sz w:val="20"/>
                <w:szCs w:val="20"/>
              </w:rPr>
            </w:pPr>
          </w:p>
          <w:p w:rsidR="000E759E" w:rsidRPr="000E759E" w:rsidRDefault="000E759E" w:rsidP="00B22A62">
            <w:pPr>
              <w:rPr>
                <w:rFonts w:ascii="Arial" w:hAnsi="Arial" w:cs="Arial"/>
                <w:b/>
                <w:sz w:val="20"/>
                <w:szCs w:val="20"/>
              </w:rPr>
            </w:pPr>
          </w:p>
          <w:p w:rsidR="000E759E" w:rsidRPr="000E759E" w:rsidRDefault="000E759E" w:rsidP="00B22A62">
            <w:pPr>
              <w:rPr>
                <w:rFonts w:ascii="Arial" w:hAnsi="Arial" w:cs="Arial"/>
                <w:b/>
                <w:sz w:val="20"/>
                <w:szCs w:val="20"/>
              </w:rPr>
            </w:pPr>
            <w:r w:rsidRPr="000E759E">
              <w:rPr>
                <w:rFonts w:ascii="Arial" w:hAnsi="Arial" w:cs="Arial"/>
                <w:b/>
                <w:sz w:val="20"/>
                <w:szCs w:val="20"/>
              </w:rPr>
              <w:t>____________________________________________________________________________________</w:t>
            </w:r>
          </w:p>
          <w:p w:rsidR="000E759E" w:rsidRPr="000E759E" w:rsidRDefault="000E759E" w:rsidP="00B22A62">
            <w:pPr>
              <w:rPr>
                <w:rFonts w:ascii="Arial" w:hAnsi="Arial" w:cs="Arial"/>
                <w:b/>
                <w:sz w:val="20"/>
                <w:szCs w:val="20"/>
              </w:rPr>
            </w:pPr>
            <w:r w:rsidRPr="000E759E">
              <w:rPr>
                <w:rFonts w:ascii="Arial" w:hAnsi="Arial" w:cs="Arial"/>
                <w:b/>
                <w:sz w:val="20"/>
                <w:szCs w:val="20"/>
              </w:rPr>
              <w:t xml:space="preserve">               Street Address  </w:t>
            </w:r>
          </w:p>
          <w:p w:rsidR="000E759E" w:rsidRPr="000E759E" w:rsidRDefault="000E759E" w:rsidP="00B22A62">
            <w:pPr>
              <w:rPr>
                <w:rFonts w:ascii="Arial" w:hAnsi="Arial" w:cs="Arial"/>
                <w:b/>
                <w:sz w:val="20"/>
                <w:szCs w:val="20"/>
              </w:rPr>
            </w:pPr>
          </w:p>
          <w:p w:rsidR="000E759E" w:rsidRPr="000E759E" w:rsidRDefault="000E759E" w:rsidP="00B22A62">
            <w:pPr>
              <w:rPr>
                <w:rFonts w:ascii="Arial" w:hAnsi="Arial" w:cs="Arial"/>
                <w:b/>
                <w:sz w:val="20"/>
                <w:szCs w:val="20"/>
              </w:rPr>
            </w:pPr>
            <w:r w:rsidRPr="000E759E">
              <w:rPr>
                <w:rFonts w:ascii="Arial" w:hAnsi="Arial" w:cs="Arial"/>
                <w:b/>
                <w:sz w:val="20"/>
                <w:szCs w:val="20"/>
              </w:rPr>
              <w:t xml:space="preserve">____________________________________________________________________________________ </w:t>
            </w:r>
          </w:p>
          <w:p w:rsidR="000E759E" w:rsidRPr="000E759E" w:rsidRDefault="000E759E" w:rsidP="00B22A62">
            <w:pPr>
              <w:rPr>
                <w:rFonts w:ascii="Arial" w:hAnsi="Arial" w:cs="Arial"/>
                <w:b/>
                <w:sz w:val="20"/>
                <w:szCs w:val="20"/>
              </w:rPr>
            </w:pPr>
            <w:r w:rsidRPr="000E759E">
              <w:rPr>
                <w:rFonts w:ascii="Arial" w:hAnsi="Arial" w:cs="Arial"/>
                <w:b/>
                <w:sz w:val="20"/>
                <w:szCs w:val="20"/>
              </w:rPr>
              <w:t xml:space="preserve">               City                                                     State                      </w:t>
            </w:r>
            <w:r w:rsidRPr="000E759E">
              <w:rPr>
                <w:rFonts w:ascii="Arial" w:hAnsi="Arial" w:cs="Arial"/>
                <w:b/>
                <w:sz w:val="20"/>
                <w:szCs w:val="20"/>
              </w:rPr>
              <w:tab/>
            </w:r>
            <w:r w:rsidRPr="000E759E">
              <w:rPr>
                <w:rFonts w:ascii="Arial" w:hAnsi="Arial" w:cs="Arial"/>
                <w:b/>
                <w:sz w:val="20"/>
                <w:szCs w:val="20"/>
              </w:rPr>
              <w:tab/>
            </w:r>
            <w:r w:rsidRPr="000E759E">
              <w:rPr>
                <w:rFonts w:ascii="Arial" w:hAnsi="Arial" w:cs="Arial"/>
                <w:b/>
                <w:sz w:val="20"/>
                <w:szCs w:val="20"/>
              </w:rPr>
              <w:tab/>
              <w:t>Zip Code</w:t>
            </w:r>
          </w:p>
          <w:p w:rsidR="000E759E" w:rsidRPr="000E759E" w:rsidRDefault="000E759E" w:rsidP="00B22A62">
            <w:pPr>
              <w:rPr>
                <w:rFonts w:ascii="Arial" w:hAnsi="Arial" w:cs="Arial"/>
                <w:b/>
                <w:sz w:val="20"/>
                <w:szCs w:val="20"/>
              </w:rPr>
            </w:pPr>
          </w:p>
          <w:p w:rsidR="000E759E" w:rsidRPr="000E759E" w:rsidRDefault="000E759E" w:rsidP="00B22A62">
            <w:pPr>
              <w:rPr>
                <w:rFonts w:ascii="Arial" w:hAnsi="Arial" w:cs="Arial"/>
                <w:b/>
                <w:sz w:val="20"/>
                <w:szCs w:val="20"/>
              </w:rPr>
            </w:pPr>
            <w:r w:rsidRPr="000E759E">
              <w:rPr>
                <w:rFonts w:ascii="Arial" w:hAnsi="Arial" w:cs="Arial"/>
                <w:b/>
                <w:sz w:val="20"/>
                <w:szCs w:val="20"/>
              </w:rPr>
              <w:t xml:space="preserve">Home Telephone Number:  </w:t>
            </w:r>
            <w:r w:rsidRPr="000E759E">
              <w:rPr>
                <w:rFonts w:ascii="Arial" w:hAnsi="Arial" w:cs="Arial"/>
                <w:b/>
                <w:sz w:val="20"/>
                <w:szCs w:val="20"/>
              </w:rPr>
              <w:tab/>
              <w:t>(        )</w:t>
            </w:r>
            <w:r w:rsidRPr="000E759E">
              <w:rPr>
                <w:rFonts w:ascii="Arial" w:hAnsi="Arial" w:cs="Arial"/>
                <w:b/>
                <w:sz w:val="20"/>
                <w:szCs w:val="20"/>
              </w:rPr>
              <w:tab/>
              <w:t xml:space="preserve"> ___________ - ______________________________________</w:t>
            </w:r>
          </w:p>
          <w:p w:rsidR="000E759E" w:rsidRPr="000E759E" w:rsidRDefault="000E759E" w:rsidP="00B22A62">
            <w:pPr>
              <w:rPr>
                <w:rFonts w:ascii="Arial" w:hAnsi="Arial" w:cs="Arial"/>
                <w:b/>
                <w:sz w:val="20"/>
                <w:szCs w:val="20"/>
              </w:rPr>
            </w:pPr>
          </w:p>
          <w:p w:rsidR="000E759E" w:rsidRPr="000E759E" w:rsidRDefault="000E759E" w:rsidP="00B22A62">
            <w:pPr>
              <w:rPr>
                <w:rFonts w:ascii="Arial" w:hAnsi="Arial" w:cs="Arial"/>
                <w:b/>
                <w:sz w:val="20"/>
                <w:szCs w:val="20"/>
              </w:rPr>
            </w:pPr>
            <w:r w:rsidRPr="000E759E">
              <w:rPr>
                <w:rFonts w:ascii="Arial" w:hAnsi="Arial" w:cs="Arial"/>
                <w:b/>
                <w:sz w:val="20"/>
                <w:szCs w:val="20"/>
              </w:rPr>
              <w:t xml:space="preserve">Work Telephone Number:  </w:t>
            </w:r>
            <w:r w:rsidRPr="000E759E">
              <w:rPr>
                <w:rFonts w:ascii="Arial" w:hAnsi="Arial" w:cs="Arial"/>
                <w:b/>
                <w:sz w:val="20"/>
                <w:szCs w:val="20"/>
              </w:rPr>
              <w:tab/>
              <w:t>(        )</w:t>
            </w:r>
            <w:r w:rsidRPr="000E759E">
              <w:rPr>
                <w:rFonts w:ascii="Arial" w:hAnsi="Arial" w:cs="Arial"/>
                <w:b/>
                <w:sz w:val="20"/>
                <w:szCs w:val="20"/>
              </w:rPr>
              <w:tab/>
              <w:t xml:space="preserve"> ___________ - ______________________________________</w:t>
            </w:r>
          </w:p>
          <w:p w:rsidR="000E759E" w:rsidRPr="000E759E" w:rsidRDefault="000E759E" w:rsidP="00B22A62">
            <w:pPr>
              <w:rPr>
                <w:rFonts w:ascii="Arial" w:hAnsi="Arial" w:cs="Arial"/>
                <w:b/>
                <w:sz w:val="20"/>
                <w:szCs w:val="20"/>
              </w:rPr>
            </w:pPr>
          </w:p>
          <w:p w:rsidR="000E759E" w:rsidRPr="000E759E" w:rsidRDefault="000E759E" w:rsidP="00B22A62">
            <w:pPr>
              <w:rPr>
                <w:rFonts w:ascii="Arial" w:hAnsi="Arial" w:cs="Arial"/>
                <w:b/>
                <w:sz w:val="20"/>
                <w:szCs w:val="20"/>
              </w:rPr>
            </w:pPr>
            <w:r w:rsidRPr="000E759E">
              <w:rPr>
                <w:rFonts w:ascii="Arial" w:hAnsi="Arial" w:cs="Arial"/>
                <w:b/>
                <w:sz w:val="20"/>
                <w:szCs w:val="20"/>
              </w:rPr>
              <w:t xml:space="preserve">Mobile Phone Number: </w:t>
            </w:r>
            <w:r w:rsidRPr="000E759E">
              <w:rPr>
                <w:rFonts w:ascii="Arial" w:hAnsi="Arial" w:cs="Arial"/>
                <w:b/>
                <w:sz w:val="20"/>
                <w:szCs w:val="20"/>
              </w:rPr>
              <w:tab/>
              <w:t>(        )</w:t>
            </w:r>
            <w:r w:rsidRPr="000E759E">
              <w:rPr>
                <w:rFonts w:ascii="Arial" w:hAnsi="Arial" w:cs="Arial"/>
                <w:b/>
                <w:sz w:val="20"/>
                <w:szCs w:val="20"/>
              </w:rPr>
              <w:tab/>
              <w:t xml:space="preserve"> ___________ - ______________________________________</w:t>
            </w:r>
          </w:p>
          <w:p w:rsidR="000E759E" w:rsidRPr="000E759E" w:rsidRDefault="000E759E" w:rsidP="00B22A62">
            <w:pPr>
              <w:rPr>
                <w:rFonts w:ascii="Arial" w:hAnsi="Arial" w:cs="Arial"/>
                <w:b/>
                <w:sz w:val="20"/>
                <w:szCs w:val="20"/>
              </w:rPr>
            </w:pPr>
          </w:p>
          <w:p w:rsidR="000E759E" w:rsidRPr="000E759E" w:rsidRDefault="000E759E" w:rsidP="00B22A62">
            <w:pPr>
              <w:rPr>
                <w:rFonts w:ascii="Arial" w:hAnsi="Arial" w:cs="Arial"/>
                <w:b/>
                <w:sz w:val="20"/>
                <w:szCs w:val="20"/>
              </w:rPr>
            </w:pPr>
            <w:r w:rsidRPr="000E759E">
              <w:rPr>
                <w:rFonts w:ascii="Arial" w:hAnsi="Arial" w:cs="Arial"/>
                <w:b/>
                <w:sz w:val="20"/>
                <w:szCs w:val="20"/>
              </w:rPr>
              <w:t>E-mail Address:</w:t>
            </w:r>
            <w:r w:rsidRPr="000E759E">
              <w:rPr>
                <w:rFonts w:ascii="Arial" w:hAnsi="Arial" w:cs="Arial"/>
                <w:b/>
                <w:sz w:val="20"/>
                <w:szCs w:val="20"/>
              </w:rPr>
              <w:tab/>
              <w:t xml:space="preserve">________________________________________________________________ </w:t>
            </w:r>
          </w:p>
          <w:p w:rsidR="000E759E" w:rsidRPr="000E759E" w:rsidRDefault="000E759E" w:rsidP="00B22A62">
            <w:pPr>
              <w:rPr>
                <w:rFonts w:ascii="Arial" w:hAnsi="Arial" w:cs="Arial"/>
                <w:b/>
                <w:sz w:val="20"/>
                <w:szCs w:val="20"/>
              </w:rPr>
            </w:pPr>
          </w:p>
          <w:p w:rsidR="000E759E" w:rsidRPr="000E759E" w:rsidRDefault="000E759E" w:rsidP="00B22A62">
            <w:pPr>
              <w:rPr>
                <w:rFonts w:ascii="Arial" w:hAnsi="Arial" w:cs="Arial"/>
                <w:b/>
                <w:sz w:val="20"/>
                <w:szCs w:val="20"/>
              </w:rPr>
            </w:pPr>
            <w:r w:rsidRPr="000E759E">
              <w:rPr>
                <w:rFonts w:ascii="Arial" w:hAnsi="Arial" w:cs="Arial"/>
                <w:b/>
                <w:sz w:val="20"/>
                <w:szCs w:val="20"/>
              </w:rPr>
              <w:t>Total Amount Enclosed:</w:t>
            </w:r>
            <w:r w:rsidRPr="000E759E">
              <w:rPr>
                <w:rFonts w:ascii="Arial" w:hAnsi="Arial" w:cs="Arial"/>
                <w:b/>
                <w:sz w:val="20"/>
                <w:szCs w:val="20"/>
              </w:rPr>
              <w:tab/>
              <w:t>$___________________, which includes the following:</w:t>
            </w:r>
          </w:p>
          <w:p w:rsidR="000E759E" w:rsidRPr="000E759E" w:rsidRDefault="000E759E" w:rsidP="00B22A62">
            <w:pPr>
              <w:rPr>
                <w:rFonts w:ascii="Arial" w:hAnsi="Arial" w:cs="Arial"/>
                <w:b/>
                <w:sz w:val="20"/>
                <w:szCs w:val="20"/>
              </w:rPr>
            </w:pPr>
          </w:p>
          <w:p w:rsidR="000E759E" w:rsidRPr="000E759E" w:rsidRDefault="000E759E" w:rsidP="00B22A62">
            <w:pPr>
              <w:rPr>
                <w:rFonts w:ascii="Arial" w:hAnsi="Arial" w:cs="Arial"/>
                <w:b/>
                <w:sz w:val="20"/>
                <w:szCs w:val="20"/>
              </w:rPr>
            </w:pPr>
            <w:r w:rsidRPr="000E759E">
              <w:rPr>
                <w:rFonts w:ascii="Arial" w:hAnsi="Arial" w:cs="Arial"/>
                <w:b/>
                <w:sz w:val="20"/>
                <w:szCs w:val="20"/>
              </w:rPr>
              <w:t>$15 Registration  ________</w:t>
            </w:r>
            <w:r w:rsidRPr="000E759E">
              <w:rPr>
                <w:rFonts w:ascii="Arial" w:hAnsi="Arial" w:cs="Arial"/>
                <w:b/>
                <w:sz w:val="20"/>
                <w:szCs w:val="20"/>
              </w:rPr>
              <w:tab/>
            </w:r>
            <w:r w:rsidRPr="000E759E">
              <w:rPr>
                <w:rFonts w:ascii="Arial" w:hAnsi="Arial" w:cs="Arial"/>
                <w:b/>
                <w:sz w:val="20"/>
                <w:szCs w:val="20"/>
              </w:rPr>
              <w:tab/>
            </w:r>
            <w:r w:rsidRPr="000E759E">
              <w:rPr>
                <w:rFonts w:ascii="Arial" w:hAnsi="Arial" w:cs="Arial"/>
                <w:b/>
                <w:sz w:val="20"/>
                <w:szCs w:val="20"/>
              </w:rPr>
              <w:tab/>
            </w:r>
            <w:r w:rsidRPr="000E759E">
              <w:rPr>
                <w:rFonts w:ascii="Arial" w:hAnsi="Arial" w:cs="Arial"/>
                <w:b/>
                <w:sz w:val="20"/>
                <w:szCs w:val="20"/>
              </w:rPr>
              <w:tab/>
              <w:t>$15 Lunch</w:t>
            </w:r>
            <w:r w:rsidRPr="000E759E">
              <w:rPr>
                <w:rFonts w:ascii="Arial" w:hAnsi="Arial" w:cs="Arial"/>
                <w:b/>
                <w:sz w:val="20"/>
                <w:szCs w:val="20"/>
              </w:rPr>
              <w:tab/>
              <w:t>_________</w:t>
            </w:r>
          </w:p>
          <w:p w:rsidR="000E759E" w:rsidRPr="000E759E" w:rsidRDefault="000E759E" w:rsidP="00B22A62">
            <w:pPr>
              <w:rPr>
                <w:rFonts w:ascii="Arial" w:hAnsi="Arial" w:cs="Arial"/>
                <w:b/>
                <w:sz w:val="20"/>
                <w:szCs w:val="20"/>
              </w:rPr>
            </w:pPr>
          </w:p>
          <w:p w:rsidR="000E759E" w:rsidRPr="000E759E" w:rsidRDefault="000E759E" w:rsidP="00B22A62">
            <w:pPr>
              <w:rPr>
                <w:rFonts w:ascii="Arial" w:hAnsi="Arial" w:cs="Arial"/>
                <w:b/>
                <w:sz w:val="20"/>
                <w:szCs w:val="20"/>
              </w:rPr>
            </w:pPr>
            <w:r w:rsidRPr="000E759E">
              <w:rPr>
                <w:rFonts w:ascii="Arial" w:hAnsi="Arial" w:cs="Arial"/>
                <w:b/>
                <w:sz w:val="20"/>
                <w:szCs w:val="20"/>
              </w:rPr>
              <w:t>Complete and return this form with your check or money order to the address below:</w:t>
            </w:r>
          </w:p>
          <w:p w:rsidR="000E759E" w:rsidRPr="000E759E" w:rsidRDefault="000E759E" w:rsidP="00B22A62">
            <w:pPr>
              <w:rPr>
                <w:rFonts w:ascii="Arial" w:hAnsi="Arial" w:cs="Arial"/>
                <w:b/>
                <w:sz w:val="20"/>
                <w:szCs w:val="20"/>
              </w:rPr>
            </w:pPr>
            <w:r w:rsidRPr="000E759E">
              <w:rPr>
                <w:rFonts w:ascii="Arial" w:hAnsi="Arial" w:cs="Arial"/>
                <w:b/>
                <w:sz w:val="20"/>
                <w:szCs w:val="20"/>
              </w:rPr>
              <w:t>(Make check payable to ASAP)</w:t>
            </w:r>
            <w:r w:rsidRPr="000E759E">
              <w:rPr>
                <w:rFonts w:ascii="Arial" w:hAnsi="Arial" w:cs="Arial"/>
                <w:b/>
                <w:sz w:val="20"/>
                <w:szCs w:val="20"/>
              </w:rPr>
              <w:tab/>
            </w:r>
            <w:r w:rsidRPr="000E759E">
              <w:rPr>
                <w:rFonts w:ascii="Arial" w:hAnsi="Arial" w:cs="Arial"/>
                <w:b/>
                <w:sz w:val="20"/>
                <w:szCs w:val="20"/>
              </w:rPr>
              <w:tab/>
            </w:r>
          </w:p>
          <w:p w:rsidR="000E759E" w:rsidRPr="000E759E" w:rsidRDefault="000E759E" w:rsidP="00B22A62">
            <w:pPr>
              <w:rPr>
                <w:rFonts w:ascii="Arial" w:hAnsi="Arial" w:cs="Arial"/>
                <w:b/>
                <w:sz w:val="20"/>
                <w:szCs w:val="20"/>
              </w:rPr>
            </w:pPr>
          </w:p>
          <w:p w:rsidR="000E759E" w:rsidRPr="000E759E" w:rsidRDefault="000E759E" w:rsidP="00B22A62">
            <w:pPr>
              <w:jc w:val="center"/>
              <w:rPr>
                <w:rFonts w:ascii="Arial" w:hAnsi="Arial" w:cs="Arial"/>
                <w:b/>
                <w:sz w:val="22"/>
                <w:szCs w:val="22"/>
              </w:rPr>
            </w:pPr>
            <w:r w:rsidRPr="000E759E">
              <w:rPr>
                <w:rFonts w:ascii="Arial" w:hAnsi="Arial" w:cs="Arial"/>
                <w:b/>
                <w:sz w:val="22"/>
                <w:szCs w:val="22"/>
              </w:rPr>
              <w:t>Mrs. Debby Holmes</w:t>
            </w:r>
          </w:p>
          <w:p w:rsidR="000E759E" w:rsidRPr="000E759E" w:rsidRDefault="000E759E" w:rsidP="00B22A62">
            <w:pPr>
              <w:jc w:val="center"/>
              <w:rPr>
                <w:rFonts w:ascii="Arial" w:hAnsi="Arial" w:cs="Arial"/>
                <w:b/>
                <w:sz w:val="22"/>
                <w:szCs w:val="22"/>
              </w:rPr>
            </w:pPr>
            <w:r w:rsidRPr="000E759E">
              <w:rPr>
                <w:rFonts w:ascii="Arial" w:hAnsi="Arial" w:cs="Arial"/>
                <w:b/>
                <w:sz w:val="22"/>
                <w:szCs w:val="22"/>
              </w:rPr>
              <w:t>582 South Forrest Drive</w:t>
            </w:r>
          </w:p>
          <w:p w:rsidR="000E759E" w:rsidRPr="000E759E" w:rsidRDefault="000E759E" w:rsidP="00B22A62">
            <w:pPr>
              <w:jc w:val="center"/>
              <w:rPr>
                <w:rFonts w:ascii="Arial" w:hAnsi="Arial" w:cs="Arial"/>
                <w:b/>
                <w:sz w:val="22"/>
                <w:szCs w:val="22"/>
              </w:rPr>
            </w:pPr>
            <w:r w:rsidRPr="000E759E">
              <w:rPr>
                <w:rFonts w:ascii="Arial" w:hAnsi="Arial" w:cs="Arial"/>
                <w:b/>
                <w:sz w:val="22"/>
                <w:szCs w:val="22"/>
              </w:rPr>
              <w:t>Birmingham, AL 35209</w:t>
            </w:r>
          </w:p>
          <w:p w:rsidR="000E759E" w:rsidRPr="000E759E" w:rsidRDefault="000E759E" w:rsidP="00B22A62">
            <w:pPr>
              <w:jc w:val="center"/>
              <w:rPr>
                <w:rFonts w:ascii="Arial" w:hAnsi="Arial" w:cs="Arial"/>
                <w:b/>
                <w:sz w:val="22"/>
                <w:szCs w:val="22"/>
              </w:rPr>
            </w:pPr>
            <w:r w:rsidRPr="000E759E">
              <w:rPr>
                <w:rFonts w:ascii="Arial" w:hAnsi="Arial" w:cs="Arial"/>
                <w:b/>
                <w:sz w:val="22"/>
                <w:szCs w:val="22"/>
              </w:rPr>
              <w:t>(205) 919-6525</w:t>
            </w:r>
          </w:p>
          <w:p w:rsidR="000E759E" w:rsidRPr="000E759E" w:rsidRDefault="000E759E" w:rsidP="00B22A62">
            <w:pPr>
              <w:jc w:val="center"/>
              <w:rPr>
                <w:rFonts w:ascii="Arial" w:hAnsi="Arial" w:cs="Arial"/>
                <w:b/>
                <w:sz w:val="22"/>
                <w:szCs w:val="22"/>
              </w:rPr>
            </w:pPr>
            <w:r w:rsidRPr="000E759E">
              <w:rPr>
                <w:rFonts w:ascii="Arial" w:hAnsi="Arial" w:cs="Arial"/>
                <w:b/>
                <w:sz w:val="22"/>
                <w:szCs w:val="22"/>
              </w:rPr>
              <w:t>(Please register by March 18, 2014)</w:t>
            </w:r>
          </w:p>
          <w:p w:rsidR="000E759E" w:rsidRPr="000E759E" w:rsidRDefault="000E759E" w:rsidP="00B22A62">
            <w:pPr>
              <w:jc w:val="center"/>
              <w:rPr>
                <w:rFonts w:ascii="Arial" w:hAnsi="Arial" w:cs="Arial"/>
                <w:b/>
                <w:sz w:val="22"/>
                <w:szCs w:val="22"/>
              </w:rPr>
            </w:pPr>
          </w:p>
          <w:p w:rsidR="000E759E" w:rsidRPr="000E759E" w:rsidRDefault="000E759E" w:rsidP="00B22A62">
            <w:pPr>
              <w:rPr>
                <w:rFonts w:ascii="Arial Black" w:hAnsi="Arial Black" w:cs="Arial"/>
                <w:sz w:val="22"/>
                <w:szCs w:val="22"/>
              </w:rPr>
            </w:pPr>
            <w:r w:rsidRPr="000E759E">
              <w:rPr>
                <w:rFonts w:ascii="Arial Black" w:hAnsi="Arial Black" w:cs="Arial"/>
                <w:sz w:val="22"/>
                <w:szCs w:val="22"/>
              </w:rPr>
              <w:t>DO NOT WRITE BELOW THIS LINE – For Registration Committee’s use only</w:t>
            </w:r>
          </w:p>
          <w:p w:rsidR="000E759E" w:rsidRPr="000E759E" w:rsidRDefault="000E759E" w:rsidP="00B22A62">
            <w:pPr>
              <w:rPr>
                <w:rFonts w:ascii="Arial" w:hAnsi="Arial" w:cs="Arial"/>
                <w:b/>
                <w:sz w:val="20"/>
                <w:szCs w:val="20"/>
              </w:rPr>
            </w:pPr>
            <w:r>
              <w:rPr>
                <w:rFonts w:ascii="Arial" w:hAnsi="Arial" w:cs="Arial"/>
                <w:b/>
                <w:sz w:val="20"/>
                <w:szCs w:val="20"/>
              </w:rPr>
              <w:t xml:space="preserve">                     </w:t>
            </w:r>
            <w:r w:rsidRPr="000E759E">
              <w:rPr>
                <w:rFonts w:ascii="Arial" w:hAnsi="Arial" w:cs="Arial"/>
                <w:b/>
                <w:sz w:val="20"/>
                <w:szCs w:val="20"/>
              </w:rPr>
              <w:t xml:space="preserve">________________________________________________________ </w:t>
            </w:r>
          </w:p>
          <w:p w:rsidR="000E759E" w:rsidRPr="000E759E" w:rsidRDefault="000E759E" w:rsidP="00B22A62">
            <w:pPr>
              <w:jc w:val="center"/>
              <w:rPr>
                <w:rFonts w:ascii="Arial" w:hAnsi="Arial" w:cs="Arial"/>
                <w:b/>
                <w:sz w:val="20"/>
                <w:szCs w:val="20"/>
              </w:rPr>
            </w:pPr>
          </w:p>
          <w:p w:rsidR="00F156FB" w:rsidRPr="00A66907" w:rsidRDefault="000E759E" w:rsidP="00B22A62">
            <w:pPr>
              <w:jc w:val="center"/>
              <w:rPr>
                <w:rFonts w:ascii="Times New Roman" w:eastAsia="Calibri" w:hAnsi="Times New Roman"/>
                <w:sz w:val="24"/>
              </w:rPr>
            </w:pPr>
            <w:r w:rsidRPr="000E759E">
              <w:rPr>
                <w:rFonts w:ascii="Arial" w:hAnsi="Arial" w:cs="Arial"/>
                <w:b/>
                <w:sz w:val="20"/>
                <w:szCs w:val="20"/>
              </w:rPr>
              <w:t xml:space="preserve">Date Received:    ___________________ </w:t>
            </w:r>
            <w:r w:rsidRPr="000E759E">
              <w:rPr>
                <w:rFonts w:ascii="Arial" w:hAnsi="Arial" w:cs="Arial"/>
                <w:b/>
                <w:sz w:val="20"/>
                <w:szCs w:val="20"/>
              </w:rPr>
              <w:tab/>
            </w:r>
            <w:r w:rsidRPr="000E759E">
              <w:rPr>
                <w:rFonts w:ascii="Arial" w:hAnsi="Arial" w:cs="Arial"/>
                <w:b/>
                <w:sz w:val="20"/>
                <w:szCs w:val="20"/>
              </w:rPr>
              <w:tab/>
              <w:t>Check Number:    ___________</w:t>
            </w:r>
          </w:p>
          <w:p w:rsidR="001E4ED3" w:rsidRDefault="001E4ED3" w:rsidP="00B22A62">
            <w:pPr>
              <w:jc w:val="center"/>
              <w:rPr>
                <w:rFonts w:ascii="Times New Roman" w:hAnsi="Times New Roman"/>
                <w:b/>
                <w:color w:val="000000"/>
                <w:sz w:val="24"/>
              </w:rPr>
            </w:pPr>
          </w:p>
          <w:p w:rsidR="00B22A62" w:rsidRPr="00B22A62" w:rsidRDefault="00B22A62" w:rsidP="00B22A62">
            <w:pPr>
              <w:jc w:val="center"/>
              <w:rPr>
                <w:rFonts w:ascii="Times New Roman" w:hAnsi="Times New Roman"/>
                <w:b/>
                <w:color w:val="31849B" w:themeColor="accent5" w:themeShade="BF"/>
                <w:sz w:val="24"/>
              </w:rPr>
            </w:pPr>
            <w:r w:rsidRPr="00B22A62">
              <w:rPr>
                <w:rFonts w:ascii="Times New Roman" w:hAnsi="Times New Roman"/>
                <w:b/>
                <w:color w:val="31849B" w:themeColor="accent5" w:themeShade="BF"/>
                <w:sz w:val="24"/>
              </w:rPr>
              <w:t>ALABAMA STATE ASSOCIATION OF PARLIAMENTARIANS</w:t>
            </w:r>
          </w:p>
          <w:p w:rsidR="00B22A62" w:rsidRPr="00B22A62" w:rsidRDefault="00B22A62" w:rsidP="00B22A62">
            <w:pPr>
              <w:jc w:val="center"/>
              <w:rPr>
                <w:rFonts w:ascii="Times New Roman" w:hAnsi="Times New Roman"/>
                <w:b/>
                <w:color w:val="31849B" w:themeColor="accent5" w:themeShade="BF"/>
                <w:sz w:val="24"/>
              </w:rPr>
            </w:pPr>
            <w:r w:rsidRPr="00B22A62">
              <w:rPr>
                <w:rFonts w:ascii="Times New Roman" w:hAnsi="Times New Roman"/>
                <w:b/>
                <w:color w:val="31849B" w:themeColor="accent5" w:themeShade="BF"/>
                <w:sz w:val="24"/>
              </w:rPr>
              <w:t>PAT AND MARY HAISLIP AWARDS</w:t>
            </w:r>
          </w:p>
          <w:p w:rsidR="00B22A62" w:rsidRPr="00B22A62" w:rsidRDefault="00B22A62" w:rsidP="00B22A62">
            <w:pPr>
              <w:tabs>
                <w:tab w:val="center" w:pos="5242"/>
                <w:tab w:val="left" w:pos="6731"/>
              </w:tabs>
              <w:rPr>
                <w:rFonts w:ascii="Times New Roman" w:hAnsi="Times New Roman"/>
                <w:color w:val="000000"/>
                <w:sz w:val="20"/>
                <w:szCs w:val="20"/>
              </w:rPr>
            </w:pPr>
            <w:r>
              <w:rPr>
                <w:rFonts w:ascii="Times New Roman" w:hAnsi="Times New Roman"/>
                <w:color w:val="000000"/>
                <w:sz w:val="24"/>
              </w:rPr>
              <w:t xml:space="preserve">                                                                   2013-2014 </w:t>
            </w:r>
          </w:p>
          <w:p w:rsidR="00B22A62" w:rsidRPr="00B22A62" w:rsidRDefault="00B22A62" w:rsidP="00B22A62">
            <w:pPr>
              <w:jc w:val="center"/>
              <w:rPr>
                <w:rFonts w:ascii="Times New Roman" w:hAnsi="Times New Roman"/>
                <w:color w:val="000000"/>
                <w:sz w:val="20"/>
                <w:szCs w:val="20"/>
              </w:rPr>
            </w:pPr>
            <w:r w:rsidRPr="00B22A62">
              <w:rPr>
                <w:rFonts w:ascii="Times New Roman" w:hAnsi="Times New Roman"/>
                <w:color w:val="000000"/>
                <w:sz w:val="24"/>
              </w:rPr>
              <w:t>(From February 1, 201</w:t>
            </w:r>
            <w:r>
              <w:rPr>
                <w:rFonts w:ascii="Times New Roman" w:hAnsi="Times New Roman"/>
                <w:color w:val="000000"/>
                <w:sz w:val="24"/>
              </w:rPr>
              <w:t>3</w:t>
            </w:r>
            <w:r w:rsidRPr="00B22A62">
              <w:rPr>
                <w:rFonts w:ascii="Times New Roman" w:hAnsi="Times New Roman"/>
                <w:color w:val="000000"/>
                <w:sz w:val="24"/>
              </w:rPr>
              <w:t xml:space="preserve"> to January 31, 201</w:t>
            </w:r>
            <w:r>
              <w:rPr>
                <w:rFonts w:ascii="Times New Roman" w:hAnsi="Times New Roman"/>
                <w:color w:val="000000"/>
                <w:sz w:val="24"/>
              </w:rPr>
              <w:t>4</w:t>
            </w:r>
            <w:r w:rsidRPr="00B22A62">
              <w:rPr>
                <w:rFonts w:ascii="Times New Roman" w:hAnsi="Times New Roman"/>
                <w:color w:val="000000"/>
                <w:sz w:val="24"/>
              </w:rPr>
              <w:t>)</w:t>
            </w:r>
          </w:p>
          <w:p w:rsidR="00B22A62" w:rsidRPr="00B22A62" w:rsidRDefault="00B22A62" w:rsidP="00B22A62">
            <w:pPr>
              <w:jc w:val="center"/>
              <w:rPr>
                <w:rFonts w:ascii="Times New Roman" w:hAnsi="Times New Roman"/>
                <w:color w:val="000000"/>
                <w:sz w:val="20"/>
                <w:szCs w:val="20"/>
              </w:rPr>
            </w:pPr>
            <w:r w:rsidRPr="00B22A62">
              <w:rPr>
                <w:rFonts w:ascii="Times New Roman" w:hAnsi="Times New Roman"/>
                <w:color w:val="000000"/>
                <w:sz w:val="24"/>
              </w:rPr>
              <w:t> </w:t>
            </w:r>
          </w:p>
          <w:p w:rsidR="00335696" w:rsidRDefault="00B22A62" w:rsidP="00B22A62">
            <w:pPr>
              <w:jc w:val="center"/>
              <w:rPr>
                <w:rFonts w:ascii="Times New Roman" w:hAnsi="Times New Roman"/>
                <w:color w:val="000000"/>
                <w:sz w:val="20"/>
                <w:szCs w:val="20"/>
              </w:rPr>
            </w:pPr>
            <w:r w:rsidRPr="00B22A62">
              <w:rPr>
                <w:rFonts w:ascii="Times New Roman" w:hAnsi="Times New Roman"/>
                <w:color w:val="000000"/>
                <w:sz w:val="24"/>
              </w:rPr>
              <w:t>INDIVIDUAL MEMBER AWARDS FORM</w:t>
            </w:r>
          </w:p>
          <w:p w:rsidR="00B22A62" w:rsidRDefault="00B22A62" w:rsidP="00B22A62">
            <w:pPr>
              <w:jc w:val="center"/>
              <w:rPr>
                <w:rFonts w:ascii="Times New Roman" w:hAnsi="Times New Roman"/>
                <w:color w:val="000000"/>
                <w:sz w:val="20"/>
                <w:szCs w:val="20"/>
              </w:rPr>
            </w:pPr>
          </w:p>
          <w:p w:rsidR="00B22A62" w:rsidRPr="00B22A62" w:rsidRDefault="00B22A62" w:rsidP="00B22A62">
            <w:pPr>
              <w:rPr>
                <w:rFonts w:ascii="Times New Roman" w:hAnsi="Times New Roman"/>
                <w:color w:val="000000"/>
                <w:sz w:val="20"/>
                <w:szCs w:val="20"/>
              </w:rPr>
            </w:pPr>
            <w:r w:rsidRPr="00B22A62">
              <w:rPr>
                <w:rFonts w:ascii="Times New Roman" w:hAnsi="Times New Roman"/>
                <w:color w:val="000000"/>
                <w:sz w:val="24"/>
              </w:rPr>
              <w:t>Please complete this form and return it to your unit president or awards chairman.</w:t>
            </w:r>
          </w:p>
          <w:p w:rsidR="00B22A62" w:rsidRPr="00B22A62" w:rsidRDefault="00B22A62" w:rsidP="00B22A62">
            <w:pPr>
              <w:rPr>
                <w:rFonts w:ascii="Times New Roman" w:hAnsi="Times New Roman"/>
                <w:color w:val="000000"/>
                <w:sz w:val="20"/>
                <w:szCs w:val="20"/>
              </w:rPr>
            </w:pPr>
            <w:r w:rsidRPr="00B22A62">
              <w:rPr>
                <w:rFonts w:ascii="Times New Roman" w:hAnsi="Times New Roman"/>
                <w:color w:val="000000"/>
                <w:sz w:val="24"/>
              </w:rPr>
              <w:t> </w:t>
            </w:r>
          </w:p>
          <w:p w:rsidR="00B22A62" w:rsidRPr="00B22A62" w:rsidRDefault="00B22A62" w:rsidP="00B22A62">
            <w:pPr>
              <w:tabs>
                <w:tab w:val="left" w:pos="8778"/>
              </w:tabs>
              <w:rPr>
                <w:rFonts w:ascii="Times New Roman" w:hAnsi="Times New Roman"/>
                <w:color w:val="000000"/>
                <w:sz w:val="20"/>
                <w:szCs w:val="20"/>
              </w:rPr>
            </w:pPr>
            <w:r w:rsidRPr="00B22A62">
              <w:rPr>
                <w:rFonts w:ascii="Times New Roman" w:hAnsi="Times New Roman"/>
                <w:color w:val="000000"/>
                <w:sz w:val="24"/>
              </w:rPr>
              <w:t xml:space="preserve">PARLIAMENTARY UNIT </w:t>
            </w:r>
            <w:r w:rsidRPr="00B22A62">
              <w:rPr>
                <w:rFonts w:ascii="Times New Roman" w:hAnsi="Times New Roman"/>
                <w:color w:val="000000"/>
                <w:sz w:val="24"/>
                <w:u w:val="single"/>
              </w:rPr>
              <w:t>__________________________________________________</w:t>
            </w:r>
          </w:p>
          <w:p w:rsidR="00B22A62" w:rsidRPr="00B22A62" w:rsidRDefault="00B22A62" w:rsidP="00B22A62">
            <w:pPr>
              <w:rPr>
                <w:rFonts w:ascii="Times New Roman" w:hAnsi="Times New Roman"/>
                <w:color w:val="000000"/>
                <w:sz w:val="20"/>
                <w:szCs w:val="20"/>
              </w:rPr>
            </w:pPr>
            <w:r w:rsidRPr="00B22A62">
              <w:rPr>
                <w:rFonts w:ascii="Times New Roman" w:hAnsi="Times New Roman"/>
                <w:color w:val="000000"/>
                <w:sz w:val="24"/>
              </w:rPr>
              <w:t> </w:t>
            </w:r>
          </w:p>
          <w:p w:rsidR="00B22A62" w:rsidRPr="00B22A62" w:rsidRDefault="00B22A62" w:rsidP="00B22A62">
            <w:pPr>
              <w:tabs>
                <w:tab w:val="left" w:pos="8778"/>
              </w:tabs>
              <w:rPr>
                <w:rFonts w:ascii="Times New Roman" w:hAnsi="Times New Roman"/>
                <w:color w:val="000000"/>
                <w:sz w:val="20"/>
                <w:szCs w:val="20"/>
              </w:rPr>
            </w:pPr>
            <w:r w:rsidRPr="00B22A62">
              <w:rPr>
                <w:rFonts w:ascii="Times New Roman" w:hAnsi="Times New Roman"/>
                <w:color w:val="000000"/>
                <w:sz w:val="24"/>
              </w:rPr>
              <w:t>MEMBER’S NAME ________________________________________________________</w:t>
            </w:r>
          </w:p>
          <w:p w:rsidR="00B22A62" w:rsidRPr="00B22A62" w:rsidRDefault="00B22A62" w:rsidP="00B22A62">
            <w:pPr>
              <w:rPr>
                <w:rFonts w:ascii="Times New Roman" w:hAnsi="Times New Roman"/>
                <w:color w:val="000000"/>
                <w:sz w:val="20"/>
                <w:szCs w:val="20"/>
              </w:rPr>
            </w:pPr>
            <w:r w:rsidRPr="00B22A62">
              <w:rPr>
                <w:rFonts w:ascii="Times New Roman" w:hAnsi="Times New Roman"/>
                <w:color w:val="000000"/>
                <w:sz w:val="24"/>
              </w:rPr>
              <w:t> </w:t>
            </w:r>
          </w:p>
          <w:p w:rsidR="00B22A62" w:rsidRPr="00B22A62" w:rsidRDefault="00B22A62" w:rsidP="00B22A62">
            <w:pPr>
              <w:rPr>
                <w:rFonts w:ascii="Times New Roman" w:hAnsi="Times New Roman"/>
                <w:color w:val="000000"/>
                <w:sz w:val="20"/>
                <w:szCs w:val="20"/>
              </w:rPr>
            </w:pPr>
            <w:r w:rsidRPr="00B22A62">
              <w:rPr>
                <w:rFonts w:ascii="Times New Roman" w:hAnsi="Times New Roman"/>
                <w:b/>
                <w:color w:val="000000"/>
                <w:sz w:val="24"/>
              </w:rPr>
              <w:t>I.</w:t>
            </w:r>
            <w:r w:rsidRPr="00B22A62">
              <w:rPr>
                <w:rFonts w:ascii="Times New Roman" w:hAnsi="Times New Roman"/>
                <w:color w:val="000000"/>
                <w:sz w:val="24"/>
              </w:rPr>
              <w:t>  PARLIAMENTARY MEETINGS</w:t>
            </w:r>
          </w:p>
          <w:p w:rsidR="00B22A62" w:rsidRPr="00B22A62" w:rsidRDefault="00B22A62" w:rsidP="00B22A62">
            <w:pPr>
              <w:rPr>
                <w:rFonts w:ascii="Times New Roman" w:hAnsi="Times New Roman"/>
                <w:color w:val="000000"/>
                <w:szCs w:val="16"/>
              </w:rPr>
            </w:pPr>
            <w:r w:rsidRPr="00B22A62">
              <w:rPr>
                <w:rFonts w:ascii="Times New Roman" w:hAnsi="Times New Roman"/>
                <w:color w:val="000000"/>
                <w:szCs w:val="16"/>
              </w:rPr>
              <w:t> </w:t>
            </w:r>
          </w:p>
          <w:p w:rsidR="00B22A62" w:rsidRPr="00B22A62" w:rsidRDefault="00B22A62" w:rsidP="00B22A62">
            <w:pPr>
              <w:tabs>
                <w:tab w:val="left" w:pos="399"/>
                <w:tab w:val="left" w:pos="7581"/>
              </w:tabs>
              <w:rPr>
                <w:rFonts w:ascii="Times New Roman" w:hAnsi="Times New Roman"/>
                <w:color w:val="000000"/>
                <w:sz w:val="20"/>
                <w:szCs w:val="20"/>
              </w:rPr>
            </w:pPr>
            <w:r w:rsidRPr="00B22A62">
              <w:rPr>
                <w:rFonts w:ascii="Times New Roman" w:hAnsi="Times New Roman"/>
                <w:color w:val="000000"/>
                <w:sz w:val="24"/>
              </w:rPr>
              <w:tab/>
              <w:t>A._______ unit meetings attended x 120 points</w:t>
            </w:r>
            <w:r w:rsidRPr="00B22A62">
              <w:rPr>
                <w:rFonts w:ascii="Times New Roman" w:hAnsi="Times New Roman"/>
                <w:color w:val="000000"/>
                <w:sz w:val="24"/>
              </w:rPr>
              <w:tab/>
              <w:t>__________</w:t>
            </w:r>
          </w:p>
          <w:p w:rsidR="00B22A62" w:rsidRPr="00B22A62" w:rsidRDefault="00B22A62" w:rsidP="00B22A62">
            <w:pPr>
              <w:tabs>
                <w:tab w:val="left" w:pos="399"/>
                <w:tab w:val="left" w:pos="7581"/>
              </w:tabs>
              <w:rPr>
                <w:rFonts w:ascii="Times New Roman" w:hAnsi="Times New Roman"/>
                <w:color w:val="000000"/>
                <w:sz w:val="20"/>
                <w:szCs w:val="20"/>
              </w:rPr>
            </w:pPr>
            <w:r w:rsidRPr="00B22A62">
              <w:rPr>
                <w:rFonts w:ascii="Times New Roman" w:hAnsi="Times New Roman"/>
                <w:color w:val="000000"/>
                <w:sz w:val="24"/>
              </w:rPr>
              <w:tab/>
              <w:t>B. ASAP meetings:</w:t>
            </w:r>
          </w:p>
          <w:p w:rsidR="00B22A62" w:rsidRPr="00B22A62" w:rsidRDefault="00B22A62" w:rsidP="00B22A62">
            <w:pPr>
              <w:tabs>
                <w:tab w:val="left" w:pos="399"/>
                <w:tab w:val="left" w:pos="741"/>
                <w:tab w:val="left" w:pos="7581"/>
              </w:tabs>
              <w:rPr>
                <w:rFonts w:ascii="Times New Roman" w:hAnsi="Times New Roman"/>
                <w:color w:val="000000"/>
                <w:sz w:val="20"/>
                <w:szCs w:val="20"/>
              </w:rPr>
            </w:pPr>
            <w:r w:rsidRPr="00B22A62">
              <w:rPr>
                <w:rFonts w:ascii="Times New Roman" w:hAnsi="Times New Roman"/>
                <w:color w:val="000000"/>
                <w:sz w:val="24"/>
              </w:rPr>
              <w:tab/>
            </w:r>
            <w:r w:rsidRPr="00B22A62">
              <w:rPr>
                <w:rFonts w:ascii="Times New Roman" w:hAnsi="Times New Roman"/>
                <w:color w:val="000000"/>
                <w:sz w:val="24"/>
              </w:rPr>
              <w:tab/>
              <w:t>2012 Convention            x    500 points</w:t>
            </w:r>
            <w:r w:rsidRPr="00B22A62">
              <w:rPr>
                <w:rFonts w:ascii="Times New Roman" w:hAnsi="Times New Roman"/>
                <w:color w:val="000000"/>
                <w:sz w:val="24"/>
              </w:rPr>
              <w:tab/>
              <w:t>__________</w:t>
            </w:r>
          </w:p>
          <w:p w:rsidR="00B22A62" w:rsidRPr="00B22A62" w:rsidRDefault="00B22A62" w:rsidP="00B22A62">
            <w:pPr>
              <w:tabs>
                <w:tab w:val="left" w:pos="399"/>
                <w:tab w:val="left" w:pos="741"/>
                <w:tab w:val="left" w:pos="7581"/>
              </w:tabs>
              <w:rPr>
                <w:rFonts w:ascii="Times New Roman" w:hAnsi="Times New Roman"/>
                <w:color w:val="000000"/>
                <w:sz w:val="20"/>
                <w:szCs w:val="20"/>
              </w:rPr>
            </w:pPr>
            <w:r w:rsidRPr="00B22A62">
              <w:rPr>
                <w:rFonts w:ascii="Times New Roman" w:hAnsi="Times New Roman"/>
                <w:color w:val="000000"/>
                <w:sz w:val="24"/>
              </w:rPr>
              <w:tab/>
            </w:r>
            <w:r w:rsidRPr="00B22A62">
              <w:rPr>
                <w:rFonts w:ascii="Times New Roman" w:hAnsi="Times New Roman"/>
                <w:color w:val="000000"/>
                <w:sz w:val="24"/>
              </w:rPr>
              <w:tab/>
              <w:t>2012 Board Meeting      x     100 points</w:t>
            </w:r>
            <w:r w:rsidRPr="00B22A62">
              <w:rPr>
                <w:rFonts w:ascii="Times New Roman" w:hAnsi="Times New Roman"/>
                <w:color w:val="000000"/>
                <w:sz w:val="24"/>
              </w:rPr>
              <w:tab/>
              <w:t>__________</w:t>
            </w:r>
          </w:p>
          <w:p w:rsidR="00B22A62" w:rsidRPr="00B22A62" w:rsidRDefault="00B22A62" w:rsidP="00B22A62">
            <w:pPr>
              <w:tabs>
                <w:tab w:val="left" w:pos="399"/>
                <w:tab w:val="left" w:pos="741"/>
                <w:tab w:val="left" w:pos="7581"/>
              </w:tabs>
              <w:rPr>
                <w:rFonts w:ascii="Times New Roman" w:hAnsi="Times New Roman"/>
                <w:color w:val="000000"/>
                <w:sz w:val="20"/>
                <w:szCs w:val="20"/>
              </w:rPr>
            </w:pPr>
            <w:r w:rsidRPr="00B22A62">
              <w:rPr>
                <w:rFonts w:ascii="Times New Roman" w:hAnsi="Times New Roman"/>
                <w:color w:val="000000"/>
                <w:sz w:val="24"/>
              </w:rPr>
              <w:tab/>
            </w:r>
            <w:r w:rsidRPr="00B22A62">
              <w:rPr>
                <w:rFonts w:ascii="Times New Roman" w:hAnsi="Times New Roman"/>
                <w:color w:val="000000"/>
                <w:sz w:val="24"/>
              </w:rPr>
              <w:tab/>
              <w:t>2013 Board Meeting      x     100 points</w:t>
            </w:r>
            <w:r w:rsidRPr="00B22A62">
              <w:rPr>
                <w:rFonts w:ascii="Times New Roman" w:hAnsi="Times New Roman"/>
                <w:color w:val="000000"/>
                <w:sz w:val="24"/>
              </w:rPr>
              <w:tab/>
              <w:t>__________</w:t>
            </w:r>
          </w:p>
          <w:p w:rsidR="00B22A62" w:rsidRPr="00B22A62" w:rsidRDefault="00B22A62" w:rsidP="00B22A62">
            <w:pPr>
              <w:tabs>
                <w:tab w:val="left" w:pos="399"/>
                <w:tab w:val="left" w:pos="7581"/>
              </w:tabs>
              <w:rPr>
                <w:rFonts w:ascii="Times New Roman" w:hAnsi="Times New Roman"/>
                <w:color w:val="000000"/>
                <w:sz w:val="20"/>
                <w:szCs w:val="20"/>
              </w:rPr>
            </w:pPr>
            <w:r w:rsidRPr="00B22A62">
              <w:rPr>
                <w:rFonts w:ascii="Times New Roman" w:hAnsi="Times New Roman"/>
                <w:color w:val="000000"/>
                <w:sz w:val="24"/>
              </w:rPr>
              <w:tab/>
              <w:t>C. NAP District Meeting     x     500 points</w:t>
            </w:r>
            <w:r w:rsidRPr="00B22A62">
              <w:rPr>
                <w:rFonts w:ascii="Times New Roman" w:hAnsi="Times New Roman"/>
                <w:color w:val="000000"/>
                <w:sz w:val="24"/>
              </w:rPr>
              <w:tab/>
              <w:t>__________</w:t>
            </w:r>
          </w:p>
          <w:p w:rsidR="00B22A62" w:rsidRPr="00B22A62" w:rsidRDefault="00B22A62" w:rsidP="00B22A62">
            <w:pPr>
              <w:tabs>
                <w:tab w:val="left" w:pos="399"/>
                <w:tab w:val="left" w:pos="7581"/>
              </w:tabs>
              <w:rPr>
                <w:rFonts w:ascii="Times New Roman" w:hAnsi="Times New Roman"/>
                <w:color w:val="000000"/>
                <w:sz w:val="20"/>
                <w:szCs w:val="20"/>
              </w:rPr>
            </w:pPr>
            <w:r w:rsidRPr="00B22A62">
              <w:rPr>
                <w:rFonts w:ascii="Times New Roman" w:hAnsi="Times New Roman"/>
                <w:color w:val="000000"/>
                <w:sz w:val="24"/>
              </w:rPr>
              <w:tab/>
              <w:t>D. NAP Convention or Training    x   1000 points</w:t>
            </w:r>
            <w:r w:rsidRPr="00B22A62">
              <w:rPr>
                <w:rFonts w:ascii="Times New Roman" w:hAnsi="Times New Roman"/>
                <w:color w:val="000000"/>
                <w:sz w:val="24"/>
              </w:rPr>
              <w:tab/>
              <w:t>__________</w:t>
            </w:r>
          </w:p>
          <w:p w:rsidR="00B22A62" w:rsidRPr="00B22A62" w:rsidRDefault="00B22A62" w:rsidP="00B22A62">
            <w:pPr>
              <w:tabs>
                <w:tab w:val="left" w:pos="399"/>
                <w:tab w:val="left" w:pos="7581"/>
              </w:tabs>
              <w:rPr>
                <w:rFonts w:ascii="Times New Roman" w:hAnsi="Times New Roman"/>
                <w:color w:val="000000"/>
                <w:sz w:val="20"/>
                <w:szCs w:val="20"/>
              </w:rPr>
            </w:pPr>
            <w:r w:rsidRPr="00B22A62">
              <w:rPr>
                <w:rFonts w:ascii="Times New Roman" w:hAnsi="Times New Roman"/>
                <w:color w:val="000000"/>
                <w:sz w:val="24"/>
              </w:rPr>
              <w:tab/>
              <w:t>E. AIP National Convention   x 1000 points</w:t>
            </w:r>
            <w:r w:rsidRPr="00B22A62">
              <w:rPr>
                <w:rFonts w:ascii="Times New Roman" w:hAnsi="Times New Roman"/>
                <w:color w:val="000000"/>
                <w:sz w:val="24"/>
              </w:rPr>
              <w:tab/>
              <w:t>__________</w:t>
            </w:r>
          </w:p>
          <w:p w:rsidR="00B22A62" w:rsidRPr="00B22A62" w:rsidRDefault="00B22A62" w:rsidP="00B22A62">
            <w:pPr>
              <w:tabs>
                <w:tab w:val="left" w:pos="7581"/>
              </w:tabs>
              <w:rPr>
                <w:rFonts w:ascii="Times New Roman" w:hAnsi="Times New Roman"/>
                <w:color w:val="000000"/>
                <w:sz w:val="28"/>
                <w:szCs w:val="28"/>
              </w:rPr>
            </w:pPr>
            <w:r w:rsidRPr="00B22A62">
              <w:rPr>
                <w:rFonts w:ascii="Times New Roman" w:hAnsi="Times New Roman"/>
                <w:color w:val="000000"/>
                <w:sz w:val="28"/>
                <w:szCs w:val="28"/>
              </w:rPr>
              <w:t> </w:t>
            </w:r>
          </w:p>
          <w:p w:rsidR="00B22A62" w:rsidRPr="00B22A62" w:rsidRDefault="00B22A62" w:rsidP="00B22A62">
            <w:pPr>
              <w:tabs>
                <w:tab w:val="left" w:pos="7581"/>
              </w:tabs>
              <w:rPr>
                <w:rFonts w:ascii="Times New Roman" w:hAnsi="Times New Roman"/>
                <w:color w:val="000000"/>
                <w:szCs w:val="16"/>
              </w:rPr>
            </w:pPr>
          </w:p>
          <w:p w:rsidR="00B22A62" w:rsidRPr="00B22A62" w:rsidRDefault="00B22A62" w:rsidP="00B22A62">
            <w:pPr>
              <w:tabs>
                <w:tab w:val="left" w:pos="7581"/>
              </w:tabs>
              <w:rPr>
                <w:rFonts w:ascii="Times New Roman" w:hAnsi="Times New Roman"/>
                <w:color w:val="000000"/>
                <w:sz w:val="20"/>
                <w:szCs w:val="20"/>
              </w:rPr>
            </w:pPr>
            <w:r w:rsidRPr="00B22A62">
              <w:rPr>
                <w:rFonts w:ascii="Times New Roman" w:hAnsi="Times New Roman"/>
                <w:color w:val="000000"/>
                <w:sz w:val="24"/>
              </w:rPr>
              <w:t>      A.  Teaching unit study                   ______ lessons x 100 points</w:t>
            </w:r>
            <w:r w:rsidRPr="00B22A62">
              <w:rPr>
                <w:rFonts w:ascii="Times New Roman" w:hAnsi="Times New Roman"/>
                <w:color w:val="000000"/>
                <w:sz w:val="24"/>
              </w:rPr>
              <w:tab/>
              <w:t>__________</w:t>
            </w:r>
          </w:p>
          <w:p w:rsidR="00B22A62" w:rsidRDefault="00B22A62" w:rsidP="00B22A62">
            <w:pPr>
              <w:tabs>
                <w:tab w:val="left" w:pos="7581"/>
              </w:tabs>
              <w:rPr>
                <w:rFonts w:ascii="Times New Roman" w:hAnsi="Times New Roman"/>
                <w:color w:val="000000"/>
                <w:sz w:val="24"/>
              </w:rPr>
            </w:pPr>
            <w:r w:rsidRPr="00B22A62">
              <w:rPr>
                <w:rFonts w:ascii="Times New Roman" w:hAnsi="Times New Roman"/>
                <w:color w:val="000000"/>
                <w:sz w:val="24"/>
              </w:rPr>
              <w:t>      B.  Workshop presentation              ______   x 100</w:t>
            </w:r>
          </w:p>
          <w:p w:rsidR="00B22A62" w:rsidRDefault="00B22A62" w:rsidP="00B22A62">
            <w:pPr>
              <w:tabs>
                <w:tab w:val="left" w:pos="7581"/>
              </w:tabs>
              <w:rPr>
                <w:rFonts w:ascii="Times New Roman" w:hAnsi="Times New Roman"/>
                <w:color w:val="000000"/>
                <w:sz w:val="24"/>
              </w:rPr>
            </w:pPr>
          </w:p>
          <w:p w:rsidR="00B22A62" w:rsidRPr="00B22A62" w:rsidRDefault="00B22A62" w:rsidP="00B22A62">
            <w:pPr>
              <w:tabs>
                <w:tab w:val="left" w:pos="7581"/>
              </w:tabs>
              <w:rPr>
                <w:rFonts w:ascii="Times New Roman" w:hAnsi="Times New Roman"/>
                <w:color w:val="000000"/>
                <w:sz w:val="20"/>
                <w:szCs w:val="20"/>
              </w:rPr>
            </w:pPr>
            <w:r w:rsidRPr="00B22A62">
              <w:rPr>
                <w:rFonts w:ascii="Times New Roman" w:hAnsi="Times New Roman"/>
                <w:color w:val="000000"/>
                <w:sz w:val="24"/>
              </w:rPr>
              <w:t xml:space="preserve"> </w:t>
            </w:r>
            <w:r w:rsidRPr="00B22A62">
              <w:rPr>
                <w:rFonts w:ascii="Times New Roman" w:hAnsi="Times New Roman"/>
                <w:b/>
                <w:color w:val="000000"/>
                <w:sz w:val="24"/>
              </w:rPr>
              <w:t>II.</w:t>
            </w:r>
            <w:r w:rsidRPr="00B22A62">
              <w:rPr>
                <w:rFonts w:ascii="Times New Roman" w:hAnsi="Times New Roman"/>
                <w:color w:val="000000"/>
                <w:sz w:val="24"/>
              </w:rPr>
              <w:t> PARLIAMENTARY ACTIVITIES</w:t>
            </w:r>
          </w:p>
          <w:p w:rsidR="00B22A62" w:rsidRPr="00B22A62" w:rsidRDefault="00B22A62" w:rsidP="00B22A62">
            <w:pPr>
              <w:tabs>
                <w:tab w:val="left" w:pos="7581"/>
              </w:tabs>
              <w:rPr>
                <w:rFonts w:ascii="Times New Roman" w:hAnsi="Times New Roman"/>
                <w:color w:val="000000"/>
                <w:szCs w:val="16"/>
              </w:rPr>
            </w:pPr>
            <w:r w:rsidRPr="00B22A62">
              <w:rPr>
                <w:rFonts w:ascii="Times New Roman" w:hAnsi="Times New Roman"/>
                <w:color w:val="000000"/>
                <w:szCs w:val="16"/>
              </w:rPr>
              <w:t xml:space="preserve">    </w:t>
            </w:r>
          </w:p>
          <w:p w:rsidR="00B22A62" w:rsidRPr="00B22A62" w:rsidRDefault="00B22A62" w:rsidP="00B22A62">
            <w:pPr>
              <w:tabs>
                <w:tab w:val="left" w:pos="7581"/>
              </w:tabs>
              <w:rPr>
                <w:rFonts w:ascii="Times New Roman" w:hAnsi="Times New Roman"/>
                <w:color w:val="000000"/>
                <w:sz w:val="20"/>
                <w:szCs w:val="20"/>
              </w:rPr>
            </w:pPr>
            <w:r w:rsidRPr="00B22A62">
              <w:rPr>
                <w:rFonts w:ascii="Times New Roman" w:hAnsi="Times New Roman"/>
                <w:color w:val="000000"/>
                <w:sz w:val="24"/>
              </w:rPr>
              <w:t>      A.  Serving as Parliamentarian for ______organizations     (#) x 100 points</w:t>
            </w:r>
            <w:r w:rsidRPr="00B22A62">
              <w:rPr>
                <w:rFonts w:ascii="Times New Roman" w:hAnsi="Times New Roman"/>
                <w:color w:val="000000"/>
                <w:sz w:val="24"/>
              </w:rPr>
              <w:tab/>
              <w:t>__________</w:t>
            </w:r>
          </w:p>
          <w:p w:rsidR="00B22A62" w:rsidRPr="00B22A62" w:rsidRDefault="00B22A62" w:rsidP="00B22A62">
            <w:pPr>
              <w:tabs>
                <w:tab w:val="left" w:pos="7581"/>
              </w:tabs>
              <w:rPr>
                <w:rFonts w:ascii="Times New Roman" w:hAnsi="Times New Roman"/>
                <w:color w:val="000000"/>
                <w:sz w:val="20"/>
                <w:szCs w:val="20"/>
              </w:rPr>
            </w:pPr>
            <w:r w:rsidRPr="00B22A62">
              <w:rPr>
                <w:rFonts w:ascii="Times New Roman" w:hAnsi="Times New Roman"/>
                <w:color w:val="000000"/>
                <w:sz w:val="24"/>
              </w:rPr>
              <w:t>      B.  Serving as President for ______ organizations               (#) x   50 points</w:t>
            </w:r>
            <w:r w:rsidRPr="00B22A62">
              <w:rPr>
                <w:rFonts w:ascii="Times New Roman" w:hAnsi="Times New Roman"/>
                <w:color w:val="000000"/>
                <w:sz w:val="24"/>
              </w:rPr>
              <w:tab/>
              <w:t>__________</w:t>
            </w:r>
          </w:p>
          <w:p w:rsidR="00B22A62" w:rsidRPr="00B22A62" w:rsidRDefault="00B22A62" w:rsidP="00B22A62">
            <w:pPr>
              <w:tabs>
                <w:tab w:val="left" w:pos="7581"/>
              </w:tabs>
              <w:rPr>
                <w:rFonts w:ascii="Times New Roman" w:hAnsi="Times New Roman"/>
                <w:color w:val="000000"/>
                <w:sz w:val="20"/>
                <w:szCs w:val="20"/>
              </w:rPr>
            </w:pPr>
            <w:r w:rsidRPr="00B22A62">
              <w:rPr>
                <w:rFonts w:ascii="Times New Roman" w:hAnsi="Times New Roman"/>
                <w:color w:val="000000"/>
                <w:sz w:val="24"/>
              </w:rPr>
              <w:t>      C.  Serving as Secretary for ______ organizations               (#) x   50 points</w:t>
            </w:r>
            <w:r w:rsidRPr="00B22A62">
              <w:rPr>
                <w:rFonts w:ascii="Times New Roman" w:hAnsi="Times New Roman"/>
                <w:color w:val="000000"/>
                <w:sz w:val="24"/>
              </w:rPr>
              <w:tab/>
              <w:t>__________</w:t>
            </w:r>
          </w:p>
          <w:p w:rsidR="00B22A62" w:rsidRPr="00B22A62" w:rsidRDefault="00B22A62" w:rsidP="00B22A62">
            <w:pPr>
              <w:tabs>
                <w:tab w:val="left" w:pos="7581"/>
              </w:tabs>
              <w:rPr>
                <w:rFonts w:ascii="Times New Roman" w:hAnsi="Times New Roman"/>
                <w:color w:val="000000"/>
                <w:sz w:val="20"/>
                <w:szCs w:val="20"/>
              </w:rPr>
            </w:pPr>
            <w:r w:rsidRPr="00B22A62">
              <w:rPr>
                <w:rFonts w:ascii="Times New Roman" w:hAnsi="Times New Roman"/>
                <w:color w:val="000000"/>
                <w:sz w:val="24"/>
              </w:rPr>
              <w:t>      D.  Serving as Bylaws Chairman for ______ organizations (#) x   50 points</w:t>
            </w:r>
            <w:r w:rsidRPr="00B22A62">
              <w:rPr>
                <w:rFonts w:ascii="Times New Roman" w:hAnsi="Times New Roman"/>
                <w:color w:val="000000"/>
                <w:sz w:val="24"/>
              </w:rPr>
              <w:tab/>
              <w:t>__________</w:t>
            </w:r>
          </w:p>
          <w:p w:rsidR="00B22A62" w:rsidRPr="00B22A62" w:rsidRDefault="00B22A62" w:rsidP="00B22A62">
            <w:pPr>
              <w:tabs>
                <w:tab w:val="left" w:pos="7581"/>
              </w:tabs>
              <w:rPr>
                <w:rFonts w:ascii="Times New Roman" w:hAnsi="Times New Roman"/>
                <w:color w:val="000000"/>
                <w:sz w:val="20"/>
                <w:szCs w:val="20"/>
              </w:rPr>
            </w:pPr>
            <w:r w:rsidRPr="00B22A62">
              <w:rPr>
                <w:rFonts w:ascii="Times New Roman" w:hAnsi="Times New Roman"/>
                <w:color w:val="000000"/>
                <w:sz w:val="24"/>
              </w:rPr>
              <w:t>      E.  Serving on Bylaws Committee for writing/rewriting</w:t>
            </w:r>
          </w:p>
          <w:p w:rsidR="00B22A62" w:rsidRPr="00B22A62" w:rsidRDefault="00B22A62" w:rsidP="00B22A62">
            <w:pPr>
              <w:tabs>
                <w:tab w:val="left" w:pos="7581"/>
              </w:tabs>
              <w:rPr>
                <w:rFonts w:ascii="Times New Roman" w:hAnsi="Times New Roman"/>
                <w:color w:val="000000"/>
                <w:sz w:val="20"/>
                <w:szCs w:val="20"/>
              </w:rPr>
            </w:pPr>
            <w:r w:rsidRPr="00B22A62">
              <w:rPr>
                <w:rFonts w:ascii="Times New Roman" w:hAnsi="Times New Roman"/>
                <w:color w:val="000000"/>
                <w:sz w:val="24"/>
              </w:rPr>
              <w:t>              Bylaws for ______ organizations                                  (#) x   50 points__________</w:t>
            </w:r>
          </w:p>
          <w:p w:rsidR="00B22A62" w:rsidRPr="00B22A62" w:rsidRDefault="00B22A62" w:rsidP="00B22A62">
            <w:pPr>
              <w:numPr>
                <w:ilvl w:val="0"/>
                <w:numId w:val="1"/>
              </w:numPr>
              <w:tabs>
                <w:tab w:val="left" w:pos="7581"/>
              </w:tabs>
              <w:rPr>
                <w:rFonts w:ascii="Times New Roman" w:hAnsi="Times New Roman"/>
                <w:color w:val="000000"/>
                <w:sz w:val="20"/>
                <w:szCs w:val="20"/>
              </w:rPr>
            </w:pPr>
            <w:r w:rsidRPr="00B22A62">
              <w:rPr>
                <w:rFonts w:ascii="Times New Roman" w:hAnsi="Times New Roman"/>
                <w:color w:val="000000"/>
                <w:sz w:val="24"/>
              </w:rPr>
              <w:t>Parliamentary Consultation for ______ organizations    (#) x   50 points__________</w:t>
            </w:r>
          </w:p>
          <w:p w:rsidR="00B22A62" w:rsidRPr="00B22A62" w:rsidRDefault="00B22A62" w:rsidP="00B22A62">
            <w:pPr>
              <w:numPr>
                <w:ilvl w:val="0"/>
                <w:numId w:val="1"/>
              </w:numPr>
              <w:tabs>
                <w:tab w:val="left" w:pos="7581"/>
              </w:tabs>
              <w:rPr>
                <w:rFonts w:ascii="Times New Roman" w:hAnsi="Times New Roman"/>
                <w:color w:val="000000"/>
                <w:sz w:val="20"/>
                <w:szCs w:val="20"/>
              </w:rPr>
            </w:pPr>
            <w:r w:rsidRPr="00B22A62">
              <w:rPr>
                <w:rFonts w:ascii="Times New Roman" w:hAnsi="Times New Roman"/>
                <w:color w:val="000000"/>
                <w:sz w:val="24"/>
              </w:rPr>
              <w:t>Judging FBLA contest (or other student group)              (#) x   50 points__________</w:t>
            </w:r>
          </w:p>
          <w:p w:rsidR="00B22A62" w:rsidRPr="00B22A62" w:rsidRDefault="00B22A62" w:rsidP="00B22A62">
            <w:pPr>
              <w:numPr>
                <w:ilvl w:val="0"/>
                <w:numId w:val="1"/>
              </w:numPr>
              <w:tabs>
                <w:tab w:val="left" w:pos="7581"/>
              </w:tabs>
              <w:rPr>
                <w:rFonts w:ascii="Times New Roman" w:hAnsi="Times New Roman"/>
                <w:color w:val="000000"/>
                <w:sz w:val="20"/>
                <w:szCs w:val="20"/>
              </w:rPr>
            </w:pPr>
            <w:r w:rsidRPr="00B22A62">
              <w:rPr>
                <w:rFonts w:ascii="Times New Roman" w:hAnsi="Times New Roman"/>
                <w:color w:val="000000"/>
                <w:sz w:val="24"/>
              </w:rPr>
              <w:t>Attending parliamentary workshop (s)                            (#) x   50 points__________</w:t>
            </w:r>
          </w:p>
          <w:p w:rsidR="00B22A62" w:rsidRPr="00B22A62" w:rsidRDefault="00B22A62" w:rsidP="00B22A62">
            <w:pPr>
              <w:tabs>
                <w:tab w:val="left" w:pos="7581"/>
              </w:tabs>
              <w:rPr>
                <w:rFonts w:ascii="Times New Roman" w:hAnsi="Times New Roman"/>
                <w:color w:val="000000"/>
                <w:sz w:val="28"/>
                <w:szCs w:val="28"/>
              </w:rPr>
            </w:pPr>
            <w:r w:rsidRPr="00B22A62">
              <w:rPr>
                <w:rFonts w:ascii="Times New Roman" w:hAnsi="Times New Roman"/>
                <w:color w:val="000000"/>
                <w:sz w:val="28"/>
                <w:szCs w:val="28"/>
              </w:rPr>
              <w:t xml:space="preserve">                                             </w:t>
            </w:r>
          </w:p>
          <w:p w:rsidR="00B22A62" w:rsidRPr="00B22A62" w:rsidRDefault="00B22A62" w:rsidP="00B22A62">
            <w:pPr>
              <w:tabs>
                <w:tab w:val="left" w:pos="7581"/>
              </w:tabs>
              <w:rPr>
                <w:rFonts w:ascii="Times New Roman" w:hAnsi="Times New Roman"/>
                <w:color w:val="000000"/>
                <w:sz w:val="20"/>
                <w:szCs w:val="20"/>
              </w:rPr>
            </w:pPr>
            <w:r w:rsidRPr="00B22A62">
              <w:rPr>
                <w:rFonts w:ascii="Times New Roman" w:hAnsi="Times New Roman"/>
                <w:b/>
                <w:color w:val="000000"/>
                <w:sz w:val="24"/>
              </w:rPr>
              <w:t>III.</w:t>
            </w:r>
            <w:r w:rsidRPr="00B22A62">
              <w:rPr>
                <w:rFonts w:ascii="Times New Roman" w:hAnsi="Times New Roman"/>
                <w:color w:val="000000"/>
                <w:sz w:val="24"/>
              </w:rPr>
              <w:t xml:space="preserve"> PARLIAMENTARY COMMITTEE ACTIVITY</w:t>
            </w:r>
          </w:p>
          <w:p w:rsidR="00B22A62" w:rsidRPr="00B22A62" w:rsidRDefault="00B22A62" w:rsidP="00B22A62">
            <w:pPr>
              <w:tabs>
                <w:tab w:val="left" w:pos="7581"/>
              </w:tabs>
              <w:rPr>
                <w:rFonts w:ascii="Times New Roman" w:hAnsi="Times New Roman"/>
                <w:color w:val="000000"/>
                <w:szCs w:val="16"/>
              </w:rPr>
            </w:pPr>
            <w:r w:rsidRPr="00B22A62">
              <w:rPr>
                <w:rFonts w:ascii="Times New Roman" w:hAnsi="Times New Roman"/>
                <w:color w:val="000000"/>
                <w:szCs w:val="16"/>
              </w:rPr>
              <w:t> </w:t>
            </w:r>
          </w:p>
          <w:p w:rsidR="00B22A62" w:rsidRPr="00B22A62" w:rsidRDefault="00B22A62" w:rsidP="00B22A62">
            <w:pPr>
              <w:tabs>
                <w:tab w:val="left" w:pos="7581"/>
              </w:tabs>
              <w:rPr>
                <w:rFonts w:ascii="Times New Roman" w:hAnsi="Times New Roman"/>
                <w:color w:val="000000"/>
                <w:sz w:val="20"/>
                <w:szCs w:val="20"/>
              </w:rPr>
            </w:pPr>
            <w:r w:rsidRPr="00B22A62">
              <w:rPr>
                <w:rFonts w:ascii="Times New Roman" w:hAnsi="Times New Roman"/>
                <w:color w:val="000000"/>
                <w:sz w:val="24"/>
              </w:rPr>
              <w:t>      A.  Unit committee         ______ committees  x  200 points</w:t>
            </w:r>
            <w:r w:rsidRPr="00B22A62">
              <w:rPr>
                <w:rFonts w:ascii="Times New Roman" w:hAnsi="Times New Roman"/>
                <w:color w:val="000000"/>
                <w:sz w:val="24"/>
              </w:rPr>
              <w:tab/>
              <w:t>__________</w:t>
            </w:r>
          </w:p>
          <w:p w:rsidR="00B22A62" w:rsidRPr="00B22A62" w:rsidRDefault="00B22A62" w:rsidP="00B22A62">
            <w:pPr>
              <w:tabs>
                <w:tab w:val="left" w:pos="7581"/>
              </w:tabs>
              <w:rPr>
                <w:rFonts w:ascii="Times New Roman" w:hAnsi="Times New Roman"/>
                <w:color w:val="000000"/>
                <w:sz w:val="20"/>
                <w:szCs w:val="20"/>
              </w:rPr>
            </w:pPr>
            <w:r w:rsidRPr="00B22A62">
              <w:rPr>
                <w:rFonts w:ascii="Times New Roman" w:hAnsi="Times New Roman"/>
                <w:color w:val="000000"/>
                <w:sz w:val="24"/>
              </w:rPr>
              <w:t>      B   ASAP committee      ______ committees  x  200 points</w:t>
            </w:r>
            <w:r w:rsidRPr="00B22A62">
              <w:rPr>
                <w:rFonts w:ascii="Times New Roman" w:hAnsi="Times New Roman"/>
                <w:color w:val="000000"/>
                <w:sz w:val="24"/>
              </w:rPr>
              <w:tab/>
              <w:t>__________</w:t>
            </w:r>
          </w:p>
          <w:p w:rsidR="00B22A62" w:rsidRPr="00B22A62" w:rsidRDefault="00B22A62" w:rsidP="00B22A62">
            <w:pPr>
              <w:tabs>
                <w:tab w:val="left" w:pos="7581"/>
              </w:tabs>
              <w:rPr>
                <w:rFonts w:ascii="Times New Roman" w:hAnsi="Times New Roman"/>
                <w:color w:val="000000"/>
                <w:sz w:val="20"/>
                <w:szCs w:val="20"/>
              </w:rPr>
            </w:pPr>
            <w:r w:rsidRPr="00B22A62">
              <w:rPr>
                <w:rFonts w:ascii="Times New Roman" w:hAnsi="Times New Roman"/>
                <w:color w:val="000000"/>
                <w:sz w:val="24"/>
              </w:rPr>
              <w:t>      C.  NAP committee        ______ committees  x  200 points</w:t>
            </w:r>
            <w:r w:rsidRPr="00B22A62">
              <w:rPr>
                <w:rFonts w:ascii="Times New Roman" w:hAnsi="Times New Roman"/>
                <w:color w:val="000000"/>
                <w:sz w:val="24"/>
              </w:rPr>
              <w:tab/>
              <w:t>__________</w:t>
            </w:r>
          </w:p>
          <w:p w:rsidR="00B22A62" w:rsidRPr="00B22A62" w:rsidRDefault="00B22A62" w:rsidP="00B22A62">
            <w:pPr>
              <w:tabs>
                <w:tab w:val="left" w:pos="7581"/>
              </w:tabs>
              <w:rPr>
                <w:rFonts w:ascii="Times New Roman" w:hAnsi="Times New Roman"/>
                <w:color w:val="000000"/>
                <w:sz w:val="20"/>
                <w:szCs w:val="20"/>
              </w:rPr>
            </w:pPr>
            <w:r w:rsidRPr="00B22A62">
              <w:rPr>
                <w:rFonts w:ascii="Times New Roman" w:hAnsi="Times New Roman"/>
                <w:color w:val="000000"/>
                <w:sz w:val="24"/>
              </w:rPr>
              <w:t>      D.  NAP district              ______ committees  x  200 points</w:t>
            </w:r>
            <w:r w:rsidRPr="00B22A62">
              <w:rPr>
                <w:rFonts w:ascii="Times New Roman" w:hAnsi="Times New Roman"/>
                <w:color w:val="000000"/>
                <w:sz w:val="24"/>
              </w:rPr>
              <w:tab/>
              <w:t>__________</w:t>
            </w:r>
          </w:p>
          <w:p w:rsidR="00B22A62" w:rsidRDefault="00B22A62" w:rsidP="00B22A62">
            <w:pPr>
              <w:jc w:val="center"/>
              <w:rPr>
                <w:noProof/>
              </w:rPr>
            </w:pPr>
            <w:r w:rsidRPr="00B22A62">
              <w:rPr>
                <w:rFonts w:ascii="Times New Roman" w:hAnsi="Times New Roman"/>
                <w:color w:val="000000"/>
                <w:sz w:val="24"/>
              </w:rPr>
              <w:br w:type="page"/>
            </w:r>
          </w:p>
        </w:tc>
        <w:tc>
          <w:tcPr>
            <w:tcW w:w="2628" w:type="dxa"/>
            <w:shd w:val="clear" w:color="auto" w:fill="auto"/>
          </w:tcPr>
          <w:p w:rsidR="009600CE" w:rsidRDefault="009600CE" w:rsidP="00B22A62">
            <w:pPr>
              <w:rPr>
                <w:noProof/>
              </w:rPr>
            </w:pPr>
          </w:p>
          <w:p w:rsidR="009600CE" w:rsidRPr="009600CE" w:rsidRDefault="009600CE" w:rsidP="00B22A62"/>
          <w:p w:rsidR="009600CE" w:rsidRPr="009600CE" w:rsidRDefault="009600CE" w:rsidP="00B22A62"/>
          <w:p w:rsidR="009600CE" w:rsidRPr="009600CE" w:rsidRDefault="009600CE" w:rsidP="00B22A62"/>
          <w:p w:rsidR="009600CE" w:rsidRPr="009600CE" w:rsidRDefault="009600CE" w:rsidP="00B22A62"/>
          <w:p w:rsidR="009600CE" w:rsidRPr="009600CE" w:rsidRDefault="009600CE" w:rsidP="00B22A62"/>
          <w:p w:rsidR="009600CE" w:rsidRPr="009600CE" w:rsidRDefault="009600CE" w:rsidP="00B22A62"/>
          <w:p w:rsidR="009600CE" w:rsidRPr="009600CE" w:rsidRDefault="009600CE" w:rsidP="00B22A62"/>
          <w:p w:rsidR="009600CE" w:rsidRPr="009600CE" w:rsidRDefault="009600CE" w:rsidP="00B22A62"/>
          <w:p w:rsidR="009600CE" w:rsidRPr="009600CE" w:rsidRDefault="009600CE" w:rsidP="00B22A62"/>
          <w:p w:rsidR="009600CE" w:rsidRPr="009600CE" w:rsidRDefault="009600CE" w:rsidP="00B22A62"/>
          <w:p w:rsidR="009600CE" w:rsidRPr="009600CE" w:rsidRDefault="009600CE" w:rsidP="00B22A62"/>
          <w:p w:rsidR="009600CE" w:rsidRPr="009600CE" w:rsidRDefault="009600CE" w:rsidP="00B22A62"/>
          <w:p w:rsidR="009600CE" w:rsidRPr="009600CE" w:rsidRDefault="009600CE" w:rsidP="00B22A62"/>
          <w:p w:rsidR="009600CE" w:rsidRPr="009600CE" w:rsidRDefault="009600CE" w:rsidP="00B22A62"/>
          <w:p w:rsidR="009600CE" w:rsidRPr="009600CE" w:rsidRDefault="009600CE" w:rsidP="00B22A62"/>
          <w:p w:rsidR="009600CE" w:rsidRPr="009600CE" w:rsidRDefault="009600CE" w:rsidP="00B22A62"/>
          <w:p w:rsidR="009600CE" w:rsidRPr="009600CE" w:rsidRDefault="009600CE" w:rsidP="00B22A62"/>
          <w:p w:rsidR="009600CE" w:rsidRPr="009600CE" w:rsidRDefault="009600CE" w:rsidP="00B22A62"/>
          <w:p w:rsidR="009600CE" w:rsidRPr="009600CE" w:rsidRDefault="009600CE" w:rsidP="00B22A62"/>
          <w:p w:rsidR="009600CE" w:rsidRPr="009600CE" w:rsidRDefault="009600CE" w:rsidP="00B22A62"/>
          <w:p w:rsidR="009600CE" w:rsidRPr="009600CE" w:rsidRDefault="009600CE" w:rsidP="00B22A62"/>
          <w:p w:rsidR="009600CE" w:rsidRPr="009600CE" w:rsidRDefault="009600CE" w:rsidP="00B22A62"/>
          <w:p w:rsidR="009600CE" w:rsidRPr="009600CE" w:rsidRDefault="009600CE" w:rsidP="00B22A62"/>
          <w:p w:rsidR="009600CE" w:rsidRDefault="009600CE" w:rsidP="00B22A62"/>
          <w:p w:rsidR="009600CE" w:rsidRDefault="009600CE" w:rsidP="00B22A62"/>
          <w:p w:rsidR="009600CE" w:rsidRDefault="009600CE" w:rsidP="00B22A62"/>
          <w:p w:rsidR="009600CE" w:rsidRPr="009600CE" w:rsidRDefault="009600CE" w:rsidP="00B22A62"/>
          <w:p w:rsidR="009600CE" w:rsidRPr="009600CE" w:rsidRDefault="009600CE" w:rsidP="00B22A62"/>
          <w:p w:rsidR="009600CE" w:rsidRPr="009600CE" w:rsidRDefault="009600CE" w:rsidP="00B22A62"/>
          <w:p w:rsidR="009600CE" w:rsidRPr="009600CE" w:rsidRDefault="009600CE" w:rsidP="00B22A62"/>
          <w:p w:rsidR="009600CE" w:rsidRPr="009600CE" w:rsidRDefault="009600CE" w:rsidP="00B22A62"/>
          <w:p w:rsidR="009600CE" w:rsidRPr="009600CE" w:rsidRDefault="009600CE" w:rsidP="00B22A62"/>
          <w:p w:rsidR="009600CE" w:rsidRPr="009600CE" w:rsidRDefault="009600CE" w:rsidP="00B22A62"/>
          <w:p w:rsidR="009600CE" w:rsidRPr="009600CE" w:rsidRDefault="009600CE" w:rsidP="00B22A62"/>
          <w:p w:rsidR="009600CE" w:rsidRPr="009600CE" w:rsidRDefault="009600CE" w:rsidP="00B22A62"/>
          <w:p w:rsidR="009600CE" w:rsidRPr="009600CE" w:rsidRDefault="009600CE" w:rsidP="00B22A62"/>
          <w:p w:rsidR="009600CE" w:rsidRPr="009600CE" w:rsidRDefault="009600CE" w:rsidP="00B22A62"/>
          <w:p w:rsidR="009600CE" w:rsidRPr="009600CE" w:rsidRDefault="009600CE" w:rsidP="00B22A62"/>
          <w:p w:rsidR="009600CE" w:rsidRPr="009600CE" w:rsidRDefault="009600CE" w:rsidP="00B22A62"/>
          <w:p w:rsidR="009600CE" w:rsidRPr="009600CE" w:rsidRDefault="009600CE" w:rsidP="00B22A62"/>
          <w:p w:rsidR="009600CE" w:rsidRPr="009600CE" w:rsidRDefault="009600CE" w:rsidP="00B22A62"/>
          <w:p w:rsidR="009600CE" w:rsidRPr="009600CE" w:rsidRDefault="009600CE" w:rsidP="00B22A62"/>
          <w:p w:rsidR="009600CE" w:rsidRPr="009600CE" w:rsidRDefault="009600CE" w:rsidP="00B22A62"/>
          <w:p w:rsidR="009600CE" w:rsidRPr="009600CE" w:rsidRDefault="009600CE" w:rsidP="00B22A62"/>
          <w:p w:rsidR="009600CE" w:rsidRPr="009600CE" w:rsidRDefault="009600CE" w:rsidP="00B22A62"/>
          <w:p w:rsidR="009600CE" w:rsidRPr="009600CE" w:rsidRDefault="009600CE" w:rsidP="00B22A62"/>
          <w:p w:rsidR="009600CE" w:rsidRDefault="009600CE" w:rsidP="00B22A62"/>
          <w:p w:rsidR="00335696" w:rsidRPr="009600CE" w:rsidRDefault="00335696" w:rsidP="00B22A62">
            <w:pPr>
              <w:ind w:firstLine="720"/>
            </w:pPr>
          </w:p>
        </w:tc>
        <w:tc>
          <w:tcPr>
            <w:tcW w:w="2610" w:type="dxa"/>
            <w:shd w:val="clear" w:color="auto" w:fill="auto"/>
          </w:tcPr>
          <w:p w:rsidR="00335696" w:rsidRDefault="00335696" w:rsidP="00B22A62">
            <w:pPr>
              <w:rPr>
                <w:noProof/>
              </w:rPr>
            </w:pPr>
          </w:p>
        </w:tc>
      </w:tr>
    </w:tbl>
    <w:p w:rsidR="00B22A62" w:rsidRDefault="00B22A62" w:rsidP="00F35ED8">
      <w:r>
        <w:br w:type="textWrapping" w:clear="all"/>
      </w:r>
    </w:p>
    <w:p w:rsidR="00B22A62" w:rsidRPr="00B22A62" w:rsidRDefault="00B22A62" w:rsidP="00B22A62"/>
    <w:p w:rsidR="00B22A62" w:rsidRPr="00B22A62" w:rsidRDefault="00B22A62" w:rsidP="00B22A62"/>
    <w:p w:rsidR="00B22A62" w:rsidRPr="00B22A62" w:rsidRDefault="00B22A62" w:rsidP="00B22A62"/>
    <w:p w:rsidR="00B22A62" w:rsidRPr="00B22A62" w:rsidRDefault="00B22A62" w:rsidP="00B22A62"/>
    <w:p w:rsidR="00B22A62" w:rsidRPr="00B22A62" w:rsidRDefault="00B22A62" w:rsidP="00B22A62"/>
    <w:p w:rsidR="00B22A62" w:rsidRDefault="00B22A62" w:rsidP="00B22A62"/>
    <w:p w:rsidR="00F35ED8" w:rsidRDefault="00F35ED8" w:rsidP="00B22A62">
      <w:pPr>
        <w:jc w:val="right"/>
      </w:pPr>
    </w:p>
    <w:p w:rsidR="00B22A62" w:rsidRDefault="00B22A62" w:rsidP="00B22A62">
      <w:pPr>
        <w:jc w:val="right"/>
      </w:pPr>
    </w:p>
    <w:p w:rsidR="001E4ED3" w:rsidRDefault="001E4ED3" w:rsidP="00B22A62">
      <w:pPr>
        <w:jc w:val="right"/>
      </w:pPr>
    </w:p>
    <w:p w:rsidR="00B22A62" w:rsidRPr="00B22A62" w:rsidRDefault="00B22A62" w:rsidP="00B22A62">
      <w:pPr>
        <w:tabs>
          <w:tab w:val="left" w:pos="7581"/>
        </w:tabs>
        <w:jc w:val="center"/>
        <w:rPr>
          <w:rFonts w:ascii="Times New Roman" w:hAnsi="Times New Roman"/>
          <w:b/>
          <w:color w:val="000000"/>
          <w:sz w:val="20"/>
          <w:szCs w:val="20"/>
        </w:rPr>
      </w:pPr>
      <w:r w:rsidRPr="00B22A62">
        <w:rPr>
          <w:rFonts w:ascii="Times New Roman" w:hAnsi="Times New Roman"/>
          <w:b/>
          <w:color w:val="000000"/>
          <w:sz w:val="24"/>
        </w:rPr>
        <w:t>PAT AND MARY HAISLIP AWARDS</w:t>
      </w:r>
    </w:p>
    <w:p w:rsidR="00B22A62" w:rsidRPr="00B22A62" w:rsidRDefault="00B22A62" w:rsidP="00B22A62">
      <w:pPr>
        <w:tabs>
          <w:tab w:val="left" w:pos="7581"/>
        </w:tabs>
        <w:jc w:val="center"/>
        <w:rPr>
          <w:rFonts w:ascii="Times New Roman" w:hAnsi="Times New Roman"/>
          <w:b/>
          <w:color w:val="000000"/>
          <w:sz w:val="20"/>
          <w:szCs w:val="20"/>
        </w:rPr>
      </w:pPr>
      <w:r w:rsidRPr="00B22A62">
        <w:rPr>
          <w:rFonts w:ascii="Times New Roman" w:hAnsi="Times New Roman"/>
          <w:b/>
          <w:color w:val="000000"/>
          <w:sz w:val="24"/>
        </w:rPr>
        <w:t>INDIVIDUAL MEMBER AWARDS FORM 2013 – 2014 (Page 2)</w:t>
      </w:r>
    </w:p>
    <w:p w:rsidR="00B22A62" w:rsidRPr="00B22A62" w:rsidRDefault="00B22A62" w:rsidP="00B22A62">
      <w:pPr>
        <w:tabs>
          <w:tab w:val="left" w:pos="7581"/>
        </w:tabs>
        <w:rPr>
          <w:rFonts w:ascii="Times New Roman" w:hAnsi="Times New Roman"/>
          <w:b/>
          <w:color w:val="000000"/>
          <w:sz w:val="20"/>
          <w:szCs w:val="20"/>
        </w:rPr>
      </w:pPr>
      <w:r w:rsidRPr="00B22A62">
        <w:rPr>
          <w:rFonts w:ascii="Times New Roman" w:hAnsi="Times New Roman"/>
          <w:b/>
          <w:color w:val="000000"/>
          <w:sz w:val="24"/>
        </w:rPr>
        <w:t> </w:t>
      </w:r>
    </w:p>
    <w:p w:rsidR="00B22A62" w:rsidRPr="00B22A62" w:rsidRDefault="00B22A62" w:rsidP="00B22A62">
      <w:pPr>
        <w:tabs>
          <w:tab w:val="left" w:pos="7581"/>
        </w:tabs>
        <w:rPr>
          <w:rFonts w:ascii="Times New Roman" w:hAnsi="Times New Roman"/>
          <w:color w:val="000000"/>
          <w:sz w:val="20"/>
          <w:szCs w:val="20"/>
        </w:rPr>
      </w:pPr>
      <w:r w:rsidRPr="00B22A62">
        <w:rPr>
          <w:rFonts w:ascii="Times New Roman" w:hAnsi="Times New Roman"/>
          <w:b/>
          <w:color w:val="000000"/>
          <w:sz w:val="24"/>
        </w:rPr>
        <w:t>IV.</w:t>
      </w:r>
      <w:r w:rsidRPr="00B22A62">
        <w:rPr>
          <w:rFonts w:ascii="Times New Roman" w:hAnsi="Times New Roman"/>
          <w:color w:val="000000"/>
          <w:sz w:val="24"/>
        </w:rPr>
        <w:t> PARLIAMENTARY TEACHING ACTIVITIES</w:t>
      </w:r>
    </w:p>
    <w:p w:rsidR="00B22A62" w:rsidRPr="00B22A62" w:rsidRDefault="00B22A62" w:rsidP="00B22A62">
      <w:pPr>
        <w:tabs>
          <w:tab w:val="left" w:pos="456"/>
          <w:tab w:val="left" w:pos="7581"/>
        </w:tabs>
        <w:rPr>
          <w:rFonts w:ascii="Times New Roman" w:hAnsi="Times New Roman"/>
          <w:color w:val="000000"/>
          <w:sz w:val="20"/>
          <w:szCs w:val="20"/>
        </w:rPr>
      </w:pPr>
      <w:r w:rsidRPr="00B22A62">
        <w:rPr>
          <w:rFonts w:ascii="Times New Roman" w:hAnsi="Times New Roman"/>
          <w:color w:val="000000"/>
          <w:sz w:val="24"/>
        </w:rPr>
        <w:t>points</w:t>
      </w:r>
      <w:r w:rsidRPr="00B22A62">
        <w:rPr>
          <w:rFonts w:ascii="Times New Roman" w:hAnsi="Times New Roman"/>
          <w:color w:val="000000"/>
          <w:sz w:val="24"/>
        </w:rPr>
        <w:tab/>
        <w:t>__________</w:t>
      </w:r>
    </w:p>
    <w:p w:rsidR="00B22A62" w:rsidRPr="00B22A62" w:rsidRDefault="00B22A62" w:rsidP="00B22A62">
      <w:pPr>
        <w:tabs>
          <w:tab w:val="left" w:pos="456"/>
          <w:tab w:val="left" w:pos="7581"/>
        </w:tabs>
        <w:rPr>
          <w:rFonts w:ascii="Times New Roman" w:hAnsi="Times New Roman"/>
          <w:color w:val="000000"/>
          <w:sz w:val="28"/>
          <w:szCs w:val="28"/>
        </w:rPr>
      </w:pPr>
      <w:r w:rsidRPr="00B22A62">
        <w:rPr>
          <w:rFonts w:ascii="Times New Roman" w:hAnsi="Times New Roman"/>
          <w:color w:val="000000"/>
          <w:sz w:val="28"/>
          <w:szCs w:val="28"/>
        </w:rPr>
        <w:t> </w:t>
      </w:r>
    </w:p>
    <w:p w:rsidR="00B22A62" w:rsidRPr="00B22A62" w:rsidRDefault="00B22A62" w:rsidP="00B22A62">
      <w:pPr>
        <w:tabs>
          <w:tab w:val="left" w:pos="7581"/>
        </w:tabs>
        <w:rPr>
          <w:rFonts w:ascii="Times New Roman" w:hAnsi="Times New Roman"/>
          <w:color w:val="000000"/>
          <w:sz w:val="20"/>
          <w:szCs w:val="20"/>
        </w:rPr>
      </w:pPr>
      <w:r w:rsidRPr="00B22A62">
        <w:rPr>
          <w:rFonts w:ascii="Times New Roman" w:hAnsi="Times New Roman"/>
          <w:b/>
          <w:color w:val="000000"/>
          <w:sz w:val="24"/>
        </w:rPr>
        <w:t>V.</w:t>
      </w:r>
      <w:r w:rsidRPr="00B22A62">
        <w:rPr>
          <w:rFonts w:ascii="Times New Roman" w:hAnsi="Times New Roman"/>
          <w:color w:val="000000"/>
          <w:sz w:val="24"/>
        </w:rPr>
        <w:t>   MEMBERSHIP UPGRADE</w:t>
      </w:r>
    </w:p>
    <w:p w:rsidR="00B22A62" w:rsidRPr="00B22A62" w:rsidRDefault="00B22A62" w:rsidP="00B22A62">
      <w:pPr>
        <w:tabs>
          <w:tab w:val="left" w:pos="7581"/>
        </w:tabs>
        <w:rPr>
          <w:rFonts w:ascii="Times New Roman" w:hAnsi="Times New Roman"/>
          <w:color w:val="000000"/>
          <w:szCs w:val="16"/>
        </w:rPr>
      </w:pPr>
      <w:r w:rsidRPr="00B22A62">
        <w:rPr>
          <w:rFonts w:ascii="Times New Roman" w:hAnsi="Times New Roman"/>
          <w:color w:val="000000"/>
          <w:szCs w:val="16"/>
        </w:rPr>
        <w:t> </w:t>
      </w:r>
    </w:p>
    <w:p w:rsidR="00B22A62" w:rsidRPr="00B22A62" w:rsidRDefault="00B22A62" w:rsidP="00B22A62">
      <w:pPr>
        <w:tabs>
          <w:tab w:val="left" w:pos="5814"/>
          <w:tab w:val="left" w:pos="7581"/>
        </w:tabs>
        <w:ind w:firstLine="360"/>
        <w:rPr>
          <w:rFonts w:ascii="Times New Roman" w:hAnsi="Times New Roman"/>
          <w:color w:val="000000"/>
          <w:sz w:val="20"/>
          <w:szCs w:val="20"/>
        </w:rPr>
      </w:pPr>
      <w:r w:rsidRPr="00B22A62">
        <w:rPr>
          <w:rFonts w:ascii="Times New Roman" w:hAnsi="Times New Roman"/>
          <w:color w:val="000000"/>
          <w:sz w:val="24"/>
        </w:rPr>
        <w:t>A.  From student to NAP member</w:t>
      </w:r>
      <w:r w:rsidRPr="00B22A62">
        <w:rPr>
          <w:rFonts w:ascii="Times New Roman" w:hAnsi="Times New Roman"/>
          <w:color w:val="000000"/>
          <w:sz w:val="24"/>
        </w:rPr>
        <w:tab/>
        <w:t>1000 points</w:t>
      </w:r>
      <w:r w:rsidRPr="00B22A62">
        <w:rPr>
          <w:rFonts w:ascii="Times New Roman" w:hAnsi="Times New Roman"/>
          <w:color w:val="000000"/>
          <w:sz w:val="24"/>
        </w:rPr>
        <w:tab/>
        <w:t>__________</w:t>
      </w:r>
    </w:p>
    <w:p w:rsidR="00B22A62" w:rsidRPr="00B22A62" w:rsidRDefault="00B22A62" w:rsidP="00B22A62">
      <w:pPr>
        <w:tabs>
          <w:tab w:val="left" w:pos="5814"/>
          <w:tab w:val="left" w:pos="7581"/>
        </w:tabs>
        <w:ind w:firstLine="360"/>
        <w:rPr>
          <w:rFonts w:ascii="Times New Roman" w:hAnsi="Times New Roman"/>
          <w:color w:val="000000"/>
          <w:sz w:val="20"/>
          <w:szCs w:val="20"/>
        </w:rPr>
      </w:pPr>
      <w:r w:rsidRPr="00B22A62">
        <w:rPr>
          <w:rFonts w:ascii="Times New Roman" w:hAnsi="Times New Roman"/>
          <w:color w:val="000000"/>
          <w:sz w:val="24"/>
        </w:rPr>
        <w:t>B.  From NAP member to Registered Parliamentarian</w:t>
      </w:r>
      <w:r w:rsidRPr="00B22A62">
        <w:rPr>
          <w:rFonts w:ascii="Times New Roman" w:hAnsi="Times New Roman"/>
          <w:color w:val="000000"/>
          <w:sz w:val="24"/>
        </w:rPr>
        <w:tab/>
        <w:t>1000 points</w:t>
      </w:r>
      <w:r w:rsidRPr="00B22A62">
        <w:rPr>
          <w:rFonts w:ascii="Times New Roman" w:hAnsi="Times New Roman"/>
          <w:color w:val="000000"/>
          <w:sz w:val="24"/>
        </w:rPr>
        <w:tab/>
        <w:t>__________</w:t>
      </w:r>
    </w:p>
    <w:p w:rsidR="00B22A62" w:rsidRPr="00B22A62" w:rsidRDefault="00B22A62" w:rsidP="00B22A62">
      <w:pPr>
        <w:tabs>
          <w:tab w:val="left" w:pos="5814"/>
          <w:tab w:val="left" w:pos="7581"/>
        </w:tabs>
        <w:rPr>
          <w:rFonts w:ascii="Times New Roman" w:hAnsi="Times New Roman"/>
          <w:color w:val="000000"/>
          <w:sz w:val="20"/>
          <w:szCs w:val="20"/>
        </w:rPr>
      </w:pPr>
      <w:r w:rsidRPr="00B22A62">
        <w:rPr>
          <w:rFonts w:ascii="Times New Roman" w:hAnsi="Times New Roman"/>
          <w:color w:val="000000"/>
          <w:sz w:val="24"/>
        </w:rPr>
        <w:t>      C.  From Registered to Professional Parliamentarian</w:t>
      </w:r>
      <w:r w:rsidRPr="00B22A62">
        <w:rPr>
          <w:rFonts w:ascii="Times New Roman" w:hAnsi="Times New Roman"/>
          <w:color w:val="000000"/>
          <w:sz w:val="24"/>
        </w:rPr>
        <w:tab/>
        <w:t>1000 points</w:t>
      </w:r>
      <w:r w:rsidRPr="00B22A62">
        <w:rPr>
          <w:rFonts w:ascii="Times New Roman" w:hAnsi="Times New Roman"/>
          <w:color w:val="000000"/>
          <w:sz w:val="24"/>
        </w:rPr>
        <w:tab/>
        <w:t>__________</w:t>
      </w:r>
    </w:p>
    <w:p w:rsidR="00B22A62" w:rsidRPr="00B22A62" w:rsidRDefault="00B22A62" w:rsidP="00B22A62">
      <w:pPr>
        <w:tabs>
          <w:tab w:val="left" w:pos="5814"/>
          <w:tab w:val="left" w:pos="7581"/>
        </w:tabs>
        <w:rPr>
          <w:rFonts w:ascii="Times New Roman" w:hAnsi="Times New Roman"/>
          <w:color w:val="000000"/>
          <w:sz w:val="20"/>
          <w:szCs w:val="20"/>
        </w:rPr>
      </w:pPr>
      <w:r w:rsidRPr="00B22A62">
        <w:rPr>
          <w:rFonts w:ascii="Times New Roman" w:hAnsi="Times New Roman"/>
          <w:color w:val="000000"/>
          <w:sz w:val="24"/>
        </w:rPr>
        <w:t>      D.  Renewal of PRP</w:t>
      </w:r>
      <w:r w:rsidRPr="00B22A62">
        <w:rPr>
          <w:rFonts w:ascii="Times New Roman" w:hAnsi="Times New Roman"/>
          <w:color w:val="000000"/>
          <w:sz w:val="24"/>
        </w:rPr>
        <w:tab/>
        <w:t>1000 points</w:t>
      </w:r>
      <w:r w:rsidRPr="00B22A62">
        <w:rPr>
          <w:rFonts w:ascii="Times New Roman" w:hAnsi="Times New Roman"/>
          <w:color w:val="000000"/>
          <w:sz w:val="24"/>
        </w:rPr>
        <w:tab/>
        <w:t>__________</w:t>
      </w:r>
    </w:p>
    <w:p w:rsidR="00B22A62" w:rsidRPr="00B22A62" w:rsidRDefault="00B22A62" w:rsidP="00B22A62">
      <w:pPr>
        <w:tabs>
          <w:tab w:val="left" w:pos="7581"/>
        </w:tabs>
        <w:rPr>
          <w:rFonts w:ascii="Times New Roman" w:hAnsi="Times New Roman"/>
          <w:color w:val="000000"/>
          <w:sz w:val="28"/>
          <w:szCs w:val="28"/>
        </w:rPr>
      </w:pPr>
      <w:r w:rsidRPr="00B22A62">
        <w:rPr>
          <w:rFonts w:ascii="Times New Roman" w:hAnsi="Times New Roman"/>
          <w:color w:val="000000"/>
          <w:sz w:val="28"/>
          <w:szCs w:val="28"/>
        </w:rPr>
        <w:t> </w:t>
      </w:r>
    </w:p>
    <w:p w:rsidR="00B22A62" w:rsidRPr="00B22A62" w:rsidRDefault="00B22A62" w:rsidP="00B22A62">
      <w:pPr>
        <w:tabs>
          <w:tab w:val="left" w:pos="7581"/>
        </w:tabs>
        <w:rPr>
          <w:rFonts w:ascii="Times New Roman" w:hAnsi="Times New Roman"/>
          <w:color w:val="000000"/>
          <w:sz w:val="24"/>
        </w:rPr>
      </w:pPr>
      <w:r w:rsidRPr="00B22A62">
        <w:rPr>
          <w:rFonts w:ascii="Times New Roman" w:hAnsi="Times New Roman"/>
          <w:b/>
          <w:color w:val="000000"/>
          <w:sz w:val="24"/>
        </w:rPr>
        <w:t>VI.</w:t>
      </w:r>
      <w:r w:rsidRPr="00B22A62">
        <w:rPr>
          <w:rFonts w:ascii="Times New Roman" w:hAnsi="Times New Roman"/>
          <w:color w:val="000000"/>
          <w:sz w:val="24"/>
        </w:rPr>
        <w:t>  TRAINING MEMBERS FOR UPGRADE</w:t>
      </w:r>
    </w:p>
    <w:p w:rsidR="00B22A62" w:rsidRPr="00B22A62" w:rsidRDefault="00B22A62" w:rsidP="00B22A62">
      <w:pPr>
        <w:tabs>
          <w:tab w:val="left" w:pos="7581"/>
        </w:tabs>
        <w:rPr>
          <w:rFonts w:ascii="Times New Roman" w:hAnsi="Times New Roman"/>
          <w:color w:val="000000"/>
          <w:szCs w:val="16"/>
        </w:rPr>
      </w:pPr>
    </w:p>
    <w:p w:rsidR="00B22A62" w:rsidRPr="00B22A62" w:rsidRDefault="00B22A62" w:rsidP="00B22A62">
      <w:pPr>
        <w:tabs>
          <w:tab w:val="left" w:pos="7581"/>
        </w:tabs>
        <w:rPr>
          <w:rFonts w:ascii="Times New Roman" w:hAnsi="Times New Roman"/>
          <w:color w:val="000000"/>
          <w:sz w:val="20"/>
          <w:szCs w:val="20"/>
        </w:rPr>
      </w:pPr>
      <w:r w:rsidRPr="00B22A62">
        <w:rPr>
          <w:rFonts w:ascii="Times New Roman" w:hAnsi="Times New Roman"/>
          <w:color w:val="000000"/>
          <w:sz w:val="24"/>
        </w:rPr>
        <w:t xml:space="preserve">      (If team teaching is done, divide the points) </w:t>
      </w:r>
    </w:p>
    <w:p w:rsidR="00B22A62" w:rsidRPr="00B22A62" w:rsidRDefault="00B22A62" w:rsidP="00B22A62">
      <w:pPr>
        <w:tabs>
          <w:tab w:val="left" w:pos="741"/>
          <w:tab w:val="left" w:pos="7581"/>
        </w:tabs>
        <w:ind w:firstLine="399"/>
        <w:rPr>
          <w:rFonts w:ascii="Times New Roman" w:hAnsi="Times New Roman"/>
          <w:color w:val="000000"/>
          <w:sz w:val="20"/>
          <w:szCs w:val="20"/>
        </w:rPr>
      </w:pPr>
      <w:r w:rsidRPr="00B22A62">
        <w:rPr>
          <w:rFonts w:ascii="Times New Roman" w:hAnsi="Times New Roman"/>
          <w:color w:val="000000"/>
          <w:sz w:val="24"/>
        </w:rPr>
        <w:t>A.</w:t>
      </w:r>
      <w:r w:rsidRPr="00B22A62">
        <w:rPr>
          <w:rFonts w:ascii="Times New Roman" w:hAnsi="Times New Roman"/>
          <w:color w:val="000000"/>
          <w:sz w:val="15"/>
          <w:szCs w:val="15"/>
        </w:rPr>
        <w:tab/>
      </w:r>
      <w:r w:rsidRPr="00B22A62">
        <w:rPr>
          <w:rFonts w:ascii="Times New Roman" w:hAnsi="Times New Roman"/>
          <w:color w:val="000000"/>
          <w:sz w:val="24"/>
        </w:rPr>
        <w:t>Assist student to NAP member</w:t>
      </w:r>
    </w:p>
    <w:p w:rsidR="00B22A62" w:rsidRPr="00B22A62" w:rsidRDefault="00B22A62" w:rsidP="00B22A62">
      <w:pPr>
        <w:tabs>
          <w:tab w:val="left" w:pos="7581"/>
        </w:tabs>
        <w:ind w:firstLine="450"/>
        <w:rPr>
          <w:rFonts w:ascii="Times New Roman" w:hAnsi="Times New Roman"/>
          <w:color w:val="000000"/>
          <w:sz w:val="20"/>
          <w:szCs w:val="20"/>
        </w:rPr>
      </w:pPr>
      <w:r w:rsidRPr="00B22A62">
        <w:rPr>
          <w:rFonts w:ascii="Times New Roman" w:hAnsi="Times New Roman"/>
          <w:color w:val="000000"/>
          <w:sz w:val="24"/>
        </w:rPr>
        <w:t>      Name of student___________________                      500 points</w:t>
      </w:r>
      <w:r w:rsidRPr="00B22A62">
        <w:rPr>
          <w:rFonts w:ascii="Times New Roman" w:hAnsi="Times New Roman"/>
          <w:color w:val="000000"/>
          <w:sz w:val="24"/>
        </w:rPr>
        <w:tab/>
        <w:t>__________</w:t>
      </w:r>
    </w:p>
    <w:p w:rsidR="00B22A62" w:rsidRPr="00B22A62" w:rsidRDefault="00B22A62" w:rsidP="00B22A62">
      <w:pPr>
        <w:tabs>
          <w:tab w:val="left" w:pos="741"/>
          <w:tab w:val="left" w:pos="7581"/>
        </w:tabs>
        <w:ind w:firstLine="399"/>
        <w:rPr>
          <w:rFonts w:ascii="Times New Roman" w:hAnsi="Times New Roman"/>
          <w:color w:val="000000"/>
          <w:sz w:val="20"/>
          <w:szCs w:val="20"/>
        </w:rPr>
      </w:pPr>
      <w:r w:rsidRPr="00B22A62">
        <w:rPr>
          <w:rFonts w:ascii="Times New Roman" w:hAnsi="Times New Roman"/>
          <w:color w:val="000000"/>
          <w:sz w:val="24"/>
        </w:rPr>
        <w:t>B.</w:t>
      </w:r>
      <w:r w:rsidRPr="00B22A62">
        <w:rPr>
          <w:rFonts w:ascii="Times New Roman" w:hAnsi="Times New Roman"/>
          <w:color w:val="000000"/>
          <w:sz w:val="15"/>
          <w:szCs w:val="15"/>
        </w:rPr>
        <w:tab/>
      </w:r>
      <w:r w:rsidRPr="00B22A62">
        <w:rPr>
          <w:rFonts w:ascii="Times New Roman" w:hAnsi="Times New Roman"/>
          <w:color w:val="000000"/>
          <w:sz w:val="24"/>
        </w:rPr>
        <w:t>Assist NAP member to Registered</w:t>
      </w:r>
    </w:p>
    <w:p w:rsidR="00B22A62" w:rsidRPr="00B22A62" w:rsidRDefault="00B22A62" w:rsidP="00B22A62">
      <w:pPr>
        <w:tabs>
          <w:tab w:val="left" w:pos="7581"/>
        </w:tabs>
        <w:ind w:firstLine="810"/>
        <w:rPr>
          <w:rFonts w:ascii="Times New Roman" w:hAnsi="Times New Roman"/>
          <w:color w:val="000000"/>
          <w:sz w:val="20"/>
          <w:szCs w:val="20"/>
        </w:rPr>
      </w:pPr>
      <w:r w:rsidRPr="00B22A62">
        <w:rPr>
          <w:rFonts w:ascii="Times New Roman" w:hAnsi="Times New Roman"/>
          <w:color w:val="000000"/>
          <w:sz w:val="24"/>
        </w:rPr>
        <w:t>Name of student___________________                    1000 points</w:t>
      </w:r>
      <w:r w:rsidRPr="00B22A62">
        <w:rPr>
          <w:rFonts w:ascii="Times New Roman" w:hAnsi="Times New Roman"/>
          <w:color w:val="000000"/>
          <w:sz w:val="24"/>
        </w:rPr>
        <w:tab/>
        <w:t>__________</w:t>
      </w:r>
    </w:p>
    <w:p w:rsidR="00B22A62" w:rsidRPr="00B22A62" w:rsidRDefault="00B22A62" w:rsidP="00B22A62">
      <w:pPr>
        <w:tabs>
          <w:tab w:val="left" w:pos="399"/>
          <w:tab w:val="left" w:pos="7581"/>
        </w:tabs>
        <w:rPr>
          <w:rFonts w:ascii="Times New Roman" w:hAnsi="Times New Roman"/>
          <w:color w:val="000000"/>
          <w:sz w:val="28"/>
          <w:szCs w:val="28"/>
        </w:rPr>
      </w:pPr>
      <w:r w:rsidRPr="00B22A62">
        <w:rPr>
          <w:rFonts w:ascii="Times New Roman" w:hAnsi="Times New Roman"/>
          <w:color w:val="000000"/>
          <w:sz w:val="28"/>
          <w:szCs w:val="28"/>
        </w:rPr>
        <w:t> </w:t>
      </w:r>
    </w:p>
    <w:p w:rsidR="00B22A62" w:rsidRPr="00B22A62" w:rsidRDefault="00B22A62" w:rsidP="00B22A62">
      <w:pPr>
        <w:tabs>
          <w:tab w:val="left" w:pos="8892"/>
        </w:tabs>
        <w:rPr>
          <w:rFonts w:ascii="Times New Roman" w:hAnsi="Times New Roman"/>
          <w:color w:val="000000"/>
          <w:sz w:val="20"/>
          <w:szCs w:val="20"/>
        </w:rPr>
      </w:pPr>
      <w:r w:rsidRPr="00B22A62">
        <w:rPr>
          <w:rFonts w:ascii="Times New Roman" w:hAnsi="Times New Roman"/>
          <w:b/>
          <w:color w:val="000000"/>
          <w:sz w:val="24"/>
        </w:rPr>
        <w:t>VII.</w:t>
      </w:r>
      <w:r w:rsidRPr="00B22A62">
        <w:rPr>
          <w:rFonts w:ascii="Times New Roman" w:hAnsi="Times New Roman"/>
          <w:color w:val="000000"/>
          <w:sz w:val="24"/>
        </w:rPr>
        <w:t>  OTHER PARLIAMENTARY ACTIVITIES</w:t>
      </w:r>
    </w:p>
    <w:p w:rsidR="00B22A62" w:rsidRPr="00B22A62" w:rsidRDefault="00B22A62" w:rsidP="00B22A62">
      <w:pPr>
        <w:rPr>
          <w:rFonts w:ascii="Times New Roman" w:hAnsi="Times New Roman"/>
          <w:color w:val="000000"/>
          <w:szCs w:val="16"/>
        </w:rPr>
      </w:pPr>
      <w:r w:rsidRPr="00B22A62">
        <w:rPr>
          <w:rFonts w:ascii="Times New Roman" w:hAnsi="Times New Roman"/>
          <w:color w:val="000000"/>
          <w:szCs w:val="16"/>
        </w:rPr>
        <w:t xml:space="preserve">      </w:t>
      </w:r>
    </w:p>
    <w:p w:rsidR="00B22A62" w:rsidRPr="00B22A62" w:rsidRDefault="00B22A62" w:rsidP="00B22A62">
      <w:pPr>
        <w:rPr>
          <w:rFonts w:ascii="Times New Roman" w:hAnsi="Times New Roman"/>
          <w:color w:val="000000"/>
          <w:sz w:val="24"/>
        </w:rPr>
      </w:pPr>
      <w:r w:rsidRPr="00B22A62">
        <w:rPr>
          <w:rFonts w:ascii="Times New Roman" w:hAnsi="Times New Roman"/>
          <w:color w:val="000000"/>
          <w:sz w:val="24"/>
        </w:rPr>
        <w:t>List any other parliamentary activities you want to be considered.  Describe and indicate</w:t>
      </w:r>
    </w:p>
    <w:p w:rsidR="00B22A62" w:rsidRPr="00B22A62" w:rsidRDefault="00B22A62" w:rsidP="00B22A62">
      <w:pPr>
        <w:rPr>
          <w:rFonts w:ascii="Times New Roman" w:hAnsi="Times New Roman"/>
          <w:color w:val="000000"/>
          <w:sz w:val="24"/>
        </w:rPr>
      </w:pPr>
      <w:r w:rsidRPr="00B22A62">
        <w:rPr>
          <w:rFonts w:ascii="Times New Roman" w:hAnsi="Times New Roman"/>
          <w:color w:val="000000"/>
          <w:sz w:val="24"/>
        </w:rPr>
        <w:t>how much time was involved.  If you acted as Parliamentarian for an organization or worked on Bylaws and feel it took much greater time and effort than usual, give yourself credit in Parts II, III, or IV for the activity and write a brief explanation why you think you deserve more points.</w:t>
      </w:r>
    </w:p>
    <w:p w:rsidR="00B22A62" w:rsidRPr="00B22A62" w:rsidRDefault="00B22A62" w:rsidP="00B22A62">
      <w:pPr>
        <w:rPr>
          <w:rFonts w:ascii="Times New Roman" w:hAnsi="Times New Roman"/>
          <w:color w:val="000000"/>
          <w:sz w:val="26"/>
          <w:szCs w:val="26"/>
        </w:rPr>
      </w:pPr>
      <w:r w:rsidRPr="00B22A62">
        <w:rPr>
          <w:rFonts w:ascii="Times New Roman" w:hAnsi="Times New Roman"/>
          <w:color w:val="000000"/>
          <w:sz w:val="26"/>
          <w:szCs w:val="26"/>
        </w:rPr>
        <w:t>________________________________________________________________________________________________________________________________________________________________________________________________________________________</w:t>
      </w:r>
    </w:p>
    <w:p w:rsidR="00B22A62" w:rsidRPr="00B22A62" w:rsidRDefault="00B22A62" w:rsidP="00B22A62">
      <w:pPr>
        <w:rPr>
          <w:rFonts w:ascii="Times New Roman" w:hAnsi="Times New Roman"/>
          <w:color w:val="000000"/>
          <w:sz w:val="20"/>
          <w:szCs w:val="20"/>
        </w:rPr>
      </w:pPr>
      <w:r w:rsidRPr="00B22A62">
        <w:rPr>
          <w:rFonts w:ascii="Times New Roman" w:hAnsi="Times New Roman"/>
          <w:color w:val="000000"/>
          <w:sz w:val="24"/>
        </w:rPr>
        <w:t> </w:t>
      </w:r>
    </w:p>
    <w:p w:rsidR="00B22A62" w:rsidRPr="00B22A62" w:rsidRDefault="00B22A62" w:rsidP="00B22A62">
      <w:pPr>
        <w:rPr>
          <w:rFonts w:ascii="Times New Roman" w:hAnsi="Times New Roman"/>
          <w:b/>
          <w:color w:val="000000"/>
          <w:sz w:val="20"/>
          <w:szCs w:val="20"/>
        </w:rPr>
      </w:pPr>
      <w:r w:rsidRPr="00B22A62">
        <w:rPr>
          <w:rFonts w:ascii="Times New Roman" w:hAnsi="Times New Roman"/>
          <w:b/>
          <w:color w:val="000000"/>
          <w:sz w:val="20"/>
          <w:szCs w:val="20"/>
        </w:rPr>
        <w:t>POINTS FROM:</w:t>
      </w:r>
    </w:p>
    <w:p w:rsidR="00B22A62" w:rsidRPr="00B22A62" w:rsidRDefault="00B22A62" w:rsidP="00B22A62">
      <w:pPr>
        <w:tabs>
          <w:tab w:val="left" w:pos="1938"/>
        </w:tabs>
        <w:rPr>
          <w:rFonts w:ascii="Times New Roman" w:hAnsi="Times New Roman"/>
          <w:color w:val="000000"/>
          <w:sz w:val="20"/>
          <w:szCs w:val="20"/>
        </w:rPr>
      </w:pPr>
      <w:r w:rsidRPr="00B22A62">
        <w:rPr>
          <w:rFonts w:ascii="Times New Roman" w:hAnsi="Times New Roman"/>
          <w:color w:val="000000"/>
          <w:sz w:val="20"/>
          <w:szCs w:val="20"/>
        </w:rPr>
        <w:t> </w:t>
      </w:r>
    </w:p>
    <w:p w:rsidR="00B22A62" w:rsidRPr="00B22A62" w:rsidRDefault="00B22A62" w:rsidP="00B22A62">
      <w:pPr>
        <w:tabs>
          <w:tab w:val="left" w:pos="1938"/>
        </w:tabs>
        <w:rPr>
          <w:rFonts w:ascii="Times New Roman" w:hAnsi="Times New Roman"/>
          <w:color w:val="000000"/>
          <w:sz w:val="20"/>
          <w:szCs w:val="20"/>
        </w:rPr>
      </w:pPr>
      <w:r w:rsidRPr="00B22A62">
        <w:rPr>
          <w:rFonts w:ascii="Times New Roman" w:hAnsi="Times New Roman"/>
          <w:color w:val="000000"/>
          <w:sz w:val="20"/>
          <w:szCs w:val="20"/>
        </w:rPr>
        <w:t>PART I</w:t>
      </w:r>
      <w:r w:rsidRPr="00B22A62">
        <w:rPr>
          <w:rFonts w:ascii="Times New Roman" w:hAnsi="Times New Roman"/>
          <w:color w:val="000000"/>
          <w:sz w:val="20"/>
          <w:szCs w:val="20"/>
        </w:rPr>
        <w:tab/>
        <w:t>___________________</w:t>
      </w:r>
    </w:p>
    <w:p w:rsidR="00B22A62" w:rsidRPr="00B22A62" w:rsidRDefault="00B22A62" w:rsidP="00B22A62">
      <w:pPr>
        <w:tabs>
          <w:tab w:val="left" w:pos="1938"/>
        </w:tabs>
        <w:rPr>
          <w:rFonts w:ascii="Times New Roman" w:hAnsi="Times New Roman"/>
          <w:color w:val="000000"/>
          <w:sz w:val="20"/>
          <w:szCs w:val="20"/>
        </w:rPr>
      </w:pPr>
      <w:r w:rsidRPr="00B22A62">
        <w:rPr>
          <w:rFonts w:ascii="Times New Roman" w:hAnsi="Times New Roman"/>
          <w:color w:val="000000"/>
          <w:sz w:val="20"/>
          <w:szCs w:val="20"/>
        </w:rPr>
        <w:t> </w:t>
      </w:r>
    </w:p>
    <w:p w:rsidR="00B22A62" w:rsidRPr="00B22A62" w:rsidRDefault="00B22A62" w:rsidP="00B22A62">
      <w:pPr>
        <w:tabs>
          <w:tab w:val="left" w:pos="1938"/>
        </w:tabs>
        <w:rPr>
          <w:rFonts w:ascii="Times New Roman" w:hAnsi="Times New Roman"/>
          <w:color w:val="000000"/>
          <w:sz w:val="20"/>
          <w:szCs w:val="20"/>
        </w:rPr>
      </w:pPr>
      <w:r w:rsidRPr="00B22A62">
        <w:rPr>
          <w:rFonts w:ascii="Times New Roman" w:hAnsi="Times New Roman"/>
          <w:color w:val="000000"/>
          <w:sz w:val="20"/>
          <w:szCs w:val="20"/>
        </w:rPr>
        <w:t>PART II</w:t>
      </w:r>
      <w:r w:rsidRPr="00B22A62">
        <w:rPr>
          <w:rFonts w:ascii="Times New Roman" w:hAnsi="Times New Roman"/>
          <w:color w:val="000000"/>
          <w:sz w:val="20"/>
          <w:szCs w:val="20"/>
        </w:rPr>
        <w:tab/>
        <w:t>___________________</w:t>
      </w:r>
    </w:p>
    <w:p w:rsidR="00B22A62" w:rsidRPr="00B22A62" w:rsidRDefault="00B22A62" w:rsidP="00B22A62">
      <w:pPr>
        <w:tabs>
          <w:tab w:val="left" w:pos="1938"/>
        </w:tabs>
        <w:rPr>
          <w:rFonts w:ascii="Times New Roman" w:hAnsi="Times New Roman"/>
          <w:color w:val="000000"/>
          <w:sz w:val="20"/>
          <w:szCs w:val="20"/>
        </w:rPr>
      </w:pPr>
      <w:r w:rsidRPr="00B22A62">
        <w:rPr>
          <w:rFonts w:ascii="Times New Roman" w:hAnsi="Times New Roman"/>
          <w:color w:val="000000"/>
          <w:sz w:val="20"/>
          <w:szCs w:val="20"/>
        </w:rPr>
        <w:t> </w:t>
      </w:r>
    </w:p>
    <w:p w:rsidR="00B22A62" w:rsidRPr="00B22A62" w:rsidRDefault="00B22A62" w:rsidP="00B22A62">
      <w:pPr>
        <w:tabs>
          <w:tab w:val="left" w:pos="1938"/>
        </w:tabs>
        <w:rPr>
          <w:rFonts w:ascii="Times New Roman" w:hAnsi="Times New Roman"/>
          <w:color w:val="000000"/>
          <w:sz w:val="20"/>
          <w:szCs w:val="20"/>
        </w:rPr>
      </w:pPr>
      <w:r w:rsidRPr="00B22A62">
        <w:rPr>
          <w:rFonts w:ascii="Times New Roman" w:hAnsi="Times New Roman"/>
          <w:color w:val="000000"/>
          <w:sz w:val="20"/>
          <w:szCs w:val="20"/>
        </w:rPr>
        <w:t>PART III</w:t>
      </w:r>
      <w:r w:rsidRPr="00B22A62">
        <w:rPr>
          <w:rFonts w:ascii="Times New Roman" w:hAnsi="Times New Roman"/>
          <w:color w:val="000000"/>
          <w:sz w:val="20"/>
          <w:szCs w:val="20"/>
        </w:rPr>
        <w:tab/>
        <w:t>___________________</w:t>
      </w:r>
    </w:p>
    <w:p w:rsidR="00B22A62" w:rsidRPr="00B22A62" w:rsidRDefault="00B22A62" w:rsidP="00B22A62">
      <w:pPr>
        <w:tabs>
          <w:tab w:val="left" w:pos="1938"/>
        </w:tabs>
        <w:rPr>
          <w:rFonts w:ascii="Times New Roman" w:hAnsi="Times New Roman"/>
          <w:color w:val="000000"/>
          <w:sz w:val="20"/>
          <w:szCs w:val="20"/>
        </w:rPr>
      </w:pPr>
      <w:r w:rsidRPr="00B22A62">
        <w:rPr>
          <w:rFonts w:ascii="Times New Roman" w:hAnsi="Times New Roman"/>
          <w:color w:val="000000"/>
          <w:sz w:val="20"/>
          <w:szCs w:val="20"/>
        </w:rPr>
        <w:t> </w:t>
      </w:r>
    </w:p>
    <w:p w:rsidR="00B22A62" w:rsidRPr="00B22A62" w:rsidRDefault="00B22A62" w:rsidP="00B22A62">
      <w:pPr>
        <w:tabs>
          <w:tab w:val="left" w:pos="1938"/>
        </w:tabs>
        <w:rPr>
          <w:rFonts w:ascii="Times New Roman" w:hAnsi="Times New Roman"/>
          <w:color w:val="000000"/>
          <w:sz w:val="20"/>
          <w:szCs w:val="20"/>
        </w:rPr>
      </w:pPr>
      <w:r w:rsidRPr="00B22A62">
        <w:rPr>
          <w:rFonts w:ascii="Times New Roman" w:hAnsi="Times New Roman"/>
          <w:color w:val="000000"/>
          <w:sz w:val="20"/>
          <w:szCs w:val="20"/>
        </w:rPr>
        <w:t>PART IV</w:t>
      </w:r>
      <w:r w:rsidRPr="00B22A62">
        <w:rPr>
          <w:rFonts w:ascii="Times New Roman" w:hAnsi="Times New Roman"/>
          <w:color w:val="000000"/>
          <w:sz w:val="20"/>
          <w:szCs w:val="20"/>
        </w:rPr>
        <w:tab/>
        <w:t>___________________</w:t>
      </w:r>
    </w:p>
    <w:p w:rsidR="00B22A62" w:rsidRPr="00B22A62" w:rsidRDefault="00B22A62" w:rsidP="00B22A62">
      <w:pPr>
        <w:tabs>
          <w:tab w:val="left" w:pos="1938"/>
        </w:tabs>
        <w:rPr>
          <w:rFonts w:ascii="Times New Roman" w:hAnsi="Times New Roman"/>
          <w:color w:val="000000"/>
          <w:sz w:val="20"/>
          <w:szCs w:val="20"/>
        </w:rPr>
      </w:pPr>
      <w:r w:rsidRPr="00B22A62">
        <w:rPr>
          <w:rFonts w:ascii="Times New Roman" w:hAnsi="Times New Roman"/>
          <w:color w:val="000000"/>
          <w:sz w:val="20"/>
          <w:szCs w:val="20"/>
        </w:rPr>
        <w:t> </w:t>
      </w:r>
    </w:p>
    <w:p w:rsidR="00B22A62" w:rsidRPr="00B22A62" w:rsidRDefault="00B22A62" w:rsidP="00B22A62">
      <w:pPr>
        <w:tabs>
          <w:tab w:val="left" w:pos="1938"/>
        </w:tabs>
        <w:rPr>
          <w:rFonts w:ascii="Times New Roman" w:hAnsi="Times New Roman"/>
          <w:color w:val="000000"/>
          <w:sz w:val="20"/>
          <w:szCs w:val="20"/>
        </w:rPr>
      </w:pPr>
      <w:r w:rsidRPr="00B22A62">
        <w:rPr>
          <w:rFonts w:ascii="Times New Roman" w:hAnsi="Times New Roman"/>
          <w:color w:val="000000"/>
          <w:sz w:val="20"/>
          <w:szCs w:val="20"/>
        </w:rPr>
        <w:t>PART V</w:t>
      </w:r>
      <w:r w:rsidRPr="00B22A62">
        <w:rPr>
          <w:rFonts w:ascii="Times New Roman" w:hAnsi="Times New Roman"/>
          <w:color w:val="000000"/>
          <w:sz w:val="20"/>
          <w:szCs w:val="20"/>
        </w:rPr>
        <w:tab/>
        <w:t>___________________</w:t>
      </w:r>
    </w:p>
    <w:p w:rsidR="00B22A62" w:rsidRPr="00B22A62" w:rsidRDefault="00B22A62" w:rsidP="00B22A62">
      <w:pPr>
        <w:tabs>
          <w:tab w:val="left" w:pos="1938"/>
        </w:tabs>
        <w:rPr>
          <w:rFonts w:ascii="Times New Roman" w:hAnsi="Times New Roman"/>
          <w:color w:val="000000"/>
          <w:sz w:val="20"/>
          <w:szCs w:val="20"/>
        </w:rPr>
      </w:pPr>
      <w:r w:rsidRPr="00B22A62">
        <w:rPr>
          <w:rFonts w:ascii="Times New Roman" w:hAnsi="Times New Roman"/>
          <w:color w:val="000000"/>
          <w:sz w:val="20"/>
          <w:szCs w:val="20"/>
        </w:rPr>
        <w:t> </w:t>
      </w:r>
    </w:p>
    <w:p w:rsidR="00B22A62" w:rsidRPr="00B22A62" w:rsidRDefault="00B22A62" w:rsidP="00B22A62">
      <w:pPr>
        <w:tabs>
          <w:tab w:val="left" w:pos="1938"/>
        </w:tabs>
        <w:rPr>
          <w:rFonts w:ascii="Times New Roman" w:hAnsi="Times New Roman"/>
          <w:color w:val="000000"/>
          <w:sz w:val="20"/>
          <w:szCs w:val="20"/>
        </w:rPr>
      </w:pPr>
      <w:r w:rsidRPr="00B22A62">
        <w:rPr>
          <w:rFonts w:ascii="Times New Roman" w:hAnsi="Times New Roman"/>
          <w:color w:val="000000"/>
          <w:sz w:val="20"/>
          <w:szCs w:val="20"/>
        </w:rPr>
        <w:t>PART VI</w:t>
      </w:r>
      <w:r w:rsidRPr="00B22A62">
        <w:rPr>
          <w:rFonts w:ascii="Times New Roman" w:hAnsi="Times New Roman"/>
          <w:color w:val="000000"/>
          <w:sz w:val="20"/>
          <w:szCs w:val="20"/>
        </w:rPr>
        <w:tab/>
        <w:t>___________________</w:t>
      </w:r>
    </w:p>
    <w:p w:rsidR="00B22A62" w:rsidRPr="00B22A62" w:rsidRDefault="00B22A62" w:rsidP="00B22A62">
      <w:pPr>
        <w:tabs>
          <w:tab w:val="left" w:pos="1938"/>
        </w:tabs>
        <w:rPr>
          <w:rFonts w:ascii="Times New Roman" w:hAnsi="Times New Roman"/>
          <w:color w:val="000000"/>
          <w:sz w:val="20"/>
          <w:szCs w:val="20"/>
        </w:rPr>
      </w:pPr>
      <w:r w:rsidRPr="00B22A62">
        <w:rPr>
          <w:rFonts w:ascii="Times New Roman" w:hAnsi="Times New Roman"/>
          <w:color w:val="000000"/>
          <w:sz w:val="20"/>
          <w:szCs w:val="20"/>
        </w:rPr>
        <w:t> </w:t>
      </w:r>
    </w:p>
    <w:p w:rsidR="00B22A62" w:rsidRPr="00B22A62" w:rsidRDefault="00B22A62" w:rsidP="00B22A62">
      <w:pPr>
        <w:tabs>
          <w:tab w:val="left" w:pos="1938"/>
        </w:tabs>
        <w:rPr>
          <w:rFonts w:ascii="Times New Roman" w:hAnsi="Times New Roman"/>
          <w:color w:val="000000"/>
          <w:sz w:val="20"/>
          <w:szCs w:val="20"/>
        </w:rPr>
      </w:pPr>
      <w:r w:rsidRPr="00B22A62">
        <w:rPr>
          <w:rFonts w:ascii="Times New Roman" w:hAnsi="Times New Roman"/>
          <w:color w:val="000000"/>
          <w:sz w:val="20"/>
          <w:szCs w:val="20"/>
        </w:rPr>
        <w:t>PART VII</w:t>
      </w:r>
      <w:r w:rsidRPr="00B22A62">
        <w:rPr>
          <w:rFonts w:ascii="Times New Roman" w:hAnsi="Times New Roman"/>
          <w:color w:val="000000"/>
          <w:sz w:val="20"/>
          <w:szCs w:val="20"/>
        </w:rPr>
        <w:tab/>
        <w:t>___________________</w:t>
      </w:r>
    </w:p>
    <w:p w:rsidR="00B22A62" w:rsidRPr="00B22A62" w:rsidRDefault="00B22A62" w:rsidP="00B22A62">
      <w:pPr>
        <w:tabs>
          <w:tab w:val="left" w:pos="1938"/>
        </w:tabs>
        <w:rPr>
          <w:rFonts w:ascii="Times New Roman" w:hAnsi="Times New Roman"/>
          <w:color w:val="000000"/>
          <w:sz w:val="20"/>
          <w:szCs w:val="20"/>
        </w:rPr>
      </w:pPr>
    </w:p>
    <w:p w:rsidR="00B22A62" w:rsidRPr="00B22A62" w:rsidRDefault="00B22A62" w:rsidP="00B22A62">
      <w:pPr>
        <w:tabs>
          <w:tab w:val="left" w:pos="1938"/>
        </w:tabs>
        <w:rPr>
          <w:rFonts w:ascii="Times New Roman" w:hAnsi="Times New Roman"/>
          <w:color w:val="000000"/>
          <w:sz w:val="20"/>
          <w:szCs w:val="20"/>
        </w:rPr>
      </w:pPr>
      <w:r w:rsidRPr="00B22A62">
        <w:rPr>
          <w:rFonts w:ascii="Times New Roman" w:hAnsi="Times New Roman"/>
          <w:b/>
          <w:bCs/>
          <w:color w:val="000000"/>
          <w:sz w:val="20"/>
          <w:szCs w:val="20"/>
        </w:rPr>
        <w:t>TOTAL POINTS:</w:t>
      </w:r>
      <w:r w:rsidRPr="00B22A62">
        <w:rPr>
          <w:rFonts w:ascii="Times New Roman" w:hAnsi="Times New Roman"/>
          <w:bCs/>
          <w:color w:val="000000"/>
          <w:sz w:val="20"/>
          <w:szCs w:val="20"/>
        </w:rPr>
        <w:tab/>
        <w:t>___________________</w:t>
      </w:r>
    </w:p>
    <w:p w:rsidR="00B22A62" w:rsidRPr="00B22A62" w:rsidRDefault="00B22A62" w:rsidP="00B22A62">
      <w:pPr>
        <w:rPr>
          <w:rFonts w:ascii="Times New Roman" w:hAnsi="Times New Roman"/>
          <w:sz w:val="20"/>
          <w:szCs w:val="20"/>
        </w:rPr>
      </w:pPr>
    </w:p>
    <w:p w:rsidR="00B22A62" w:rsidRPr="00B22A62" w:rsidRDefault="00B22A62" w:rsidP="00B22A62">
      <w:pPr>
        <w:jc w:val="right"/>
      </w:pPr>
    </w:p>
    <w:sectPr w:rsidR="00B22A62" w:rsidRPr="00B22A62" w:rsidSect="00D660F8">
      <w:headerReference w:type="even" r:id="rId14"/>
      <w:headerReference w:type="default" r:id="rId15"/>
      <w:headerReference w:type="first" r:id="rId16"/>
      <w:pgSz w:w="12240" w:h="15840" w:code="1"/>
      <w:pgMar w:top="720" w:right="720" w:bottom="734" w:left="720" w:header="0" w:footer="0" w:gutter="0"/>
      <w:pgBorders w:offsetFrom="page">
        <w:top w:val="triple" w:sz="2" w:space="24" w:color="31849B" w:themeColor="accent5" w:themeShade="BF"/>
        <w:left w:val="triple" w:sz="2" w:space="24" w:color="31849B" w:themeColor="accent5" w:themeShade="BF"/>
        <w:bottom w:val="triple" w:sz="2" w:space="24" w:color="31849B" w:themeColor="accent5" w:themeShade="BF"/>
        <w:right w:val="triple" w:sz="2" w:space="24" w:color="31849B" w:themeColor="accent5" w:themeShade="BF"/>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E31" w:rsidRDefault="00E34E31">
      <w:r>
        <w:separator/>
      </w:r>
    </w:p>
  </w:endnote>
  <w:endnote w:type="continuationSeparator" w:id="0">
    <w:p w:rsidR="00E34E31" w:rsidRDefault="00E34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lbertus">
    <w:altName w:val="Candara"/>
    <w:charset w:val="00"/>
    <w:family w:val="swiss"/>
    <w:pitch w:val="variable"/>
    <w:sig w:usb0="00000001"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E31" w:rsidRDefault="00E34E31">
      <w:r>
        <w:separator/>
      </w:r>
    </w:p>
  </w:footnote>
  <w:footnote w:type="continuationSeparator" w:id="0">
    <w:p w:rsidR="00E34E31" w:rsidRDefault="00E34E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308" w:rsidRDefault="00120308" w:rsidP="00C876E7">
    <w:pP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0FE" w:rsidRDefault="00664200" w:rsidP="002509B2">
    <w:pPr>
      <w:ind w:right="360" w:firstLine="360"/>
    </w:pPr>
    <w:r>
      <w:rPr>
        <w:noProof/>
      </w:rPr>
      <mc:AlternateContent>
        <mc:Choice Requires="wps">
          <w:drawing>
            <wp:anchor distT="0" distB="0" distL="114300" distR="114300" simplePos="0" relativeHeight="251657216" behindDoc="0" locked="0" layoutInCell="1" allowOverlap="1">
              <wp:simplePos x="0" y="0"/>
              <wp:positionH relativeFrom="page">
                <wp:posOffset>6858000</wp:posOffset>
              </wp:positionH>
              <wp:positionV relativeFrom="page">
                <wp:posOffset>658495</wp:posOffset>
              </wp:positionV>
              <wp:extent cx="351155" cy="308610"/>
              <wp:effectExtent l="0" t="1270" r="1270" b="444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76E7" w:rsidRDefault="000D6193" w:rsidP="00C876E7">
                          <w:pPr>
                            <w:pStyle w:val="AllCaps"/>
                          </w:pPr>
                          <w:r>
                            <w:fldChar w:fldCharType="begin"/>
                          </w:r>
                          <w:r w:rsidR="00C876E7">
                            <w:instrText xml:space="preserve">PAGE  </w:instrText>
                          </w:r>
                          <w:r>
                            <w:fldChar w:fldCharType="separate"/>
                          </w:r>
                          <w:r w:rsidR="00BF4470">
                            <w:rPr>
                              <w:noProof/>
                            </w:rPr>
                            <w:t>3</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540pt;margin-top:51.85pt;width:27.65pt;height:24.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NGhtQIAALg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" filled="f" stroked="f">
              <v:textbox>
                <w:txbxContent>
                  <w:p w:rsidR="00C876E7" w:rsidRDefault="000D6193" w:rsidP="00C876E7">
                    <w:pPr>
                      <w:pStyle w:val="AllCaps"/>
                    </w:pPr>
                    <w:r>
                      <w:fldChar w:fldCharType="begin"/>
                    </w:r>
                    <w:r w:rsidR="00C876E7">
                      <w:instrText xml:space="preserve">PAGE  </w:instrText>
                    </w:r>
                    <w:r>
                      <w:fldChar w:fldCharType="separate"/>
                    </w:r>
                    <w:r w:rsidR="00BF4470">
                      <w:rPr>
                        <w:noProof/>
                      </w:rPr>
                      <w:t>3</w:t>
                    </w:r>
                    <w: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A64" w:rsidRDefault="00462A64" w:rsidP="00462A64">
    <w:pPr>
      <w:tabs>
        <w:tab w:val="left" w:pos="873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E653C"/>
    <w:multiLevelType w:val="multilevel"/>
    <w:tmpl w:val="A694204C"/>
    <w:lvl w:ilvl="0">
      <w:start w:val="6"/>
      <w:numFmt w:val="upperLetter"/>
      <w:lvlText w:val="%1."/>
      <w:lvlJc w:val="left"/>
      <w:pPr>
        <w:tabs>
          <w:tab w:val="num" w:pos="720"/>
        </w:tabs>
        <w:ind w:left="720" w:hanging="360"/>
      </w:pPr>
      <w:rPr>
        <w:rFonts w:ascii="Times New Roman" w:hAnsi="Times New Roman" w:cs="Times New Roman" w:hint="default"/>
        <w:sz w:val="24"/>
        <w:szCs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ED5"/>
    <w:rsid w:val="000548A0"/>
    <w:rsid w:val="000961EB"/>
    <w:rsid w:val="000B2761"/>
    <w:rsid w:val="000B7F1A"/>
    <w:rsid w:val="000D6193"/>
    <w:rsid w:val="000E759E"/>
    <w:rsid w:val="00120308"/>
    <w:rsid w:val="00120653"/>
    <w:rsid w:val="0015532A"/>
    <w:rsid w:val="001650FE"/>
    <w:rsid w:val="001A383B"/>
    <w:rsid w:val="001E4ED3"/>
    <w:rsid w:val="001E7A17"/>
    <w:rsid w:val="002509B2"/>
    <w:rsid w:val="00266C01"/>
    <w:rsid w:val="00281775"/>
    <w:rsid w:val="002A05B8"/>
    <w:rsid w:val="003122C5"/>
    <w:rsid w:val="00335696"/>
    <w:rsid w:val="003671CA"/>
    <w:rsid w:val="00372ED5"/>
    <w:rsid w:val="003A51CC"/>
    <w:rsid w:val="003E2F4F"/>
    <w:rsid w:val="00462A64"/>
    <w:rsid w:val="004F7152"/>
    <w:rsid w:val="00516A06"/>
    <w:rsid w:val="00544904"/>
    <w:rsid w:val="005A0EE7"/>
    <w:rsid w:val="005F0B56"/>
    <w:rsid w:val="00600FED"/>
    <w:rsid w:val="00606BD3"/>
    <w:rsid w:val="00664200"/>
    <w:rsid w:val="00667B70"/>
    <w:rsid w:val="00683ECE"/>
    <w:rsid w:val="006E07E9"/>
    <w:rsid w:val="0072530C"/>
    <w:rsid w:val="00746763"/>
    <w:rsid w:val="00771DE9"/>
    <w:rsid w:val="00791007"/>
    <w:rsid w:val="007A7214"/>
    <w:rsid w:val="007B3B99"/>
    <w:rsid w:val="007F03F9"/>
    <w:rsid w:val="00806FA5"/>
    <w:rsid w:val="00845A3E"/>
    <w:rsid w:val="008602EC"/>
    <w:rsid w:val="008D4886"/>
    <w:rsid w:val="008E0FD5"/>
    <w:rsid w:val="008E2093"/>
    <w:rsid w:val="009175CF"/>
    <w:rsid w:val="009600CE"/>
    <w:rsid w:val="00970852"/>
    <w:rsid w:val="009A037D"/>
    <w:rsid w:val="009C0641"/>
    <w:rsid w:val="009D636C"/>
    <w:rsid w:val="009F3C9E"/>
    <w:rsid w:val="00A05E42"/>
    <w:rsid w:val="00A322A6"/>
    <w:rsid w:val="00A66907"/>
    <w:rsid w:val="00A742B0"/>
    <w:rsid w:val="00A86950"/>
    <w:rsid w:val="00A93FD2"/>
    <w:rsid w:val="00AA2B66"/>
    <w:rsid w:val="00AC4CC5"/>
    <w:rsid w:val="00AF7875"/>
    <w:rsid w:val="00B071DE"/>
    <w:rsid w:val="00B22A62"/>
    <w:rsid w:val="00B309D7"/>
    <w:rsid w:val="00B61D6C"/>
    <w:rsid w:val="00B62368"/>
    <w:rsid w:val="00BC49B6"/>
    <w:rsid w:val="00BD2AFF"/>
    <w:rsid w:val="00BE11EC"/>
    <w:rsid w:val="00BF4470"/>
    <w:rsid w:val="00C35F5D"/>
    <w:rsid w:val="00C3737C"/>
    <w:rsid w:val="00C876E7"/>
    <w:rsid w:val="00CB7A54"/>
    <w:rsid w:val="00D06B8C"/>
    <w:rsid w:val="00D07ABC"/>
    <w:rsid w:val="00D660F8"/>
    <w:rsid w:val="00D8695C"/>
    <w:rsid w:val="00DB5E11"/>
    <w:rsid w:val="00DD4EEF"/>
    <w:rsid w:val="00DE5E68"/>
    <w:rsid w:val="00E07974"/>
    <w:rsid w:val="00E22204"/>
    <w:rsid w:val="00E32D23"/>
    <w:rsid w:val="00E34E31"/>
    <w:rsid w:val="00E37291"/>
    <w:rsid w:val="00EF1A1A"/>
    <w:rsid w:val="00F156FB"/>
    <w:rsid w:val="00F35ED8"/>
    <w:rsid w:val="00F5701C"/>
    <w:rsid w:val="00FB3D33"/>
    <w:rsid w:val="00FB7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2B66"/>
    <w:rPr>
      <w:rFonts w:ascii="Tahoma" w:hAnsi="Tahoma"/>
      <w:sz w:val="16"/>
      <w:szCs w:val="24"/>
    </w:rPr>
  </w:style>
  <w:style w:type="paragraph" w:styleId="Heading1">
    <w:name w:val="heading 1"/>
    <w:basedOn w:val="Normal"/>
    <w:next w:val="Normal"/>
    <w:qFormat/>
    <w:rsid w:val="00667B70"/>
    <w:pPr>
      <w:keepNext/>
      <w:spacing w:before="240"/>
      <w:ind w:left="270"/>
      <w:outlineLvl w:val="0"/>
    </w:pPr>
    <w:rPr>
      <w:rFonts w:cs="Arial"/>
      <w:bCs/>
      <w:kern w:val="32"/>
      <w:sz w:val="60"/>
      <w:szCs w:val="32"/>
    </w:rPr>
  </w:style>
  <w:style w:type="paragraph" w:styleId="Heading2">
    <w:name w:val="heading 2"/>
    <w:basedOn w:val="Normal"/>
    <w:next w:val="Normal"/>
    <w:qFormat/>
    <w:rsid w:val="003E2F4F"/>
    <w:pPr>
      <w:keepNext/>
      <w:spacing w:before="240" w:after="60"/>
      <w:ind w:left="180"/>
      <w:outlineLvl w:val="1"/>
    </w:pPr>
    <w:rPr>
      <w:rFonts w:cs="Arial"/>
      <w:bCs/>
      <w:iCs/>
      <w:color w:val="008080"/>
      <w:sz w:val="40"/>
      <w:szCs w:val="28"/>
    </w:rPr>
  </w:style>
  <w:style w:type="paragraph" w:styleId="Heading3">
    <w:name w:val="heading 3"/>
    <w:basedOn w:val="Heading2"/>
    <w:next w:val="Normal"/>
    <w:qFormat/>
    <w:rsid w:val="00AC4CC5"/>
    <w:pPr>
      <w:ind w:left="45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BodyText">
    <w:name w:val="Newsletter Body Text"/>
    <w:basedOn w:val="Normal"/>
    <w:rsid w:val="00AA2B66"/>
    <w:pPr>
      <w:spacing w:after="200" w:line="312" w:lineRule="auto"/>
    </w:pPr>
    <w:rPr>
      <w:spacing w:val="4"/>
      <w:szCs w:val="16"/>
    </w:rPr>
  </w:style>
  <w:style w:type="paragraph" w:customStyle="1" w:styleId="LeftColumnText">
    <w:name w:val="Left Column Text"/>
    <w:basedOn w:val="Normal"/>
    <w:rsid w:val="00AA2B66"/>
    <w:pPr>
      <w:framePr w:hSpace="187" w:wrap="around" w:vAnchor="text" w:hAnchor="text" w:xAlign="center" w:y="1"/>
      <w:spacing w:after="160" w:line="312" w:lineRule="auto"/>
    </w:pPr>
    <w:rPr>
      <w:spacing w:val="4"/>
      <w:szCs w:val="16"/>
    </w:rPr>
  </w:style>
  <w:style w:type="paragraph" w:customStyle="1" w:styleId="LCTBold">
    <w:name w:val="LCT Bold"/>
    <w:basedOn w:val="LeftColumnText"/>
    <w:rsid w:val="00667B70"/>
    <w:pPr>
      <w:framePr w:wrap="around"/>
    </w:pPr>
    <w:rPr>
      <w:b/>
    </w:rPr>
  </w:style>
  <w:style w:type="paragraph" w:customStyle="1" w:styleId="BoldText">
    <w:name w:val="Bold Text"/>
    <w:basedOn w:val="Normal"/>
    <w:link w:val="BoldTextChar"/>
    <w:rsid w:val="00667B70"/>
    <w:rPr>
      <w:b/>
      <w:szCs w:val="16"/>
    </w:rPr>
  </w:style>
  <w:style w:type="character" w:customStyle="1" w:styleId="BoldTextChar">
    <w:name w:val="Bold Text Char"/>
    <w:link w:val="BoldText"/>
    <w:rsid w:val="00667B70"/>
    <w:rPr>
      <w:rFonts w:ascii="Century Gothic" w:hAnsi="Century Gothic"/>
      <w:b/>
      <w:sz w:val="16"/>
      <w:szCs w:val="16"/>
      <w:lang w:val="en-US" w:eastAsia="en-US" w:bidi="ar-SA"/>
    </w:rPr>
  </w:style>
  <w:style w:type="paragraph" w:customStyle="1" w:styleId="CompanyName">
    <w:name w:val="Company Name"/>
    <w:basedOn w:val="Normal"/>
    <w:link w:val="CompanyNameCharChar"/>
    <w:rsid w:val="004F7152"/>
    <w:rPr>
      <w:b/>
      <w:spacing w:val="4"/>
      <w:szCs w:val="16"/>
    </w:rPr>
  </w:style>
  <w:style w:type="character" w:customStyle="1" w:styleId="CompanyNameCharChar">
    <w:name w:val="Company Name Char Char"/>
    <w:link w:val="CompanyName"/>
    <w:rsid w:val="004F7152"/>
    <w:rPr>
      <w:rFonts w:ascii="Tahoma" w:hAnsi="Tahoma"/>
      <w:b/>
      <w:spacing w:val="4"/>
      <w:sz w:val="16"/>
      <w:szCs w:val="16"/>
      <w:lang w:val="en-US" w:eastAsia="en-US" w:bidi="ar-SA"/>
    </w:rPr>
  </w:style>
  <w:style w:type="paragraph" w:customStyle="1" w:styleId="ColumnCaption">
    <w:name w:val="Column Caption"/>
    <w:basedOn w:val="LeftColumnText"/>
    <w:rsid w:val="00C3737C"/>
    <w:pPr>
      <w:framePr w:wrap="around"/>
      <w:spacing w:line="552" w:lineRule="auto"/>
    </w:pPr>
    <w:rPr>
      <w:i/>
    </w:rPr>
  </w:style>
  <w:style w:type="paragraph" w:styleId="Footer">
    <w:name w:val="footer"/>
    <w:basedOn w:val="Normal"/>
    <w:rsid w:val="00C35F5D"/>
    <w:pPr>
      <w:tabs>
        <w:tab w:val="center" w:pos="4320"/>
        <w:tab w:val="right" w:pos="8640"/>
      </w:tabs>
    </w:pPr>
  </w:style>
  <w:style w:type="paragraph" w:styleId="BalloonText">
    <w:name w:val="Balloon Text"/>
    <w:basedOn w:val="Normal"/>
    <w:semiHidden/>
    <w:rsid w:val="000B2761"/>
    <w:rPr>
      <w:rFonts w:cs="Tahoma"/>
      <w:szCs w:val="16"/>
    </w:rPr>
  </w:style>
  <w:style w:type="paragraph" w:customStyle="1" w:styleId="MailingAddress">
    <w:name w:val="Mailing Address"/>
    <w:basedOn w:val="Normal"/>
    <w:rsid w:val="00D06B8C"/>
    <w:rPr>
      <w:caps/>
      <w:sz w:val="20"/>
      <w:szCs w:val="20"/>
    </w:rPr>
  </w:style>
  <w:style w:type="paragraph" w:customStyle="1" w:styleId="Italics">
    <w:name w:val="Italics"/>
    <w:basedOn w:val="Normal"/>
    <w:link w:val="ItalicsChar"/>
    <w:rsid w:val="003E2F4F"/>
    <w:rPr>
      <w:i/>
      <w:spacing w:val="4"/>
      <w:szCs w:val="16"/>
    </w:rPr>
  </w:style>
  <w:style w:type="character" w:customStyle="1" w:styleId="ItalicsChar">
    <w:name w:val="Italics Char"/>
    <w:link w:val="Italics"/>
    <w:rsid w:val="00746763"/>
    <w:rPr>
      <w:rFonts w:ascii="Tahoma" w:hAnsi="Tahoma"/>
      <w:i/>
      <w:spacing w:val="4"/>
      <w:sz w:val="16"/>
      <w:szCs w:val="16"/>
      <w:lang w:val="en-US" w:eastAsia="en-US" w:bidi="ar-SA"/>
    </w:rPr>
  </w:style>
  <w:style w:type="paragraph" w:customStyle="1" w:styleId="ParagraphRuleAbove">
    <w:name w:val="Paragraph Rule Above"/>
    <w:basedOn w:val="Normal"/>
    <w:rsid w:val="00D06B8C"/>
    <w:pPr>
      <w:pBdr>
        <w:bottom w:val="single" w:sz="2" w:space="1" w:color="auto"/>
      </w:pBdr>
      <w:spacing w:after="120"/>
    </w:pPr>
  </w:style>
  <w:style w:type="paragraph" w:customStyle="1" w:styleId="ParagraphRuleBelow">
    <w:name w:val="Paragraph Rule Below"/>
    <w:basedOn w:val="Normal"/>
    <w:rsid w:val="00D06B8C"/>
    <w:pPr>
      <w:pBdr>
        <w:top w:val="single" w:sz="2" w:space="1" w:color="auto"/>
      </w:pBdr>
      <w:spacing w:before="120"/>
    </w:pPr>
  </w:style>
  <w:style w:type="paragraph" w:customStyle="1" w:styleId="MailingAddressBold">
    <w:name w:val="Mailing Address Bold"/>
    <w:basedOn w:val="MailingAddress"/>
    <w:rsid w:val="00D06B8C"/>
    <w:rPr>
      <w:b/>
    </w:rPr>
  </w:style>
  <w:style w:type="paragraph" w:customStyle="1" w:styleId="ReturnMailingAddress">
    <w:name w:val="Return Mailing Address"/>
    <w:basedOn w:val="MailingAddress"/>
    <w:rsid w:val="007B3B99"/>
    <w:rPr>
      <w:sz w:val="16"/>
    </w:rPr>
  </w:style>
  <w:style w:type="paragraph" w:customStyle="1" w:styleId="ReturnMailingAddressBold">
    <w:name w:val="Return Mailing Address Bold"/>
    <w:basedOn w:val="ReturnMailingAddress"/>
    <w:rsid w:val="007B3B99"/>
    <w:rPr>
      <w:b/>
    </w:rPr>
  </w:style>
  <w:style w:type="paragraph" w:customStyle="1" w:styleId="AllCaps">
    <w:name w:val="All Caps"/>
    <w:basedOn w:val="Normal"/>
    <w:link w:val="AllCapsChar"/>
    <w:rsid w:val="008D4886"/>
    <w:pPr>
      <w:tabs>
        <w:tab w:val="left" w:pos="360"/>
      </w:tabs>
    </w:pPr>
    <w:rPr>
      <w:b/>
      <w:caps/>
      <w:color w:val="008080"/>
      <w:szCs w:val="16"/>
    </w:rPr>
  </w:style>
  <w:style w:type="character" w:customStyle="1" w:styleId="AllCapsChar">
    <w:name w:val="All Caps Char"/>
    <w:link w:val="AllCaps"/>
    <w:rsid w:val="008D4886"/>
    <w:rPr>
      <w:rFonts w:ascii="Tahoma" w:hAnsi="Tahoma"/>
      <w:b/>
      <w:caps/>
      <w:color w:val="008080"/>
      <w:sz w:val="16"/>
      <w:szCs w:val="16"/>
      <w:lang w:val="en-US" w:eastAsia="en-US" w:bidi="ar-SA"/>
    </w:rPr>
  </w:style>
  <w:style w:type="paragraph" w:customStyle="1" w:styleId="VolumeDate">
    <w:name w:val="Volume/Date"/>
    <w:basedOn w:val="CompanyName"/>
    <w:link w:val="VolumeDateChar"/>
    <w:rsid w:val="004F7152"/>
    <w:pPr>
      <w:jc w:val="right"/>
    </w:pPr>
    <w:rPr>
      <w:b w:val="0"/>
    </w:rPr>
  </w:style>
  <w:style w:type="character" w:customStyle="1" w:styleId="VolumeDateChar">
    <w:name w:val="Volume/Date Char"/>
    <w:basedOn w:val="CompanyNameCharChar"/>
    <w:link w:val="VolumeDate"/>
    <w:rsid w:val="004F7152"/>
    <w:rPr>
      <w:rFonts w:ascii="Tahoma" w:hAnsi="Tahoma"/>
      <w:b/>
      <w:spacing w:val="4"/>
      <w:sz w:val="16"/>
      <w:szCs w:val="16"/>
      <w:lang w:val="en-US" w:eastAsia="en-US" w:bidi="ar-SA"/>
    </w:rPr>
  </w:style>
  <w:style w:type="paragraph" w:customStyle="1" w:styleId="VolumeDateBold">
    <w:name w:val="Volume/Date Bold"/>
    <w:basedOn w:val="VolumeDate"/>
    <w:link w:val="VolumeDateBoldChar"/>
    <w:rsid w:val="004F7152"/>
    <w:rPr>
      <w:b/>
    </w:rPr>
  </w:style>
  <w:style w:type="character" w:customStyle="1" w:styleId="VolumeDateBoldChar">
    <w:name w:val="Volume/Date Bold Char"/>
    <w:link w:val="VolumeDateBold"/>
    <w:rsid w:val="004F7152"/>
    <w:rPr>
      <w:rFonts w:ascii="Tahoma" w:hAnsi="Tahoma"/>
      <w:b/>
      <w:spacing w:val="4"/>
      <w:sz w:val="16"/>
      <w:szCs w:val="16"/>
      <w:lang w:val="en-US" w:eastAsia="en-US" w:bidi="ar-SA"/>
    </w:rPr>
  </w:style>
  <w:style w:type="paragraph" w:customStyle="1" w:styleId="CompanyPhoneNumber">
    <w:name w:val="Company Phone Number"/>
    <w:basedOn w:val="CompanyName"/>
    <w:rsid w:val="004F7152"/>
    <w:rPr>
      <w:b w:val="0"/>
    </w:rPr>
  </w:style>
  <w:style w:type="paragraph" w:customStyle="1" w:styleId="Tagline">
    <w:name w:val="Tagline"/>
    <w:basedOn w:val="Italics"/>
    <w:link w:val="TaglineChar"/>
    <w:rsid w:val="00746763"/>
    <w:pPr>
      <w:spacing w:before="480"/>
    </w:pPr>
  </w:style>
  <w:style w:type="character" w:customStyle="1" w:styleId="TaglineChar">
    <w:name w:val="Tagline Char"/>
    <w:basedOn w:val="ItalicsChar"/>
    <w:link w:val="Tagline"/>
    <w:rsid w:val="00746763"/>
    <w:rPr>
      <w:rFonts w:ascii="Tahoma" w:hAnsi="Tahoma"/>
      <w:i/>
      <w:spacing w:val="4"/>
      <w:sz w:val="16"/>
      <w:szCs w:val="16"/>
      <w:lang w:val="en-US" w:eastAsia="en-US" w:bidi="ar-SA"/>
    </w:rPr>
  </w:style>
  <w:style w:type="character" w:customStyle="1" w:styleId="addressdispform">
    <w:name w:val="addressdispform"/>
    <w:basedOn w:val="DefaultParagraphFont"/>
    <w:rsid w:val="001E4ED3"/>
  </w:style>
  <w:style w:type="character" w:styleId="Hyperlink">
    <w:name w:val="Hyperlink"/>
    <w:basedOn w:val="DefaultParagraphFont"/>
    <w:rsid w:val="00A93FD2"/>
    <w:rPr>
      <w:color w:val="0000FF" w:themeColor="hyperlink"/>
      <w:u w:val="single"/>
    </w:rPr>
  </w:style>
  <w:style w:type="character" w:customStyle="1" w:styleId="il">
    <w:name w:val="il"/>
    <w:basedOn w:val="DefaultParagraphFont"/>
    <w:rsid w:val="009175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2B66"/>
    <w:rPr>
      <w:rFonts w:ascii="Tahoma" w:hAnsi="Tahoma"/>
      <w:sz w:val="16"/>
      <w:szCs w:val="24"/>
    </w:rPr>
  </w:style>
  <w:style w:type="paragraph" w:styleId="Heading1">
    <w:name w:val="heading 1"/>
    <w:basedOn w:val="Normal"/>
    <w:next w:val="Normal"/>
    <w:qFormat/>
    <w:rsid w:val="00667B70"/>
    <w:pPr>
      <w:keepNext/>
      <w:spacing w:before="240"/>
      <w:ind w:left="270"/>
      <w:outlineLvl w:val="0"/>
    </w:pPr>
    <w:rPr>
      <w:rFonts w:cs="Arial"/>
      <w:bCs/>
      <w:kern w:val="32"/>
      <w:sz w:val="60"/>
      <w:szCs w:val="32"/>
    </w:rPr>
  </w:style>
  <w:style w:type="paragraph" w:styleId="Heading2">
    <w:name w:val="heading 2"/>
    <w:basedOn w:val="Normal"/>
    <w:next w:val="Normal"/>
    <w:qFormat/>
    <w:rsid w:val="003E2F4F"/>
    <w:pPr>
      <w:keepNext/>
      <w:spacing w:before="240" w:after="60"/>
      <w:ind w:left="180"/>
      <w:outlineLvl w:val="1"/>
    </w:pPr>
    <w:rPr>
      <w:rFonts w:cs="Arial"/>
      <w:bCs/>
      <w:iCs/>
      <w:color w:val="008080"/>
      <w:sz w:val="40"/>
      <w:szCs w:val="28"/>
    </w:rPr>
  </w:style>
  <w:style w:type="paragraph" w:styleId="Heading3">
    <w:name w:val="heading 3"/>
    <w:basedOn w:val="Heading2"/>
    <w:next w:val="Normal"/>
    <w:qFormat/>
    <w:rsid w:val="00AC4CC5"/>
    <w:pPr>
      <w:ind w:left="45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BodyText">
    <w:name w:val="Newsletter Body Text"/>
    <w:basedOn w:val="Normal"/>
    <w:rsid w:val="00AA2B66"/>
    <w:pPr>
      <w:spacing w:after="200" w:line="312" w:lineRule="auto"/>
    </w:pPr>
    <w:rPr>
      <w:spacing w:val="4"/>
      <w:szCs w:val="16"/>
    </w:rPr>
  </w:style>
  <w:style w:type="paragraph" w:customStyle="1" w:styleId="LeftColumnText">
    <w:name w:val="Left Column Text"/>
    <w:basedOn w:val="Normal"/>
    <w:rsid w:val="00AA2B66"/>
    <w:pPr>
      <w:framePr w:hSpace="187" w:wrap="around" w:vAnchor="text" w:hAnchor="text" w:xAlign="center" w:y="1"/>
      <w:spacing w:after="160" w:line="312" w:lineRule="auto"/>
    </w:pPr>
    <w:rPr>
      <w:spacing w:val="4"/>
      <w:szCs w:val="16"/>
    </w:rPr>
  </w:style>
  <w:style w:type="paragraph" w:customStyle="1" w:styleId="LCTBold">
    <w:name w:val="LCT Bold"/>
    <w:basedOn w:val="LeftColumnText"/>
    <w:rsid w:val="00667B70"/>
    <w:pPr>
      <w:framePr w:wrap="around"/>
    </w:pPr>
    <w:rPr>
      <w:b/>
    </w:rPr>
  </w:style>
  <w:style w:type="paragraph" w:customStyle="1" w:styleId="BoldText">
    <w:name w:val="Bold Text"/>
    <w:basedOn w:val="Normal"/>
    <w:link w:val="BoldTextChar"/>
    <w:rsid w:val="00667B70"/>
    <w:rPr>
      <w:b/>
      <w:szCs w:val="16"/>
    </w:rPr>
  </w:style>
  <w:style w:type="character" w:customStyle="1" w:styleId="BoldTextChar">
    <w:name w:val="Bold Text Char"/>
    <w:link w:val="BoldText"/>
    <w:rsid w:val="00667B70"/>
    <w:rPr>
      <w:rFonts w:ascii="Century Gothic" w:hAnsi="Century Gothic"/>
      <w:b/>
      <w:sz w:val="16"/>
      <w:szCs w:val="16"/>
      <w:lang w:val="en-US" w:eastAsia="en-US" w:bidi="ar-SA"/>
    </w:rPr>
  </w:style>
  <w:style w:type="paragraph" w:customStyle="1" w:styleId="CompanyName">
    <w:name w:val="Company Name"/>
    <w:basedOn w:val="Normal"/>
    <w:link w:val="CompanyNameCharChar"/>
    <w:rsid w:val="004F7152"/>
    <w:rPr>
      <w:b/>
      <w:spacing w:val="4"/>
      <w:szCs w:val="16"/>
    </w:rPr>
  </w:style>
  <w:style w:type="character" w:customStyle="1" w:styleId="CompanyNameCharChar">
    <w:name w:val="Company Name Char Char"/>
    <w:link w:val="CompanyName"/>
    <w:rsid w:val="004F7152"/>
    <w:rPr>
      <w:rFonts w:ascii="Tahoma" w:hAnsi="Tahoma"/>
      <w:b/>
      <w:spacing w:val="4"/>
      <w:sz w:val="16"/>
      <w:szCs w:val="16"/>
      <w:lang w:val="en-US" w:eastAsia="en-US" w:bidi="ar-SA"/>
    </w:rPr>
  </w:style>
  <w:style w:type="paragraph" w:customStyle="1" w:styleId="ColumnCaption">
    <w:name w:val="Column Caption"/>
    <w:basedOn w:val="LeftColumnText"/>
    <w:rsid w:val="00C3737C"/>
    <w:pPr>
      <w:framePr w:wrap="around"/>
      <w:spacing w:line="552" w:lineRule="auto"/>
    </w:pPr>
    <w:rPr>
      <w:i/>
    </w:rPr>
  </w:style>
  <w:style w:type="paragraph" w:styleId="Footer">
    <w:name w:val="footer"/>
    <w:basedOn w:val="Normal"/>
    <w:rsid w:val="00C35F5D"/>
    <w:pPr>
      <w:tabs>
        <w:tab w:val="center" w:pos="4320"/>
        <w:tab w:val="right" w:pos="8640"/>
      </w:tabs>
    </w:pPr>
  </w:style>
  <w:style w:type="paragraph" w:styleId="BalloonText">
    <w:name w:val="Balloon Text"/>
    <w:basedOn w:val="Normal"/>
    <w:semiHidden/>
    <w:rsid w:val="000B2761"/>
    <w:rPr>
      <w:rFonts w:cs="Tahoma"/>
      <w:szCs w:val="16"/>
    </w:rPr>
  </w:style>
  <w:style w:type="paragraph" w:customStyle="1" w:styleId="MailingAddress">
    <w:name w:val="Mailing Address"/>
    <w:basedOn w:val="Normal"/>
    <w:rsid w:val="00D06B8C"/>
    <w:rPr>
      <w:caps/>
      <w:sz w:val="20"/>
      <w:szCs w:val="20"/>
    </w:rPr>
  </w:style>
  <w:style w:type="paragraph" w:customStyle="1" w:styleId="Italics">
    <w:name w:val="Italics"/>
    <w:basedOn w:val="Normal"/>
    <w:link w:val="ItalicsChar"/>
    <w:rsid w:val="003E2F4F"/>
    <w:rPr>
      <w:i/>
      <w:spacing w:val="4"/>
      <w:szCs w:val="16"/>
    </w:rPr>
  </w:style>
  <w:style w:type="character" w:customStyle="1" w:styleId="ItalicsChar">
    <w:name w:val="Italics Char"/>
    <w:link w:val="Italics"/>
    <w:rsid w:val="00746763"/>
    <w:rPr>
      <w:rFonts w:ascii="Tahoma" w:hAnsi="Tahoma"/>
      <w:i/>
      <w:spacing w:val="4"/>
      <w:sz w:val="16"/>
      <w:szCs w:val="16"/>
      <w:lang w:val="en-US" w:eastAsia="en-US" w:bidi="ar-SA"/>
    </w:rPr>
  </w:style>
  <w:style w:type="paragraph" w:customStyle="1" w:styleId="ParagraphRuleAbove">
    <w:name w:val="Paragraph Rule Above"/>
    <w:basedOn w:val="Normal"/>
    <w:rsid w:val="00D06B8C"/>
    <w:pPr>
      <w:pBdr>
        <w:bottom w:val="single" w:sz="2" w:space="1" w:color="auto"/>
      </w:pBdr>
      <w:spacing w:after="120"/>
    </w:pPr>
  </w:style>
  <w:style w:type="paragraph" w:customStyle="1" w:styleId="ParagraphRuleBelow">
    <w:name w:val="Paragraph Rule Below"/>
    <w:basedOn w:val="Normal"/>
    <w:rsid w:val="00D06B8C"/>
    <w:pPr>
      <w:pBdr>
        <w:top w:val="single" w:sz="2" w:space="1" w:color="auto"/>
      </w:pBdr>
      <w:spacing w:before="120"/>
    </w:pPr>
  </w:style>
  <w:style w:type="paragraph" w:customStyle="1" w:styleId="MailingAddressBold">
    <w:name w:val="Mailing Address Bold"/>
    <w:basedOn w:val="MailingAddress"/>
    <w:rsid w:val="00D06B8C"/>
    <w:rPr>
      <w:b/>
    </w:rPr>
  </w:style>
  <w:style w:type="paragraph" w:customStyle="1" w:styleId="ReturnMailingAddress">
    <w:name w:val="Return Mailing Address"/>
    <w:basedOn w:val="MailingAddress"/>
    <w:rsid w:val="007B3B99"/>
    <w:rPr>
      <w:sz w:val="16"/>
    </w:rPr>
  </w:style>
  <w:style w:type="paragraph" w:customStyle="1" w:styleId="ReturnMailingAddressBold">
    <w:name w:val="Return Mailing Address Bold"/>
    <w:basedOn w:val="ReturnMailingAddress"/>
    <w:rsid w:val="007B3B99"/>
    <w:rPr>
      <w:b/>
    </w:rPr>
  </w:style>
  <w:style w:type="paragraph" w:customStyle="1" w:styleId="AllCaps">
    <w:name w:val="All Caps"/>
    <w:basedOn w:val="Normal"/>
    <w:link w:val="AllCapsChar"/>
    <w:rsid w:val="008D4886"/>
    <w:pPr>
      <w:tabs>
        <w:tab w:val="left" w:pos="360"/>
      </w:tabs>
    </w:pPr>
    <w:rPr>
      <w:b/>
      <w:caps/>
      <w:color w:val="008080"/>
      <w:szCs w:val="16"/>
    </w:rPr>
  </w:style>
  <w:style w:type="character" w:customStyle="1" w:styleId="AllCapsChar">
    <w:name w:val="All Caps Char"/>
    <w:link w:val="AllCaps"/>
    <w:rsid w:val="008D4886"/>
    <w:rPr>
      <w:rFonts w:ascii="Tahoma" w:hAnsi="Tahoma"/>
      <w:b/>
      <w:caps/>
      <w:color w:val="008080"/>
      <w:sz w:val="16"/>
      <w:szCs w:val="16"/>
      <w:lang w:val="en-US" w:eastAsia="en-US" w:bidi="ar-SA"/>
    </w:rPr>
  </w:style>
  <w:style w:type="paragraph" w:customStyle="1" w:styleId="VolumeDate">
    <w:name w:val="Volume/Date"/>
    <w:basedOn w:val="CompanyName"/>
    <w:link w:val="VolumeDateChar"/>
    <w:rsid w:val="004F7152"/>
    <w:pPr>
      <w:jc w:val="right"/>
    </w:pPr>
    <w:rPr>
      <w:b w:val="0"/>
    </w:rPr>
  </w:style>
  <w:style w:type="character" w:customStyle="1" w:styleId="VolumeDateChar">
    <w:name w:val="Volume/Date Char"/>
    <w:basedOn w:val="CompanyNameCharChar"/>
    <w:link w:val="VolumeDate"/>
    <w:rsid w:val="004F7152"/>
    <w:rPr>
      <w:rFonts w:ascii="Tahoma" w:hAnsi="Tahoma"/>
      <w:b/>
      <w:spacing w:val="4"/>
      <w:sz w:val="16"/>
      <w:szCs w:val="16"/>
      <w:lang w:val="en-US" w:eastAsia="en-US" w:bidi="ar-SA"/>
    </w:rPr>
  </w:style>
  <w:style w:type="paragraph" w:customStyle="1" w:styleId="VolumeDateBold">
    <w:name w:val="Volume/Date Bold"/>
    <w:basedOn w:val="VolumeDate"/>
    <w:link w:val="VolumeDateBoldChar"/>
    <w:rsid w:val="004F7152"/>
    <w:rPr>
      <w:b/>
    </w:rPr>
  </w:style>
  <w:style w:type="character" w:customStyle="1" w:styleId="VolumeDateBoldChar">
    <w:name w:val="Volume/Date Bold Char"/>
    <w:link w:val="VolumeDateBold"/>
    <w:rsid w:val="004F7152"/>
    <w:rPr>
      <w:rFonts w:ascii="Tahoma" w:hAnsi="Tahoma"/>
      <w:b/>
      <w:spacing w:val="4"/>
      <w:sz w:val="16"/>
      <w:szCs w:val="16"/>
      <w:lang w:val="en-US" w:eastAsia="en-US" w:bidi="ar-SA"/>
    </w:rPr>
  </w:style>
  <w:style w:type="paragraph" w:customStyle="1" w:styleId="CompanyPhoneNumber">
    <w:name w:val="Company Phone Number"/>
    <w:basedOn w:val="CompanyName"/>
    <w:rsid w:val="004F7152"/>
    <w:rPr>
      <w:b w:val="0"/>
    </w:rPr>
  </w:style>
  <w:style w:type="paragraph" w:customStyle="1" w:styleId="Tagline">
    <w:name w:val="Tagline"/>
    <w:basedOn w:val="Italics"/>
    <w:link w:val="TaglineChar"/>
    <w:rsid w:val="00746763"/>
    <w:pPr>
      <w:spacing w:before="480"/>
    </w:pPr>
  </w:style>
  <w:style w:type="character" w:customStyle="1" w:styleId="TaglineChar">
    <w:name w:val="Tagline Char"/>
    <w:basedOn w:val="ItalicsChar"/>
    <w:link w:val="Tagline"/>
    <w:rsid w:val="00746763"/>
    <w:rPr>
      <w:rFonts w:ascii="Tahoma" w:hAnsi="Tahoma"/>
      <w:i/>
      <w:spacing w:val="4"/>
      <w:sz w:val="16"/>
      <w:szCs w:val="16"/>
      <w:lang w:val="en-US" w:eastAsia="en-US" w:bidi="ar-SA"/>
    </w:rPr>
  </w:style>
  <w:style w:type="character" w:customStyle="1" w:styleId="addressdispform">
    <w:name w:val="addressdispform"/>
    <w:basedOn w:val="DefaultParagraphFont"/>
    <w:rsid w:val="001E4ED3"/>
  </w:style>
  <w:style w:type="character" w:styleId="Hyperlink">
    <w:name w:val="Hyperlink"/>
    <w:basedOn w:val="DefaultParagraphFont"/>
    <w:rsid w:val="00A93FD2"/>
    <w:rPr>
      <w:color w:val="0000FF" w:themeColor="hyperlink"/>
      <w:u w:val="single"/>
    </w:rPr>
  </w:style>
  <w:style w:type="character" w:customStyle="1" w:styleId="il">
    <w:name w:val="il"/>
    <w:basedOn w:val="DefaultParagraphFont"/>
    <w:rsid w:val="00917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6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wright@alsbom.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wright@alsbom.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EmmaAFaulk@aol.com"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faulk\Application%20Data\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46F6E-1EF9-48E0-A9A8-3E9567A60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Newsletter(2)</Template>
  <TotalTime>0</TotalTime>
  <Pages>3</Pages>
  <Words>1297</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8679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EmmaAFaulk</dc:creator>
  <cp:lastModifiedBy>Walters, Brandon</cp:lastModifiedBy>
  <cp:revision>2</cp:revision>
  <cp:lastPrinted>2004-02-23T21:53:00Z</cp:lastPrinted>
  <dcterms:created xsi:type="dcterms:W3CDTF">2014-02-21T16:54:00Z</dcterms:created>
  <dcterms:modified xsi:type="dcterms:W3CDTF">2014-02-21T16:54:00Z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TC010178191033</vt:lpwstr>
  </property>
</Properties>
</file>